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EA" w:rsidRPr="00BB33C5" w:rsidRDefault="001A2CEA" w:rsidP="001A2C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CEA" w:rsidRPr="00BB33C5" w:rsidRDefault="006C22F9" w:rsidP="001A2CEA">
      <w:pPr>
        <w:jc w:val="center"/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-558800</wp:posOffset>
            </wp:positionV>
            <wp:extent cx="1047750" cy="1143000"/>
            <wp:effectExtent l="19050" t="0" r="0" b="0"/>
            <wp:wrapNone/>
            <wp:docPr id="8" name="รูปภาพ 4" descr="คำอธิบาย: 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krut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EA" w:rsidRPr="00BB33C5" w:rsidRDefault="001A2CEA" w:rsidP="001A2CEA">
      <w:pPr>
        <w:jc w:val="center"/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>0</w:t>
      </w:r>
    </w:p>
    <w:p w:rsidR="001A2CEA" w:rsidRPr="00BB33C5" w:rsidRDefault="001A2CEA" w:rsidP="001A2CE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3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ประกาศองค์การบริหารส่วนตำบลละอาย</w:t>
      </w:r>
    </w:p>
    <w:p w:rsidR="001A2CEA" w:rsidRPr="00BB33C5" w:rsidRDefault="001A2CEA" w:rsidP="001A2C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3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ประกาศรายชื่อผู้มีสิทธิเข้า</w:t>
      </w:r>
      <w:r w:rsidR="00FE243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รับการสรรหาและเลือกสรร</w:t>
      </w:r>
      <w:r w:rsidR="00CA6DD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</w:t>
      </w:r>
      <w:r w:rsidRPr="00BB33C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ความเหมาะสมกับตำแหน่ง</w:t>
      </w:r>
      <w:r w:rsidR="00CA6D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(ภาค ค.)</w:t>
      </w:r>
      <w:r w:rsidR="00FE24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E243F" w:rsidRDefault="00C34B23" w:rsidP="00FE243F">
      <w:pPr>
        <w:rPr>
          <w:rFonts w:ascii="TH SarabunIT๙" w:hAnsi="TH SarabunIT๙" w:cs="TH SarabunIT๙"/>
          <w:sz w:val="32"/>
          <w:szCs w:val="32"/>
        </w:rPr>
      </w:pPr>
      <w:r w:rsidRPr="00C34B23"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" o:spid="_x0000_s1031" type="#_x0000_t32" style="position:absolute;margin-left:125.25pt;margin-top:6.25pt;width:177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" strokeweight="1pt"/>
        </w:pict>
      </w:r>
    </w:p>
    <w:p w:rsidR="001A2CEA" w:rsidRPr="00BB33C5" w:rsidRDefault="00FE243F" w:rsidP="00FE243F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024D0">
        <w:rPr>
          <w:rFonts w:ascii="TH SarabunIT๙" w:hAnsi="TH SarabunIT๙" w:cs="TH SarabunIT๙"/>
          <w:sz w:val="32"/>
          <w:szCs w:val="32"/>
          <w:cs/>
        </w:rPr>
        <w:t xml:space="preserve">ตามประกาศองค์การบริหารส่วนตำบลละอาย เรื่อง รับสมัครบุคคลเพื่อสรรหาและเลือกสรรเป็นพนักงานจ้าง ลงวันที่ 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 เพื่อสรรหาและเลือกสรรพนักงานจ้างตามภารกิจ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70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ผู้ช่วยเจ้าพนักงานธุรการ 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ซึ่งดำเนินการรับสมัครระหว่างวันที่ 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D024D0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A855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>และดำเนินการ</w:t>
      </w:r>
      <w:r w:rsidR="00CA6DD2">
        <w:rPr>
          <w:rFonts w:ascii="TH SarabunIT๙" w:hAnsi="TH SarabunIT๙" w:cs="TH SarabunIT๙" w:hint="cs"/>
          <w:sz w:val="32"/>
          <w:szCs w:val="32"/>
          <w:cs/>
        </w:rPr>
        <w:t>ทด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>สอบภาคความรู้ความสามารถทั่วไปและภาคความรู้ค</w:t>
      </w:r>
      <w:r w:rsidR="00BB33C5">
        <w:rPr>
          <w:rFonts w:ascii="TH SarabunIT๙" w:hAnsi="TH SarabunIT๙" w:cs="TH SarabunIT๙"/>
          <w:sz w:val="32"/>
          <w:szCs w:val="32"/>
          <w:cs/>
        </w:rPr>
        <w:t xml:space="preserve">วามสามารถเฉพาะตำแหน่ง ในวันที่ 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26 กุมภาพันธ์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33C5">
        <w:rPr>
          <w:rFonts w:ascii="TH SarabunIT๙" w:hAnsi="TH SarabunIT๙" w:cs="TH SarabunIT๙"/>
          <w:sz w:val="32"/>
          <w:szCs w:val="32"/>
          <w:cs/>
        </w:rPr>
        <w:t>๒๕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 xml:space="preserve"> ไปแล้ว นั้น </w:t>
      </w:r>
    </w:p>
    <w:p w:rsidR="001A2CEA" w:rsidRPr="00BB33C5" w:rsidRDefault="001A2CEA" w:rsidP="00FE24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ab/>
        <w:t xml:space="preserve">             องค์การบริหารส่วนตำบลละอาย จึงประกาศรายชื่อผู้มีสิทธิเข้า</w:t>
      </w:r>
      <w:r w:rsidR="00CA6DD2">
        <w:rPr>
          <w:rFonts w:ascii="TH SarabunIT๙" w:hAnsi="TH SarabunIT๙" w:cs="TH SarabunIT๙" w:hint="cs"/>
          <w:sz w:val="32"/>
          <w:szCs w:val="32"/>
          <w:cs/>
        </w:rPr>
        <w:t xml:space="preserve">รับการสรรหาและเลือกสรร   </w:t>
      </w:r>
      <w:r w:rsidRPr="00BB33C5">
        <w:rPr>
          <w:rFonts w:ascii="TH SarabunIT๙" w:hAnsi="TH SarabunIT๙" w:cs="TH SarabunIT๙"/>
          <w:sz w:val="32"/>
          <w:szCs w:val="32"/>
          <w:cs/>
        </w:rPr>
        <w:t>ภาคความเหมาะสมกับตำแหน่ง</w:t>
      </w:r>
      <w:r w:rsidR="00FE2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3C5">
        <w:rPr>
          <w:rFonts w:ascii="TH SarabunIT๙" w:hAnsi="TH SarabunIT๙" w:cs="TH SarabunIT๙"/>
          <w:sz w:val="32"/>
          <w:szCs w:val="32"/>
          <w:cs/>
        </w:rPr>
        <w:t>(ภาค ค.)   ดังนี้</w:t>
      </w:r>
    </w:p>
    <w:p w:rsidR="001A2CEA" w:rsidRPr="00BB33C5" w:rsidRDefault="001E6D3B" w:rsidP="001E6D3B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E6D3B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1E6D3B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1E6D3B">
        <w:rPr>
          <w:rFonts w:ascii="TH SarabunIT๙" w:hAnsi="TH SarabunIT๙" w:cs="TH SarabunIT๙"/>
          <w:sz w:val="32"/>
          <w:szCs w:val="32"/>
          <w:cs/>
        </w:rPr>
        <w:t>ริลักษณ์  ยิ่งกิตติมานุศักดิ์</w:t>
      </w:r>
      <w:r w:rsidR="00BB33C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E243F">
        <w:rPr>
          <w:rFonts w:ascii="TH SarabunIT๙" w:hAnsi="TH SarabunIT๙" w:cs="TH SarabunIT๙"/>
          <w:sz w:val="32"/>
          <w:szCs w:val="32"/>
          <w:cs/>
        </w:rPr>
        <w:tab/>
        <w:t xml:space="preserve">เลขประจำตัวสอบ   </w:t>
      </w:r>
      <w:r w:rsidR="00FE243F">
        <w:rPr>
          <w:rFonts w:ascii="TH SarabunIT๙" w:hAnsi="TH SarabunIT๙" w:cs="TH SarabunIT๙" w:hint="cs"/>
          <w:sz w:val="32"/>
          <w:szCs w:val="32"/>
          <w:cs/>
        </w:rPr>
        <w:t>001</w:t>
      </w:r>
    </w:p>
    <w:p w:rsidR="001A2CEA" w:rsidRPr="00BB33C5" w:rsidRDefault="001A2CEA" w:rsidP="00A8559D">
      <w:pPr>
        <w:spacing w:before="120"/>
        <w:ind w:left="10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33C5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และสถานที่สอบ</w:t>
      </w:r>
    </w:p>
    <w:p w:rsidR="001A2CEA" w:rsidRDefault="00BB33C5" w:rsidP="00A8559D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CA6DD2">
        <w:rPr>
          <w:rFonts w:ascii="TH SarabunIT๙" w:hAnsi="TH SarabunIT๙" w:cs="TH SarabunIT๙" w:hint="cs"/>
          <w:sz w:val="32"/>
          <w:szCs w:val="32"/>
          <w:cs/>
        </w:rPr>
        <w:t>ทด</w:t>
      </w:r>
      <w:r>
        <w:rPr>
          <w:rFonts w:ascii="TH SarabunIT๙" w:hAnsi="TH SarabunIT๙" w:cs="TH SarabunIT๙"/>
          <w:sz w:val="32"/>
          <w:szCs w:val="32"/>
          <w:cs/>
        </w:rPr>
        <w:t xml:space="preserve">สอบในวันที่ </w:t>
      </w:r>
      <w:r w:rsidR="00FE243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1E6D3B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 xml:space="preserve"> ตาม วัน เวลา ที่กำหนด ณ ที่ทำการองค์การบริหารส่วนตำบลละอาย ดังนี้</w:t>
      </w:r>
    </w:p>
    <w:p w:rsidR="00A833C7" w:rsidRPr="00BB33C5" w:rsidRDefault="00A833C7" w:rsidP="00FE243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967"/>
        <w:gridCol w:w="1420"/>
        <w:gridCol w:w="1701"/>
      </w:tblGrid>
      <w:tr w:rsidR="001A2CEA" w:rsidRPr="00BB33C5" w:rsidTr="00E21972">
        <w:trPr>
          <w:trHeight w:val="378"/>
        </w:trPr>
        <w:tc>
          <w:tcPr>
            <w:tcW w:w="2268" w:type="dxa"/>
          </w:tcPr>
          <w:p w:rsidR="001A2CEA" w:rsidRPr="00BB33C5" w:rsidRDefault="001A2CEA" w:rsidP="00CA6D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 เวลา </w:t>
            </w:r>
          </w:p>
        </w:tc>
        <w:tc>
          <w:tcPr>
            <w:tcW w:w="3967" w:type="dxa"/>
          </w:tcPr>
          <w:p w:rsidR="001A2CEA" w:rsidRPr="00BB33C5" w:rsidRDefault="001A2CEA" w:rsidP="00CA6D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ตำแหน่ง/</w:t>
            </w:r>
            <w:r w:rsidR="00CA6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วิธีการสรรหาและเลือกสรร</w:t>
            </w:r>
          </w:p>
        </w:tc>
        <w:tc>
          <w:tcPr>
            <w:tcW w:w="1420" w:type="dxa"/>
          </w:tcPr>
          <w:p w:rsidR="001A2CEA" w:rsidRPr="00BB33C5" w:rsidRDefault="001A2CEA" w:rsidP="007B47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</w:tcPr>
          <w:p w:rsidR="001A2CEA" w:rsidRPr="00BB33C5" w:rsidRDefault="001A2CEA" w:rsidP="007B47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2CEA" w:rsidRPr="00BB33C5" w:rsidTr="00A833C7">
        <w:trPr>
          <w:trHeight w:val="1228"/>
        </w:trPr>
        <w:tc>
          <w:tcPr>
            <w:tcW w:w="2268" w:type="dxa"/>
          </w:tcPr>
          <w:p w:rsidR="001A2CEA" w:rsidRPr="00BB33C5" w:rsidRDefault="00BB33C5" w:rsidP="007B47AC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BB33C5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วันที่ </w:t>
            </w:r>
            <w:r w:rsidR="00FE243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2</w:t>
            </w:r>
            <w:r w:rsidR="001E6D3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7</w:t>
            </w:r>
            <w:r w:rsidR="00FE243F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</w:t>
            </w:r>
            <w:r w:rsidR="001E6D3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๒๕</w:t>
            </w:r>
            <w:r w:rsidR="001E6D3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62</w:t>
            </w:r>
          </w:p>
          <w:p w:rsidR="001A2CEA" w:rsidRPr="00BB33C5" w:rsidRDefault="001A2CEA" w:rsidP="007B47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>เวลา ๑๐.๐๐ เป็นต้นไป</w:t>
            </w:r>
          </w:p>
          <w:p w:rsidR="001A2CEA" w:rsidRPr="00BB33C5" w:rsidRDefault="001A2CEA" w:rsidP="007B47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7" w:type="dxa"/>
          </w:tcPr>
          <w:p w:rsidR="001A2CEA" w:rsidRPr="00BB33C5" w:rsidRDefault="001A2CEA" w:rsidP="007B47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ผู้</w:t>
            </w:r>
            <w:r w:rsidR="00FE2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</w:t>
            </w:r>
            <w:r w:rsidRPr="00BB33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วย</w:t>
            </w:r>
            <w:r w:rsidR="00E2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เจ้าพนักงานธุรก</w:t>
            </w:r>
            <w:r w:rsidR="00BB33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าร</w:t>
            </w:r>
          </w:p>
          <w:p w:rsidR="001A2CEA" w:rsidRPr="00BB33C5" w:rsidRDefault="001A2CEA" w:rsidP="00365A31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65A31"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>ภาคความเหมาะสมกับตำแหน่ง</w:t>
            </w:r>
            <w:r w:rsidR="00E21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5A31"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>(ภาค ค.)</w:t>
            </w:r>
          </w:p>
        </w:tc>
        <w:tc>
          <w:tcPr>
            <w:tcW w:w="1420" w:type="dxa"/>
          </w:tcPr>
          <w:p w:rsidR="001A2CEA" w:rsidRPr="00BB33C5" w:rsidRDefault="001A2CEA" w:rsidP="007B47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CEA" w:rsidRPr="00BB33C5" w:rsidRDefault="001A2CEA" w:rsidP="007B47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>๑๐๐ คะแนน</w:t>
            </w:r>
          </w:p>
        </w:tc>
        <w:tc>
          <w:tcPr>
            <w:tcW w:w="1701" w:type="dxa"/>
          </w:tcPr>
          <w:p w:rsidR="001A2CEA" w:rsidRPr="00BB33C5" w:rsidRDefault="00C34B23" w:rsidP="007B47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4B23">
              <w:rPr>
                <w:rFonts w:ascii="TH SarabunIT๙" w:hAnsi="TH SarabunIT๙" w:cs="TH SarabunIT๙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1" o:spid="_x0000_s1030" type="#_x0000_t88" style="position:absolute;left:0;text-align:left;margin-left:-3.6pt;margin-top:7.85pt;width:8.25pt;height:43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"/>
              </w:pict>
            </w:r>
          </w:p>
          <w:p w:rsidR="001A2CEA" w:rsidRPr="00BB33C5" w:rsidRDefault="001A2CEA" w:rsidP="007B47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3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3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สอบสัมภาษณ์</w:t>
            </w:r>
          </w:p>
        </w:tc>
      </w:tr>
    </w:tbl>
    <w:p w:rsidR="001A2CEA" w:rsidRPr="00BB33C5" w:rsidRDefault="001A2CEA" w:rsidP="00E21972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33C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ระเบียบการสอบ</w:t>
      </w:r>
    </w:p>
    <w:p w:rsidR="001A2CEA" w:rsidRPr="00BB33C5" w:rsidRDefault="001A2CEA" w:rsidP="001A2C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ab/>
      </w:r>
      <w:r w:rsidRPr="00BB33C5">
        <w:rPr>
          <w:rFonts w:ascii="TH SarabunIT๙" w:hAnsi="TH SarabunIT๙" w:cs="TH SarabunIT๙"/>
          <w:sz w:val="32"/>
          <w:szCs w:val="32"/>
          <w:cs/>
        </w:rPr>
        <w:tab/>
        <w:t xml:space="preserve">     ให้ผู้เข้าสอบแต่งกายสุภาพ และนำบัตรประจำตัวประชาชนพร้อมกับบัตรประจำตัวผู้สอบมาแสดงในวันสอบ </w:t>
      </w:r>
      <w:r w:rsidRPr="00BB33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CEA" w:rsidRPr="00BB33C5" w:rsidRDefault="001A2CEA" w:rsidP="001A2CEA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A2CEA" w:rsidRDefault="003A02B7" w:rsidP="001A2C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134620</wp:posOffset>
            </wp:positionV>
            <wp:extent cx="290830" cy="1057275"/>
            <wp:effectExtent l="19050" t="0" r="0" b="0"/>
            <wp:wrapNone/>
            <wp:docPr id="9" name="Picture 9" descr="CCF27032558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CF27032558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CEA" w:rsidRPr="00BB33C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1A2CEA" w:rsidRPr="00BB33C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="00835C2D" w:rsidRPr="00835C2D">
        <w:rPr>
          <w:rFonts w:ascii="TH Charm of AU" w:hAnsi="TH Charm of AU" w:cs="TH Charm of AU" w:hint="cs"/>
          <w:b/>
          <w:bCs/>
          <w:color w:val="17365D" w:themeColor="text2" w:themeShade="BF"/>
          <w:sz w:val="32"/>
          <w:szCs w:val="32"/>
          <w:cs/>
        </w:rPr>
        <w:t>๒๖</w:t>
      </w:r>
      <w:r w:rsidR="001A2CEA" w:rsidRPr="00BB33C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="00835C2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2CEA" w:rsidRPr="00BB33C5">
        <w:rPr>
          <w:rFonts w:ascii="TH SarabunIT๙" w:hAnsi="TH SarabunIT๙" w:cs="TH SarabunIT๙"/>
          <w:sz w:val="32"/>
          <w:szCs w:val="32"/>
        </w:rPr>
        <w:t xml:space="preserve"> </w:t>
      </w:r>
      <w:r w:rsidR="001A2CEA" w:rsidRPr="00BB33C5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835C2D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E2296" w:rsidRDefault="001E2296" w:rsidP="001A2CEA">
      <w:pPr>
        <w:rPr>
          <w:rFonts w:ascii="TH SarabunIT๙" w:hAnsi="TH SarabunIT๙" w:cs="TH SarabunIT๙"/>
          <w:sz w:val="32"/>
          <w:szCs w:val="32"/>
        </w:rPr>
      </w:pPr>
    </w:p>
    <w:p w:rsidR="001E2296" w:rsidRPr="00BB33C5" w:rsidRDefault="00D37679" w:rsidP="001A2CEA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5335905</wp:posOffset>
            </wp:positionV>
            <wp:extent cx="349250" cy="1271905"/>
            <wp:effectExtent l="19050" t="0" r="0" b="0"/>
            <wp:wrapNone/>
            <wp:docPr id="1" name="Picture 8" descr="CCF27032558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F27032558_0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EA" w:rsidRPr="00BB33C5" w:rsidRDefault="001A2CEA" w:rsidP="001A2CEA">
      <w:pPr>
        <w:rPr>
          <w:rFonts w:ascii="TH SarabunIT๙" w:hAnsi="TH SarabunIT๙" w:cs="TH SarabunIT๙"/>
          <w:sz w:val="32"/>
          <w:szCs w:val="32"/>
        </w:rPr>
      </w:pPr>
    </w:p>
    <w:p w:rsidR="001A2CEA" w:rsidRPr="00BB33C5" w:rsidRDefault="001A2CEA" w:rsidP="001A2CEA">
      <w:pPr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ab/>
      </w:r>
      <w:r w:rsidRPr="00BB33C5">
        <w:rPr>
          <w:rFonts w:ascii="TH SarabunIT๙" w:hAnsi="TH SarabunIT๙" w:cs="TH SarabunIT๙"/>
          <w:sz w:val="32"/>
          <w:szCs w:val="32"/>
          <w:cs/>
        </w:rPr>
        <w:tab/>
      </w:r>
      <w:r w:rsidRPr="00BB33C5">
        <w:rPr>
          <w:rFonts w:ascii="TH SarabunIT๙" w:hAnsi="TH SarabunIT๙" w:cs="TH SarabunIT๙"/>
          <w:sz w:val="32"/>
          <w:szCs w:val="32"/>
          <w:cs/>
        </w:rPr>
        <w:tab/>
      </w:r>
      <w:r w:rsidRPr="00BB33C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 นายทรงวุฒิ   ทองรักษ์ )</w:t>
      </w:r>
      <w:r w:rsidRPr="00BB33C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</w:p>
    <w:p w:rsidR="00900FB2" w:rsidRDefault="001A2CEA">
      <w:pPr>
        <w:rPr>
          <w:rFonts w:ascii="TH SarabunIT๙" w:hAnsi="TH SarabunIT๙" w:cs="TH SarabunIT๙"/>
          <w:sz w:val="32"/>
          <w:szCs w:val="32"/>
        </w:rPr>
      </w:pPr>
      <w:r w:rsidRPr="00BB3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นายกองค์การบริหารส่วนตำบลละอาย</w:t>
      </w:r>
    </w:p>
    <w:p w:rsidR="0062695E" w:rsidRDefault="0062695E">
      <w:pPr>
        <w:rPr>
          <w:rFonts w:ascii="TH SarabunIT๙" w:hAnsi="TH SarabunIT๙" w:cs="TH SarabunIT๙"/>
          <w:sz w:val="32"/>
          <w:szCs w:val="32"/>
        </w:rPr>
      </w:pPr>
    </w:p>
    <w:p w:rsidR="0062695E" w:rsidRDefault="0062695E">
      <w:pPr>
        <w:rPr>
          <w:rFonts w:ascii="TH SarabunIT๙" w:hAnsi="TH SarabunIT๙" w:cs="TH SarabunIT๙"/>
          <w:sz w:val="32"/>
          <w:szCs w:val="32"/>
        </w:rPr>
      </w:pPr>
    </w:p>
    <w:p w:rsidR="0062695E" w:rsidRDefault="0062695E">
      <w:pPr>
        <w:rPr>
          <w:rFonts w:ascii="TH SarabunIT๙" w:hAnsi="TH SarabunIT๙" w:cs="TH SarabunIT๙"/>
          <w:sz w:val="32"/>
          <w:szCs w:val="32"/>
        </w:rPr>
      </w:pPr>
    </w:p>
    <w:p w:rsidR="00E158FF" w:rsidRDefault="00E158FF">
      <w:pPr>
        <w:rPr>
          <w:rFonts w:ascii="TH SarabunIT๙" w:hAnsi="TH SarabunIT๙" w:cs="TH SarabunIT๙"/>
          <w:sz w:val="32"/>
          <w:szCs w:val="32"/>
        </w:rPr>
      </w:pPr>
    </w:p>
    <w:p w:rsidR="00E158FF" w:rsidRPr="00BB33C5" w:rsidRDefault="00E158FF">
      <w:pPr>
        <w:rPr>
          <w:rFonts w:ascii="TH SarabunIT๙" w:hAnsi="TH SarabunIT๙" w:cs="TH SarabunIT๙"/>
          <w:sz w:val="32"/>
          <w:szCs w:val="32"/>
          <w:cs/>
        </w:rPr>
      </w:pPr>
    </w:p>
    <w:sectPr w:rsidR="00E158FF" w:rsidRPr="00BB33C5" w:rsidSect="001A2CE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D2A"/>
    <w:multiLevelType w:val="hybridMultilevel"/>
    <w:tmpl w:val="C52C9BE8"/>
    <w:lvl w:ilvl="0" w:tplc="58CE39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9F2371"/>
    <w:multiLevelType w:val="hybridMultilevel"/>
    <w:tmpl w:val="06564E98"/>
    <w:lvl w:ilvl="0" w:tplc="1A9ADB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>
    <w:applyBreakingRules/>
  </w:compat>
  <w:rsids>
    <w:rsidRoot w:val="006C22F9"/>
    <w:rsid w:val="000718A0"/>
    <w:rsid w:val="001062E9"/>
    <w:rsid w:val="00150954"/>
    <w:rsid w:val="001647CD"/>
    <w:rsid w:val="001A2CEA"/>
    <w:rsid w:val="001E2296"/>
    <w:rsid w:val="001E6D3B"/>
    <w:rsid w:val="00365A31"/>
    <w:rsid w:val="003A02B7"/>
    <w:rsid w:val="004E2413"/>
    <w:rsid w:val="005B1935"/>
    <w:rsid w:val="0062695E"/>
    <w:rsid w:val="006902CE"/>
    <w:rsid w:val="006C22F9"/>
    <w:rsid w:val="00792A2B"/>
    <w:rsid w:val="007B47AC"/>
    <w:rsid w:val="007F38B5"/>
    <w:rsid w:val="00835C2D"/>
    <w:rsid w:val="008E668C"/>
    <w:rsid w:val="00900FB2"/>
    <w:rsid w:val="00945593"/>
    <w:rsid w:val="00A833C7"/>
    <w:rsid w:val="00A8559D"/>
    <w:rsid w:val="00B20575"/>
    <w:rsid w:val="00BB33C5"/>
    <w:rsid w:val="00C154F0"/>
    <w:rsid w:val="00C34B23"/>
    <w:rsid w:val="00C851D9"/>
    <w:rsid w:val="00CA6DD2"/>
    <w:rsid w:val="00D37679"/>
    <w:rsid w:val="00E158FF"/>
    <w:rsid w:val="00E21972"/>
    <w:rsid w:val="00E424D9"/>
    <w:rsid w:val="00F713FA"/>
    <w:rsid w:val="00F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ลูกศรเชื่อมต่อแบบตรง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EA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12;&#3594;.&#3610;&#3640;&#3588;&#3621;&#3634;&#3585;&#3619;\&#3611;&#3619;&#3632;&#3585;&#3634;&#3624;&#3612;&#3641;&#3657;&#3617;&#3637;&#3626;&#3636;&#3607;&#3608;&#3636;&#3660;%20&#3626;&#3633;&#3617;&#3616;&#3634;&#3625;&#3603;&#3660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ประกาศผู้มีสิทธิ์ สัมภาษณ์</Template>
  <TotalTime>110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2019-02-26T08:29:00Z</cp:lastPrinted>
  <dcterms:created xsi:type="dcterms:W3CDTF">2019-02-26T04:54:00Z</dcterms:created>
  <dcterms:modified xsi:type="dcterms:W3CDTF">2019-02-28T03:03:00Z</dcterms:modified>
</cp:coreProperties>
</file>