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C" w:rsidRPr="00946832" w:rsidRDefault="00305B98" w:rsidP="00745E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190.65pt;margin-top:-12.4pt;width:75.9pt;height:85.05pt;z-index:-251658752;visibility:visible" wrapcoords="-254 0 -254 21386 21600 21386 21600 0 -254 0">
            <v:imagedata r:id="rId6" o:title=""/>
          </v:shape>
          <o:OLEObject Type="Embed" ProgID="Word.Picture.8" ShapeID="_x0000_s1071" DrawAspect="Content" ObjectID="_1559713295" r:id="rId7"/>
        </w:pict>
      </w:r>
    </w:p>
    <w:p w:rsidR="008E07CD" w:rsidRPr="00946832" w:rsidRDefault="008E07CD" w:rsidP="00745E2C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45E2C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D06F8E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ประกาศสภาองค์การบริหารส่วนตำบลละอาย</w:t>
      </w:r>
    </w:p>
    <w:p w:rsidR="007C2B2E" w:rsidRPr="00946832" w:rsidRDefault="007C2B2E" w:rsidP="007C2B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เรื่อง   กำหนด</w:t>
      </w:r>
      <w:r w:rsidR="003C0050">
        <w:rPr>
          <w:rFonts w:ascii="TH SarabunPSK" w:hAnsi="TH SarabunPSK" w:cs="TH SarabunPSK"/>
          <w:b/>
          <w:bCs/>
          <w:sz w:val="32"/>
          <w:szCs w:val="32"/>
          <w:cs/>
        </w:rPr>
        <w:t>สมัยประชุมสามัญประจำปี  พ.ศ.๒๕</w:t>
      </w:r>
      <w:r w:rsidR="003C0050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และสมัยประชุมสามัญสมัยแรกของปีถัดไป</w:t>
      </w:r>
    </w:p>
    <w:p w:rsidR="007C2B2E" w:rsidRPr="00946832" w:rsidRDefault="007C2B2E" w:rsidP="007C2B2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 xml:space="preserve">            …</w:t>
      </w:r>
      <w:r w:rsidRPr="00946832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7C2B2E" w:rsidRPr="00946832" w:rsidRDefault="007C2B2E" w:rsidP="007C2B2E">
      <w:pPr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7C2B2E" w:rsidRPr="00946832" w:rsidRDefault="007C2B2E" w:rsidP="00A64B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ับการ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ประชุมสภาท้องถิ่น  พ.ศ.๒๕๔๗ </w:t>
      </w:r>
      <w:r w:rsidR="003C0050">
        <w:rPr>
          <w:rFonts w:ascii="TH SarabunPSK" w:hAnsi="TH SarabunPSK" w:cs="TH SarabunPSK" w:hint="cs"/>
          <w:sz w:val="32"/>
          <w:szCs w:val="32"/>
          <w:cs/>
        </w:rPr>
        <w:t xml:space="preserve">และแก้ไขเพิ่มเติมถึง (ฉบับที่ ๒)  พ.ศ.๒๕๕๔ 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ข้อ ๑๑  </w:t>
      </w:r>
      <w:r w:rsidR="00A040D4" w:rsidRPr="00946832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และข้อ </w:t>
      </w:r>
      <w:r w:rsidR="00A73E27" w:rsidRPr="00946832">
        <w:rPr>
          <w:rFonts w:ascii="TH SarabunPSK" w:hAnsi="TH SarabunPSK" w:cs="TH SarabunPSK"/>
          <w:spacing w:val="-4"/>
          <w:sz w:val="32"/>
          <w:szCs w:val="32"/>
          <w:cs/>
        </w:rPr>
        <w:t>๒๑</w:t>
      </w:r>
      <w:r w:rsidRPr="00946832">
        <w:rPr>
          <w:rFonts w:ascii="TH SarabunPSK" w:hAnsi="TH SarabunPSK" w:cs="TH SarabunPSK"/>
          <w:spacing w:val="-4"/>
          <w:sz w:val="32"/>
          <w:szCs w:val="32"/>
          <w:cs/>
        </w:rPr>
        <w:t xml:space="preserve">  กำหนดให้ประธานสภาท้องถิ่นนำปรึกษาหารือเกี่ยวกับการกำหนดสมัยประชุมสามัญของสภา</w:t>
      </w:r>
      <w:r w:rsidRPr="00946832">
        <w:rPr>
          <w:rFonts w:ascii="TH SarabunPSK" w:hAnsi="TH SarabunPSK" w:cs="TH SarabunPSK"/>
          <w:sz w:val="32"/>
          <w:szCs w:val="32"/>
          <w:cs/>
        </w:rPr>
        <w:t>ท้องถิ่น  ซึ่งสภาองค์การบริหารส่วนตำบลละอาย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 ในคราวประชุมสภา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ัญที่ ๑ 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๑ ประจำปี </w:t>
      </w:r>
      <w:r w:rsidRPr="00946832">
        <w:rPr>
          <w:rFonts w:ascii="TH SarabunPSK" w:hAnsi="TH SarabunPSK" w:cs="TH SarabunPSK"/>
          <w:sz w:val="32"/>
          <w:szCs w:val="32"/>
          <w:cs/>
        </w:rPr>
        <w:t>พ.ศ.</w:t>
      </w:r>
      <w:r w:rsidR="003C0050">
        <w:rPr>
          <w:rFonts w:ascii="TH SarabunPSK" w:hAnsi="TH SarabunPSK" w:cs="TH SarabunPSK"/>
          <w:sz w:val="32"/>
          <w:szCs w:val="32"/>
          <w:cs/>
        </w:rPr>
        <w:t>๒๕</w:t>
      </w:r>
      <w:r w:rsidR="003C0050">
        <w:rPr>
          <w:rFonts w:ascii="TH SarabunPSK" w:hAnsi="TH SarabunPSK" w:cs="TH SarabunPSK" w:hint="cs"/>
          <w:sz w:val="32"/>
          <w:szCs w:val="32"/>
          <w:cs/>
        </w:rPr>
        <w:t xml:space="preserve">๖๐  </w:t>
      </w:r>
      <w:r w:rsidR="00DC56B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3C0050">
        <w:rPr>
          <w:rFonts w:ascii="TH SarabunPSK" w:hAnsi="TH SarabunPSK" w:cs="TH SarabunPSK" w:hint="cs"/>
          <w:sz w:val="32"/>
          <w:szCs w:val="32"/>
          <w:cs/>
        </w:rPr>
        <w:t xml:space="preserve">  ๑๔  </w:t>
      </w:r>
      <w:r w:rsidR="00327FF4" w:rsidRPr="00946832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050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 w:rsidR="003C0050">
        <w:rPr>
          <w:rFonts w:ascii="TH SarabunPSK" w:hAnsi="TH SarabunPSK" w:cs="TH SarabunPSK" w:hint="cs"/>
          <w:sz w:val="32"/>
          <w:szCs w:val="32"/>
          <w:cs/>
        </w:rPr>
        <w:t>๖๐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6832">
        <w:rPr>
          <w:rFonts w:ascii="TH SarabunPSK" w:hAnsi="TH SarabunPSK" w:cs="TH SarabunPSK"/>
          <w:sz w:val="32"/>
          <w:szCs w:val="32"/>
          <w:cs/>
        </w:rPr>
        <w:t>ได้กำหนดสม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>ัยประชุมสามัญ ประจำปี</w:t>
      </w:r>
      <w:r w:rsidR="003C0050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 w:rsidR="003C0050"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และสมัยประชุมสามัญสมัยแรกของปีถัดไป  ดังนี้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B2E" w:rsidRPr="00946832" w:rsidRDefault="00F1133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>๑</w:t>
      </w:r>
      <w:r w:rsidR="00793818" w:rsidRPr="00946832">
        <w:rPr>
          <w:rFonts w:ascii="TH SarabunPSK" w:hAnsi="TH SarabunPSK" w:cs="TH SarabunPSK"/>
          <w:sz w:val="32"/>
          <w:szCs w:val="32"/>
        </w:rPr>
        <w:t xml:space="preserve">.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สมัยสามัญที่  ๑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๒๕ </w:t>
      </w:r>
      <w:r w:rsidR="003C0050">
        <w:rPr>
          <w:rFonts w:ascii="TH SarabunPSK" w:hAnsi="TH SarabunPSK" w:cs="TH SarabunPSK"/>
          <w:sz w:val="32"/>
          <w:szCs w:val="32"/>
          <w:cs/>
        </w:rPr>
        <w:t xml:space="preserve"> กุมภาพันธ์   พ.ศ.๒๕</w:t>
      </w:r>
      <w:r w:rsidR="003C0050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สมัยสามัญที่  ๒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๒๕  </w:t>
      </w:r>
      <w:r w:rsidR="003C0050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AD5A0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005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D5A05">
        <w:rPr>
          <w:rFonts w:ascii="TH SarabunPSK" w:hAnsi="TH SarabunPSK" w:cs="TH SarabunPSK"/>
          <w:sz w:val="32"/>
          <w:szCs w:val="32"/>
          <w:cs/>
        </w:rPr>
        <w:t>พ.ศ.๒๕</w:t>
      </w:r>
      <w:r w:rsidR="003C0050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๓.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สมัยสามัญที่ 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๓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๒๕  </w:t>
      </w:r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สิงหาคม   </w:t>
      </w:r>
      <w:r w:rsidR="00FF0F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0050">
        <w:rPr>
          <w:rFonts w:ascii="TH SarabunPSK" w:hAnsi="TH SarabunPSK" w:cs="TH SarabunPSK"/>
          <w:sz w:val="32"/>
          <w:szCs w:val="32"/>
          <w:cs/>
        </w:rPr>
        <w:t>พ.ศ.๒๕</w:t>
      </w:r>
      <w:r w:rsidR="003C0050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๔.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สมัยสามัญที่ 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๔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="003C0050">
        <w:rPr>
          <w:rFonts w:ascii="TH SarabunPSK" w:hAnsi="TH SarabunPSK" w:cs="TH SarabunPSK"/>
          <w:sz w:val="32"/>
          <w:szCs w:val="32"/>
          <w:cs/>
        </w:rPr>
        <w:t xml:space="preserve"> ๒๕  </w:t>
      </w:r>
      <w:r w:rsidR="003C005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005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C0050">
        <w:rPr>
          <w:rFonts w:ascii="TH SarabunPSK" w:hAnsi="TH SarabunPSK" w:cs="TH SarabunPSK"/>
          <w:sz w:val="32"/>
          <w:szCs w:val="32"/>
          <w:cs/>
        </w:rPr>
        <w:t>พ.ศ.๒๕</w:t>
      </w:r>
      <w:r w:rsidR="003C0050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7C2B2E" w:rsidRPr="00946832" w:rsidRDefault="00F1133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๕.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</w:t>
      </w:r>
      <w:r w:rsidR="00A47D65">
        <w:rPr>
          <w:rFonts w:ascii="TH SarabunPSK" w:hAnsi="TH SarabunPSK" w:cs="TH SarabunPSK"/>
          <w:sz w:val="32"/>
          <w:szCs w:val="32"/>
          <w:cs/>
        </w:rPr>
        <w:t>มัยสามัญสมัยแรกประจำปี พ.ศ.๒๕</w:t>
      </w:r>
      <w:r w:rsidR="003C0050">
        <w:rPr>
          <w:rFonts w:ascii="TH SarabunPSK" w:hAnsi="TH SarabunPSK" w:cs="TH SarabunPSK" w:hint="cs"/>
          <w:sz w:val="32"/>
          <w:szCs w:val="32"/>
          <w:cs/>
        </w:rPr>
        <w:t>๖๑</w:t>
      </w:r>
      <w:r w:rsidR="00662E82" w:rsidRPr="00946832">
        <w:rPr>
          <w:rFonts w:ascii="TH SarabunPSK" w:hAnsi="TH SarabunPSK" w:cs="TH SarabunPSK"/>
          <w:sz w:val="32"/>
          <w:szCs w:val="32"/>
          <w:cs/>
        </w:rPr>
        <w:t xml:space="preserve">  ตั้งแต่วันที่ </w:t>
      </w:r>
      <w:r w:rsidR="00920900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๑๑ - ๒๕ กุมภาพันธ์  </w:t>
      </w:r>
      <w:r w:rsidR="00A47D65">
        <w:rPr>
          <w:rFonts w:ascii="TH SarabunPSK" w:hAnsi="TH SarabunPSK" w:cs="TH SarabunPSK"/>
          <w:sz w:val="32"/>
          <w:szCs w:val="32"/>
          <w:cs/>
        </w:rPr>
        <w:t>พ.ศ.๒๕</w:t>
      </w:r>
      <w:r w:rsidR="003C0050">
        <w:rPr>
          <w:rFonts w:ascii="TH SarabunPSK" w:hAnsi="TH SarabunPSK" w:cs="TH SarabunPSK" w:hint="cs"/>
          <w:sz w:val="32"/>
          <w:szCs w:val="32"/>
          <w:cs/>
        </w:rPr>
        <w:t>๖๑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2B2E" w:rsidRPr="00946832" w:rsidRDefault="007C2B2E" w:rsidP="00F361C3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7C2B2E" w:rsidRPr="00946832" w:rsidRDefault="003F0CC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ประกาศ   ณ   วันท</w:t>
      </w:r>
      <w:r w:rsidR="00AF5F74">
        <w:rPr>
          <w:rFonts w:ascii="TH SarabunPSK" w:hAnsi="TH SarabunPSK" w:cs="TH SarabunPSK"/>
          <w:sz w:val="32"/>
          <w:szCs w:val="32"/>
          <w:cs/>
        </w:rPr>
        <w:t>ี่</w:t>
      </w:r>
      <w:r w:rsidR="003C0050">
        <w:rPr>
          <w:rFonts w:ascii="TH SarabunPSK" w:hAnsi="TH SarabunPSK" w:cs="TH SarabunPSK" w:hint="cs"/>
          <w:sz w:val="32"/>
          <w:szCs w:val="32"/>
          <w:cs/>
        </w:rPr>
        <w:t xml:space="preserve">  ๑๔  </w:t>
      </w:r>
      <w:r w:rsidR="00AD5A05">
        <w:rPr>
          <w:rFonts w:ascii="TH SarabunPSK" w:hAnsi="TH SarabunPSK" w:cs="TH SarabunPSK"/>
          <w:sz w:val="32"/>
          <w:szCs w:val="32"/>
          <w:cs/>
        </w:rPr>
        <w:t>กุมภาพันธ์  พ.ศ.๒๕</w:t>
      </w:r>
      <w:r w:rsidR="003C0050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946832" w:rsidRPr="00946832" w:rsidRDefault="00946832" w:rsidP="007C2B2E">
      <w:pPr>
        <w:rPr>
          <w:rFonts w:ascii="TH SarabunPSK" w:hAnsi="TH SarabunPSK" w:cs="TH SarabunPSK"/>
          <w:sz w:val="32"/>
          <w:szCs w:val="32"/>
        </w:rPr>
      </w:pPr>
    </w:p>
    <w:p w:rsidR="00EA53C7" w:rsidRPr="00946832" w:rsidRDefault="00EA53C7" w:rsidP="007C2B2E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260485" w:rsidP="007C2B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จำเปี้ยน   พรหมสุข</w:t>
      </w:r>
    </w:p>
    <w:p w:rsidR="007C2B2E" w:rsidRPr="00946832" w:rsidRDefault="007C2B2E" w:rsidP="007C2B2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r w:rsidR="00EA53C7" w:rsidRPr="00946832">
        <w:rPr>
          <w:rFonts w:ascii="TH SarabunPSK" w:hAnsi="TH SarabunPSK" w:cs="TH SarabunPSK"/>
          <w:sz w:val="32"/>
          <w:szCs w:val="32"/>
          <w:cs/>
        </w:rPr>
        <w:t>จำเปี้ยน   พรหมสุข</w:t>
      </w:r>
      <w:r w:rsidRPr="00946832">
        <w:rPr>
          <w:rFonts w:ascii="TH SarabunPSK" w:hAnsi="TH SarabunPSK" w:cs="TH SarabunPSK"/>
          <w:sz w:val="32"/>
          <w:szCs w:val="32"/>
          <w:cs/>
        </w:rPr>
        <w:t>)</w:t>
      </w: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     ประธานสภาองค์การบริหารส่วนตำบลละอาย</w:t>
      </w: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P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65293" w:rsidRPr="00946832" w:rsidRDefault="00465293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4DA9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01B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DDD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630C"/>
    <w:rsid w:val="000E7795"/>
    <w:rsid w:val="000F092C"/>
    <w:rsid w:val="000F1D97"/>
    <w:rsid w:val="000F2E2B"/>
    <w:rsid w:val="000F33FB"/>
    <w:rsid w:val="000F49C3"/>
    <w:rsid w:val="000F4B9C"/>
    <w:rsid w:val="000F5FD8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35D"/>
    <w:rsid w:val="00114A6B"/>
    <w:rsid w:val="00114E94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12D2"/>
    <w:rsid w:val="00133C09"/>
    <w:rsid w:val="001340B4"/>
    <w:rsid w:val="001351FC"/>
    <w:rsid w:val="00135AAC"/>
    <w:rsid w:val="001378AC"/>
    <w:rsid w:val="00140DEE"/>
    <w:rsid w:val="00144889"/>
    <w:rsid w:val="001448ED"/>
    <w:rsid w:val="00144DB5"/>
    <w:rsid w:val="001455E7"/>
    <w:rsid w:val="00145DEB"/>
    <w:rsid w:val="00146324"/>
    <w:rsid w:val="001477EE"/>
    <w:rsid w:val="00147AD2"/>
    <w:rsid w:val="001505F0"/>
    <w:rsid w:val="00151134"/>
    <w:rsid w:val="00153923"/>
    <w:rsid w:val="001540AD"/>
    <w:rsid w:val="001551DD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4BD5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21AD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5F91"/>
    <w:rsid w:val="001B665C"/>
    <w:rsid w:val="001B6A3E"/>
    <w:rsid w:val="001B6AEB"/>
    <w:rsid w:val="001C074C"/>
    <w:rsid w:val="001C177E"/>
    <w:rsid w:val="001C25C0"/>
    <w:rsid w:val="001C5ADA"/>
    <w:rsid w:val="001C6133"/>
    <w:rsid w:val="001C6F7A"/>
    <w:rsid w:val="001C7CEC"/>
    <w:rsid w:val="001D07CA"/>
    <w:rsid w:val="001D09F5"/>
    <w:rsid w:val="001D2287"/>
    <w:rsid w:val="001D2ABD"/>
    <w:rsid w:val="001D41B3"/>
    <w:rsid w:val="001D4525"/>
    <w:rsid w:val="001D7EED"/>
    <w:rsid w:val="001E0A69"/>
    <w:rsid w:val="001E0B5C"/>
    <w:rsid w:val="001E63B3"/>
    <w:rsid w:val="001E6C4A"/>
    <w:rsid w:val="001E77A0"/>
    <w:rsid w:val="001F0903"/>
    <w:rsid w:val="001F0D16"/>
    <w:rsid w:val="001F0D7A"/>
    <w:rsid w:val="001F0DBA"/>
    <w:rsid w:val="001F5DE6"/>
    <w:rsid w:val="001F5F61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20C7"/>
    <w:rsid w:val="00214220"/>
    <w:rsid w:val="00215992"/>
    <w:rsid w:val="00215B14"/>
    <w:rsid w:val="00215D5B"/>
    <w:rsid w:val="00217292"/>
    <w:rsid w:val="0021790A"/>
    <w:rsid w:val="00217EEC"/>
    <w:rsid w:val="00221BFD"/>
    <w:rsid w:val="00223309"/>
    <w:rsid w:val="00224376"/>
    <w:rsid w:val="00224DF3"/>
    <w:rsid w:val="00224F9B"/>
    <w:rsid w:val="00225763"/>
    <w:rsid w:val="00230C09"/>
    <w:rsid w:val="00232A02"/>
    <w:rsid w:val="00232C88"/>
    <w:rsid w:val="002330D2"/>
    <w:rsid w:val="002351D2"/>
    <w:rsid w:val="002367CD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485"/>
    <w:rsid w:val="00260745"/>
    <w:rsid w:val="00263D1D"/>
    <w:rsid w:val="002675AE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6EBF"/>
    <w:rsid w:val="002875D0"/>
    <w:rsid w:val="00290248"/>
    <w:rsid w:val="002915A0"/>
    <w:rsid w:val="00294980"/>
    <w:rsid w:val="00294F91"/>
    <w:rsid w:val="00294FAE"/>
    <w:rsid w:val="002959B8"/>
    <w:rsid w:val="00296050"/>
    <w:rsid w:val="0029635A"/>
    <w:rsid w:val="00296B05"/>
    <w:rsid w:val="00297438"/>
    <w:rsid w:val="002978E7"/>
    <w:rsid w:val="002A0E2F"/>
    <w:rsid w:val="002A2EB6"/>
    <w:rsid w:val="002A38CF"/>
    <w:rsid w:val="002A4525"/>
    <w:rsid w:val="002A4FE8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E77AC"/>
    <w:rsid w:val="002F0E07"/>
    <w:rsid w:val="002F1266"/>
    <w:rsid w:val="002F1AC1"/>
    <w:rsid w:val="002F293D"/>
    <w:rsid w:val="002F35D5"/>
    <w:rsid w:val="002F43F7"/>
    <w:rsid w:val="00300A61"/>
    <w:rsid w:val="00301DE8"/>
    <w:rsid w:val="0030482E"/>
    <w:rsid w:val="003058D8"/>
    <w:rsid w:val="0030598F"/>
    <w:rsid w:val="00305B98"/>
    <w:rsid w:val="003060E4"/>
    <w:rsid w:val="003063E3"/>
    <w:rsid w:val="00306BAB"/>
    <w:rsid w:val="00306D94"/>
    <w:rsid w:val="00306F56"/>
    <w:rsid w:val="0031076F"/>
    <w:rsid w:val="003119F7"/>
    <w:rsid w:val="00312C08"/>
    <w:rsid w:val="003134EF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104"/>
    <w:rsid w:val="003265B0"/>
    <w:rsid w:val="00326775"/>
    <w:rsid w:val="003272B9"/>
    <w:rsid w:val="00327426"/>
    <w:rsid w:val="00327C5E"/>
    <w:rsid w:val="00327FF4"/>
    <w:rsid w:val="00332038"/>
    <w:rsid w:val="00332903"/>
    <w:rsid w:val="003329A0"/>
    <w:rsid w:val="003357A8"/>
    <w:rsid w:val="00337680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459E"/>
    <w:rsid w:val="0038525B"/>
    <w:rsid w:val="0038584E"/>
    <w:rsid w:val="003868A1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420F"/>
    <w:rsid w:val="003B4F51"/>
    <w:rsid w:val="003B54F5"/>
    <w:rsid w:val="003B5B00"/>
    <w:rsid w:val="003B751F"/>
    <w:rsid w:val="003C0050"/>
    <w:rsid w:val="003C2846"/>
    <w:rsid w:val="003C2DE1"/>
    <w:rsid w:val="003C2E81"/>
    <w:rsid w:val="003C305A"/>
    <w:rsid w:val="003C3995"/>
    <w:rsid w:val="003C4476"/>
    <w:rsid w:val="003C4ED6"/>
    <w:rsid w:val="003C58E8"/>
    <w:rsid w:val="003C5B87"/>
    <w:rsid w:val="003C7342"/>
    <w:rsid w:val="003D033E"/>
    <w:rsid w:val="003D1443"/>
    <w:rsid w:val="003D2A0E"/>
    <w:rsid w:val="003D37B7"/>
    <w:rsid w:val="003D3B5C"/>
    <w:rsid w:val="003D506A"/>
    <w:rsid w:val="003D51E3"/>
    <w:rsid w:val="003D6842"/>
    <w:rsid w:val="003E0B23"/>
    <w:rsid w:val="003E2AFE"/>
    <w:rsid w:val="003E2B5E"/>
    <w:rsid w:val="003E30FB"/>
    <w:rsid w:val="003F0329"/>
    <w:rsid w:val="003F0CC6"/>
    <w:rsid w:val="003F11F8"/>
    <w:rsid w:val="003F2AAD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5534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500C"/>
    <w:rsid w:val="004866E7"/>
    <w:rsid w:val="004871CD"/>
    <w:rsid w:val="00487F04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6EA3"/>
    <w:rsid w:val="004971B2"/>
    <w:rsid w:val="00497B41"/>
    <w:rsid w:val="004A16A2"/>
    <w:rsid w:val="004A19E2"/>
    <w:rsid w:val="004A2643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0FF4"/>
    <w:rsid w:val="004C13D3"/>
    <w:rsid w:val="004C1C29"/>
    <w:rsid w:val="004C323D"/>
    <w:rsid w:val="004D1827"/>
    <w:rsid w:val="004D2FA3"/>
    <w:rsid w:val="004D506E"/>
    <w:rsid w:val="004D5BDE"/>
    <w:rsid w:val="004D6208"/>
    <w:rsid w:val="004D6653"/>
    <w:rsid w:val="004D6A24"/>
    <w:rsid w:val="004D6B2A"/>
    <w:rsid w:val="004D76CC"/>
    <w:rsid w:val="004E376D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9C4"/>
    <w:rsid w:val="00503D8F"/>
    <w:rsid w:val="005045A6"/>
    <w:rsid w:val="005068DA"/>
    <w:rsid w:val="00506D8F"/>
    <w:rsid w:val="00507693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2A7E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0D46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08EA"/>
    <w:rsid w:val="0058242F"/>
    <w:rsid w:val="0058245D"/>
    <w:rsid w:val="005844A7"/>
    <w:rsid w:val="00585528"/>
    <w:rsid w:val="005860DD"/>
    <w:rsid w:val="005867F5"/>
    <w:rsid w:val="005871B3"/>
    <w:rsid w:val="005872DD"/>
    <w:rsid w:val="005879C5"/>
    <w:rsid w:val="00590EF9"/>
    <w:rsid w:val="0059107E"/>
    <w:rsid w:val="00591486"/>
    <w:rsid w:val="0059276F"/>
    <w:rsid w:val="00592DD4"/>
    <w:rsid w:val="00593357"/>
    <w:rsid w:val="00594695"/>
    <w:rsid w:val="00594D8D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4F90"/>
    <w:rsid w:val="005B562A"/>
    <w:rsid w:val="005C09A2"/>
    <w:rsid w:val="005C0C74"/>
    <w:rsid w:val="005C0CD3"/>
    <w:rsid w:val="005C1C63"/>
    <w:rsid w:val="005C2940"/>
    <w:rsid w:val="005C2D35"/>
    <w:rsid w:val="005C2D60"/>
    <w:rsid w:val="005C753E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E5F1A"/>
    <w:rsid w:val="005F2029"/>
    <w:rsid w:val="005F3394"/>
    <w:rsid w:val="005F5A23"/>
    <w:rsid w:val="005F60D5"/>
    <w:rsid w:val="005F7950"/>
    <w:rsid w:val="0060191D"/>
    <w:rsid w:val="00603B79"/>
    <w:rsid w:val="00603C99"/>
    <w:rsid w:val="00605694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37F47"/>
    <w:rsid w:val="0064043A"/>
    <w:rsid w:val="00640BC2"/>
    <w:rsid w:val="00640FDC"/>
    <w:rsid w:val="00642052"/>
    <w:rsid w:val="0064279E"/>
    <w:rsid w:val="00642D1C"/>
    <w:rsid w:val="00644002"/>
    <w:rsid w:val="006456A6"/>
    <w:rsid w:val="0064591C"/>
    <w:rsid w:val="00645B80"/>
    <w:rsid w:val="006466F9"/>
    <w:rsid w:val="00647307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6F2"/>
    <w:rsid w:val="006759C5"/>
    <w:rsid w:val="00677ED5"/>
    <w:rsid w:val="00681BF3"/>
    <w:rsid w:val="00681E32"/>
    <w:rsid w:val="0068334C"/>
    <w:rsid w:val="00684C6C"/>
    <w:rsid w:val="00685B45"/>
    <w:rsid w:val="00685F3F"/>
    <w:rsid w:val="00692B88"/>
    <w:rsid w:val="006931C9"/>
    <w:rsid w:val="006936C7"/>
    <w:rsid w:val="006971C9"/>
    <w:rsid w:val="006A094B"/>
    <w:rsid w:val="006A5834"/>
    <w:rsid w:val="006A6DA9"/>
    <w:rsid w:val="006B0AEF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D4A"/>
    <w:rsid w:val="006D1EFE"/>
    <w:rsid w:val="006D24C3"/>
    <w:rsid w:val="006D3877"/>
    <w:rsid w:val="006D3E45"/>
    <w:rsid w:val="006D4CE5"/>
    <w:rsid w:val="006D5406"/>
    <w:rsid w:val="006D5769"/>
    <w:rsid w:val="006D6708"/>
    <w:rsid w:val="006E0B61"/>
    <w:rsid w:val="006E4878"/>
    <w:rsid w:val="006E53EF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6F7E2F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25FC6"/>
    <w:rsid w:val="00730ADC"/>
    <w:rsid w:val="00731870"/>
    <w:rsid w:val="00731A59"/>
    <w:rsid w:val="00734EBE"/>
    <w:rsid w:val="007358D2"/>
    <w:rsid w:val="00735B58"/>
    <w:rsid w:val="00735C7B"/>
    <w:rsid w:val="0073625D"/>
    <w:rsid w:val="007363C0"/>
    <w:rsid w:val="0073737C"/>
    <w:rsid w:val="00737AA4"/>
    <w:rsid w:val="007401C7"/>
    <w:rsid w:val="00740F78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14CE"/>
    <w:rsid w:val="00772230"/>
    <w:rsid w:val="00772311"/>
    <w:rsid w:val="007728F8"/>
    <w:rsid w:val="00772B4E"/>
    <w:rsid w:val="00773DC9"/>
    <w:rsid w:val="0077480E"/>
    <w:rsid w:val="00775CE2"/>
    <w:rsid w:val="00776B46"/>
    <w:rsid w:val="00781C39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5D3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5D4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5511"/>
    <w:rsid w:val="008473CD"/>
    <w:rsid w:val="00853803"/>
    <w:rsid w:val="00854B39"/>
    <w:rsid w:val="00855FDB"/>
    <w:rsid w:val="008560D3"/>
    <w:rsid w:val="008608B6"/>
    <w:rsid w:val="00863094"/>
    <w:rsid w:val="00864F5D"/>
    <w:rsid w:val="00867B70"/>
    <w:rsid w:val="00871806"/>
    <w:rsid w:val="008727A3"/>
    <w:rsid w:val="0087280C"/>
    <w:rsid w:val="00880B6E"/>
    <w:rsid w:val="0088184C"/>
    <w:rsid w:val="00882B1B"/>
    <w:rsid w:val="00883F07"/>
    <w:rsid w:val="00887C41"/>
    <w:rsid w:val="008925A2"/>
    <w:rsid w:val="008948E8"/>
    <w:rsid w:val="00894AA0"/>
    <w:rsid w:val="00895506"/>
    <w:rsid w:val="00896C02"/>
    <w:rsid w:val="008A05AB"/>
    <w:rsid w:val="008A0655"/>
    <w:rsid w:val="008A0A09"/>
    <w:rsid w:val="008A22CF"/>
    <w:rsid w:val="008A4DA9"/>
    <w:rsid w:val="008B2AA6"/>
    <w:rsid w:val="008B5E5B"/>
    <w:rsid w:val="008C268F"/>
    <w:rsid w:val="008C38D8"/>
    <w:rsid w:val="008C59FE"/>
    <w:rsid w:val="008C62B0"/>
    <w:rsid w:val="008C7DCA"/>
    <w:rsid w:val="008D21AF"/>
    <w:rsid w:val="008D2C88"/>
    <w:rsid w:val="008D4F1B"/>
    <w:rsid w:val="008D7A6E"/>
    <w:rsid w:val="008E07CD"/>
    <w:rsid w:val="008E0F90"/>
    <w:rsid w:val="008E37AE"/>
    <w:rsid w:val="008E3B1C"/>
    <w:rsid w:val="008E4C8F"/>
    <w:rsid w:val="008E6256"/>
    <w:rsid w:val="008E62E6"/>
    <w:rsid w:val="008E6328"/>
    <w:rsid w:val="008E6A14"/>
    <w:rsid w:val="008E72EA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1017"/>
    <w:rsid w:val="00914125"/>
    <w:rsid w:val="00914738"/>
    <w:rsid w:val="00915E80"/>
    <w:rsid w:val="00915F53"/>
    <w:rsid w:val="00916410"/>
    <w:rsid w:val="009167CB"/>
    <w:rsid w:val="00916D7E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52EB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55A40"/>
    <w:rsid w:val="009602D3"/>
    <w:rsid w:val="00963463"/>
    <w:rsid w:val="00964D9B"/>
    <w:rsid w:val="00967662"/>
    <w:rsid w:val="00967707"/>
    <w:rsid w:val="00970A0A"/>
    <w:rsid w:val="009720F9"/>
    <w:rsid w:val="00973167"/>
    <w:rsid w:val="009737CE"/>
    <w:rsid w:val="00974288"/>
    <w:rsid w:val="009744F9"/>
    <w:rsid w:val="00975702"/>
    <w:rsid w:val="00981F73"/>
    <w:rsid w:val="009824E8"/>
    <w:rsid w:val="00982EB3"/>
    <w:rsid w:val="009839CB"/>
    <w:rsid w:val="00983BA4"/>
    <w:rsid w:val="009842EA"/>
    <w:rsid w:val="00984C1E"/>
    <w:rsid w:val="009854AA"/>
    <w:rsid w:val="00985FB3"/>
    <w:rsid w:val="00986DB5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615F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7C7"/>
    <w:rsid w:val="009C0CD5"/>
    <w:rsid w:val="009C13E2"/>
    <w:rsid w:val="009C1D0F"/>
    <w:rsid w:val="009C270D"/>
    <w:rsid w:val="009C3284"/>
    <w:rsid w:val="009C3600"/>
    <w:rsid w:val="009C3B16"/>
    <w:rsid w:val="009C5878"/>
    <w:rsid w:val="009D0507"/>
    <w:rsid w:val="009D0C44"/>
    <w:rsid w:val="009D2523"/>
    <w:rsid w:val="009D36C5"/>
    <w:rsid w:val="009D3B6E"/>
    <w:rsid w:val="009D435F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4114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009"/>
    <w:rsid w:val="00A01D5B"/>
    <w:rsid w:val="00A0323C"/>
    <w:rsid w:val="00A03319"/>
    <w:rsid w:val="00A040D4"/>
    <w:rsid w:val="00A10C35"/>
    <w:rsid w:val="00A11648"/>
    <w:rsid w:val="00A11714"/>
    <w:rsid w:val="00A12699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1F4D"/>
    <w:rsid w:val="00A320EA"/>
    <w:rsid w:val="00A33C93"/>
    <w:rsid w:val="00A35027"/>
    <w:rsid w:val="00A3708C"/>
    <w:rsid w:val="00A4053E"/>
    <w:rsid w:val="00A41DF0"/>
    <w:rsid w:val="00A43E7F"/>
    <w:rsid w:val="00A44AD9"/>
    <w:rsid w:val="00A47D65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040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1C7F"/>
    <w:rsid w:val="00A9426B"/>
    <w:rsid w:val="00A95395"/>
    <w:rsid w:val="00A9644A"/>
    <w:rsid w:val="00A96D7E"/>
    <w:rsid w:val="00AA0B76"/>
    <w:rsid w:val="00AA0C6E"/>
    <w:rsid w:val="00AA1600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3687"/>
    <w:rsid w:val="00AB7A42"/>
    <w:rsid w:val="00AB7CBC"/>
    <w:rsid w:val="00AC122F"/>
    <w:rsid w:val="00AC1529"/>
    <w:rsid w:val="00AC263E"/>
    <w:rsid w:val="00AC56E0"/>
    <w:rsid w:val="00AC58FE"/>
    <w:rsid w:val="00AC592E"/>
    <w:rsid w:val="00AC6995"/>
    <w:rsid w:val="00AC731D"/>
    <w:rsid w:val="00AC7C97"/>
    <w:rsid w:val="00AD2E6D"/>
    <w:rsid w:val="00AD36E6"/>
    <w:rsid w:val="00AD3B86"/>
    <w:rsid w:val="00AD4992"/>
    <w:rsid w:val="00AD5A05"/>
    <w:rsid w:val="00AD6542"/>
    <w:rsid w:val="00AD716C"/>
    <w:rsid w:val="00AD724A"/>
    <w:rsid w:val="00AD7290"/>
    <w:rsid w:val="00AE0D5F"/>
    <w:rsid w:val="00AE5378"/>
    <w:rsid w:val="00AE7C21"/>
    <w:rsid w:val="00AF5F74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84D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270E"/>
    <w:rsid w:val="00B52C88"/>
    <w:rsid w:val="00B56D67"/>
    <w:rsid w:val="00B579EF"/>
    <w:rsid w:val="00B61441"/>
    <w:rsid w:val="00B61F57"/>
    <w:rsid w:val="00B70B0E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37D3"/>
    <w:rsid w:val="00BA4054"/>
    <w:rsid w:val="00BA43DA"/>
    <w:rsid w:val="00BA61EF"/>
    <w:rsid w:val="00BA69D8"/>
    <w:rsid w:val="00BA6C9C"/>
    <w:rsid w:val="00BA7BCA"/>
    <w:rsid w:val="00BB07BF"/>
    <w:rsid w:val="00BB1225"/>
    <w:rsid w:val="00BB1452"/>
    <w:rsid w:val="00BB1D36"/>
    <w:rsid w:val="00BB24B4"/>
    <w:rsid w:val="00BB267F"/>
    <w:rsid w:val="00BB28C6"/>
    <w:rsid w:val="00BB40FE"/>
    <w:rsid w:val="00BB46F3"/>
    <w:rsid w:val="00BC1182"/>
    <w:rsid w:val="00BC1DEE"/>
    <w:rsid w:val="00BC3FEF"/>
    <w:rsid w:val="00BC4E87"/>
    <w:rsid w:val="00BC4E9B"/>
    <w:rsid w:val="00BC66A6"/>
    <w:rsid w:val="00BC729A"/>
    <w:rsid w:val="00BD03D7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56A"/>
    <w:rsid w:val="00BF56F0"/>
    <w:rsid w:val="00C01175"/>
    <w:rsid w:val="00C023C3"/>
    <w:rsid w:val="00C02B1F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E26"/>
    <w:rsid w:val="00C234C3"/>
    <w:rsid w:val="00C236B4"/>
    <w:rsid w:val="00C2389C"/>
    <w:rsid w:val="00C24EAA"/>
    <w:rsid w:val="00C26EEC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FF8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85FCF"/>
    <w:rsid w:val="00C86158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B74E5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3FD1"/>
    <w:rsid w:val="00CF468F"/>
    <w:rsid w:val="00CF5217"/>
    <w:rsid w:val="00CF5685"/>
    <w:rsid w:val="00D00F1E"/>
    <w:rsid w:val="00D02428"/>
    <w:rsid w:val="00D02DFC"/>
    <w:rsid w:val="00D03453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1AB4"/>
    <w:rsid w:val="00D659E8"/>
    <w:rsid w:val="00D678B6"/>
    <w:rsid w:val="00D71206"/>
    <w:rsid w:val="00D713F3"/>
    <w:rsid w:val="00D71B44"/>
    <w:rsid w:val="00D728BB"/>
    <w:rsid w:val="00D72929"/>
    <w:rsid w:val="00D73E45"/>
    <w:rsid w:val="00D74CE8"/>
    <w:rsid w:val="00D75442"/>
    <w:rsid w:val="00D7545F"/>
    <w:rsid w:val="00D75CA4"/>
    <w:rsid w:val="00D76C0A"/>
    <w:rsid w:val="00D770F0"/>
    <w:rsid w:val="00D8045D"/>
    <w:rsid w:val="00D83215"/>
    <w:rsid w:val="00D83266"/>
    <w:rsid w:val="00D86C12"/>
    <w:rsid w:val="00D87708"/>
    <w:rsid w:val="00D87A4C"/>
    <w:rsid w:val="00D9070A"/>
    <w:rsid w:val="00D91C47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21E"/>
    <w:rsid w:val="00E058A5"/>
    <w:rsid w:val="00E0692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47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12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1DE5"/>
    <w:rsid w:val="00EA2266"/>
    <w:rsid w:val="00EA279B"/>
    <w:rsid w:val="00EA3B81"/>
    <w:rsid w:val="00EA53C7"/>
    <w:rsid w:val="00EA540A"/>
    <w:rsid w:val="00EA6AAA"/>
    <w:rsid w:val="00EB0ED9"/>
    <w:rsid w:val="00EB2847"/>
    <w:rsid w:val="00EB3CF4"/>
    <w:rsid w:val="00EC40DD"/>
    <w:rsid w:val="00EC6FD2"/>
    <w:rsid w:val="00EC7ADD"/>
    <w:rsid w:val="00ED22EC"/>
    <w:rsid w:val="00ED33BB"/>
    <w:rsid w:val="00ED5369"/>
    <w:rsid w:val="00ED5919"/>
    <w:rsid w:val="00ED690D"/>
    <w:rsid w:val="00ED76E9"/>
    <w:rsid w:val="00EE0085"/>
    <w:rsid w:val="00EE30F5"/>
    <w:rsid w:val="00EE398F"/>
    <w:rsid w:val="00EE61EA"/>
    <w:rsid w:val="00EE66D3"/>
    <w:rsid w:val="00EE6D69"/>
    <w:rsid w:val="00EE746F"/>
    <w:rsid w:val="00EF1FD7"/>
    <w:rsid w:val="00EF3638"/>
    <w:rsid w:val="00EF567C"/>
    <w:rsid w:val="00EF6C6D"/>
    <w:rsid w:val="00EF73FD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24C8"/>
    <w:rsid w:val="00F1484D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46117"/>
    <w:rsid w:val="00F51498"/>
    <w:rsid w:val="00F51DCD"/>
    <w:rsid w:val="00F51FE2"/>
    <w:rsid w:val="00F535E5"/>
    <w:rsid w:val="00F53E39"/>
    <w:rsid w:val="00F54087"/>
    <w:rsid w:val="00F542B2"/>
    <w:rsid w:val="00F54783"/>
    <w:rsid w:val="00F5479D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4C8"/>
    <w:rsid w:val="00F92E62"/>
    <w:rsid w:val="00F92F90"/>
    <w:rsid w:val="00F93118"/>
    <w:rsid w:val="00F93C2F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7F4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EEE7-36C5-47FE-8E1F-3AF86B42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1595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2</cp:revision>
  <cp:lastPrinted>2015-05-08T01:55:00Z</cp:lastPrinted>
  <dcterms:created xsi:type="dcterms:W3CDTF">2017-06-23T01:55:00Z</dcterms:created>
  <dcterms:modified xsi:type="dcterms:W3CDTF">2017-06-23T01:55:00Z</dcterms:modified>
</cp:coreProperties>
</file>