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A" w:rsidRPr="00BB33C5" w:rsidRDefault="001A2CEA" w:rsidP="001A2C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CEA" w:rsidRPr="00BB33C5" w:rsidRDefault="006C22F9" w:rsidP="001A2CEA">
      <w:pPr>
        <w:jc w:val="center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-558800</wp:posOffset>
            </wp:positionV>
            <wp:extent cx="1047750" cy="1143000"/>
            <wp:effectExtent l="19050" t="0" r="0" b="0"/>
            <wp:wrapNone/>
            <wp:docPr id="8" name="รูปภาพ 4" descr="คำอธิบาย: 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EA" w:rsidRPr="00BB33C5" w:rsidRDefault="001A2CEA" w:rsidP="001A2CEA">
      <w:pPr>
        <w:jc w:val="center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>0</w:t>
      </w:r>
    </w:p>
    <w:p w:rsidR="001A2CEA" w:rsidRPr="00BB33C5" w:rsidRDefault="001A2CEA" w:rsidP="001A2CE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ประกาศองค์การบริหารส่วนตำบลละอาย</w:t>
      </w:r>
    </w:p>
    <w:p w:rsidR="001A2CEA" w:rsidRPr="00BB33C5" w:rsidRDefault="001A2CEA" w:rsidP="001A2C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ประกาศรายชื่อผู้มีสิทธิเข้า</w:t>
      </w:r>
      <w:r w:rsidR="00FE243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รับการสรรหาและเลือกสรร</w:t>
      </w:r>
      <w:r w:rsidR="00CA6DD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ความเหมาะสมกับตำแหน่ง</w:t>
      </w:r>
      <w:r w:rsidR="00CA6D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(ภาค ค.)</w:t>
      </w:r>
      <w:r w:rsidR="00FE2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E243F" w:rsidRDefault="006902CE" w:rsidP="00FE243F">
      <w:pPr>
        <w:rPr>
          <w:rFonts w:ascii="TH SarabunIT๙" w:hAnsi="TH SarabunIT๙" w:cs="TH SarabunIT๙"/>
          <w:sz w:val="32"/>
          <w:szCs w:val="32"/>
        </w:rPr>
      </w:pPr>
      <w:r w:rsidRPr="006902CE"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31" type="#_x0000_t32" style="position:absolute;margin-left:125.25pt;margin-top:6.25pt;width:177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" strokeweight="1pt"/>
        </w:pict>
      </w:r>
    </w:p>
    <w:p w:rsidR="001A2CEA" w:rsidRPr="00BB33C5" w:rsidRDefault="00FE243F" w:rsidP="00FE243F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024D0">
        <w:rPr>
          <w:rFonts w:ascii="TH SarabunIT๙" w:hAnsi="TH SarabunIT๙" w:cs="TH SarabunIT๙"/>
          <w:sz w:val="32"/>
          <w:szCs w:val="32"/>
          <w:cs/>
        </w:rPr>
        <w:t xml:space="preserve">ตามประกาศองค์การบริหารส่วนตำบลละอาย เรื่อง รับสมัครบุคคลเพื่อสรรหาและเลือกสรรเป็นพนักงานจ้าง ลงลงวันที่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๒๕๕๙ เพื่อสรรหาและเลือกสรรพนักงานจ้างตามภารกิจ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70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ผู้ช่วยเจ้าพนักงานธุรการ 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ซึ่งดำเนินการรับสมัครระหว่างวันที่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–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๒๕๕๙ ไปแล้ว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</w:t>
      </w:r>
      <w:r w:rsidR="00CA6DD2">
        <w:rPr>
          <w:rFonts w:ascii="TH SarabunIT๙" w:hAnsi="TH SarabunIT๙" w:cs="TH SarabunIT๙" w:hint="cs"/>
          <w:sz w:val="32"/>
          <w:szCs w:val="32"/>
          <w:cs/>
        </w:rPr>
        <w:t>ทด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สอบภาคความรู้ความสามารถทั่วไปและภาคความรู้ค</w:t>
      </w:r>
      <w:r w:rsidR="00BB33C5">
        <w:rPr>
          <w:rFonts w:ascii="TH SarabunIT๙" w:hAnsi="TH SarabunIT๙" w:cs="TH SarabunIT๙"/>
          <w:sz w:val="32"/>
          <w:szCs w:val="32"/>
          <w:cs/>
        </w:rPr>
        <w:t xml:space="preserve">วามสามารถเฉพาะตำแหน่ง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33C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33C5">
        <w:rPr>
          <w:rFonts w:ascii="TH SarabunIT๙" w:hAnsi="TH SarabunIT๙" w:cs="TH SarabunIT๙"/>
          <w:sz w:val="32"/>
          <w:szCs w:val="32"/>
          <w:cs/>
        </w:rPr>
        <w:t>๒๕๕</w:t>
      </w:r>
      <w:r w:rsidR="00BB33C5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ไปแล้ว นั้น </w:t>
      </w:r>
    </w:p>
    <w:p w:rsidR="001A2CEA" w:rsidRPr="00BB33C5" w:rsidRDefault="001A2CEA" w:rsidP="00FE24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        องค์การบริหารส่วนตำบลละอาย จึงประกาศรายชื่อผู้มีสิทธิเข้า</w:t>
      </w:r>
      <w:r w:rsidR="00CA6DD2">
        <w:rPr>
          <w:rFonts w:ascii="TH SarabunIT๙" w:hAnsi="TH SarabunIT๙" w:cs="TH SarabunIT๙" w:hint="cs"/>
          <w:sz w:val="32"/>
          <w:szCs w:val="32"/>
          <w:cs/>
        </w:rPr>
        <w:t xml:space="preserve">รับการสรรหาและเลือกสรร   </w:t>
      </w:r>
      <w:r w:rsidRPr="00BB33C5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3C5">
        <w:rPr>
          <w:rFonts w:ascii="TH SarabunIT๙" w:hAnsi="TH SarabunIT๙" w:cs="TH SarabunIT๙"/>
          <w:sz w:val="32"/>
          <w:szCs w:val="32"/>
          <w:cs/>
        </w:rPr>
        <w:t>(ภาค ค.)   ดังนี้</w:t>
      </w:r>
    </w:p>
    <w:p w:rsidR="001A2CEA" w:rsidRPr="00BB33C5" w:rsidRDefault="00FE243F" w:rsidP="00FE243F">
      <w:pPr>
        <w:pStyle w:val="a3"/>
        <w:numPr>
          <w:ilvl w:val="0"/>
          <w:numId w:val="2"/>
        </w:numPr>
        <w:ind w:hanging="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4561">
        <w:rPr>
          <w:rFonts w:ascii="TH SarabunIT๙" w:hAnsi="TH SarabunIT๙" w:cs="TH SarabunIT๙" w:hint="cs"/>
          <w:sz w:val="32"/>
          <w:szCs w:val="32"/>
          <w:cs/>
        </w:rPr>
        <w:t>นางสาวสุจิตรา  สุดใจ</w:t>
      </w:r>
      <w:r w:rsidR="00BB33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เลขประจำตัวสอบ   </w:t>
      </w:r>
      <w:r>
        <w:rPr>
          <w:rFonts w:ascii="TH SarabunIT๙" w:hAnsi="TH SarabunIT๙" w:cs="TH SarabunIT๙" w:hint="cs"/>
          <w:sz w:val="32"/>
          <w:szCs w:val="32"/>
          <w:cs/>
        </w:rPr>
        <w:t>001</w:t>
      </w:r>
    </w:p>
    <w:p w:rsidR="001A2CEA" w:rsidRPr="00BB33C5" w:rsidRDefault="001A2CEA" w:rsidP="00FE243F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และสถานที่สอบ</w:t>
      </w:r>
    </w:p>
    <w:p w:rsidR="001A2CEA" w:rsidRDefault="00BB33C5" w:rsidP="00FE24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CA6DD2">
        <w:rPr>
          <w:rFonts w:ascii="TH SarabunIT๙" w:hAnsi="TH SarabunIT๙" w:cs="TH SarabunIT๙" w:hint="cs"/>
          <w:sz w:val="32"/>
          <w:szCs w:val="32"/>
          <w:cs/>
        </w:rPr>
        <w:t>ทด</w:t>
      </w:r>
      <w:r>
        <w:rPr>
          <w:rFonts w:ascii="TH SarabunIT๙" w:hAnsi="TH SarabunIT๙" w:cs="TH SarabunIT๙"/>
          <w:sz w:val="32"/>
          <w:szCs w:val="32"/>
          <w:cs/>
        </w:rPr>
        <w:t xml:space="preserve">สอบในวันที่ 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ตาม วัน เวลา ที่กำหนด ณ ที่ทำการ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องค์การบริหารส่วนตำบลละอาย ดังนี้</w:t>
      </w:r>
    </w:p>
    <w:p w:rsidR="00A833C7" w:rsidRPr="00BB33C5" w:rsidRDefault="00A833C7" w:rsidP="00FE24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967"/>
        <w:gridCol w:w="1420"/>
        <w:gridCol w:w="1701"/>
      </w:tblGrid>
      <w:tr w:rsidR="001A2CEA" w:rsidRPr="00BB33C5" w:rsidTr="00E21972">
        <w:trPr>
          <w:trHeight w:val="378"/>
        </w:trPr>
        <w:tc>
          <w:tcPr>
            <w:tcW w:w="2268" w:type="dxa"/>
          </w:tcPr>
          <w:p w:rsidR="001A2CEA" w:rsidRPr="00BB33C5" w:rsidRDefault="001A2CEA" w:rsidP="00CA6D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 เวลา </w:t>
            </w:r>
          </w:p>
        </w:tc>
        <w:tc>
          <w:tcPr>
            <w:tcW w:w="3967" w:type="dxa"/>
          </w:tcPr>
          <w:p w:rsidR="001A2CEA" w:rsidRPr="00BB33C5" w:rsidRDefault="001A2CEA" w:rsidP="00CA6D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</w:t>
            </w:r>
            <w:r w:rsidR="00CA6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วิธีการสรรหาและเลือกสรร</w:t>
            </w:r>
          </w:p>
        </w:tc>
        <w:tc>
          <w:tcPr>
            <w:tcW w:w="1420" w:type="dxa"/>
          </w:tcPr>
          <w:p w:rsidR="001A2CEA" w:rsidRPr="00BB33C5" w:rsidRDefault="001A2CEA" w:rsidP="007B47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1A2CEA" w:rsidRPr="00BB33C5" w:rsidRDefault="001A2CEA" w:rsidP="007B47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2CEA" w:rsidRPr="00BB33C5" w:rsidTr="00A833C7">
        <w:trPr>
          <w:trHeight w:val="1228"/>
        </w:trPr>
        <w:tc>
          <w:tcPr>
            <w:tcW w:w="2268" w:type="dxa"/>
          </w:tcPr>
          <w:p w:rsidR="001A2CEA" w:rsidRPr="00BB33C5" w:rsidRDefault="00BB33C5" w:rsidP="007B47AC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BB33C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</w:t>
            </w:r>
            <w:r w:rsidR="00FE243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23 มิถุนายน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๒๕๕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๙</w:t>
            </w:r>
          </w:p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๑๐.๐๐ เป็นต้นไป</w:t>
            </w:r>
          </w:p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7" w:type="dxa"/>
          </w:tcPr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ผู้</w:t>
            </w:r>
            <w:r w:rsidR="00FE2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</w:t>
            </w: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วย</w:t>
            </w:r>
            <w:r w:rsidR="00E2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เจ้าพนักงานธุรก</w:t>
            </w:r>
            <w:r w:rsidR="00BB3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</w:t>
            </w:r>
          </w:p>
          <w:p w:rsidR="001A2CEA" w:rsidRPr="00BB33C5" w:rsidRDefault="001A2CEA" w:rsidP="00365A31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5A31"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ภาคความเหมาะสมกับตำแหน่ง</w:t>
            </w:r>
            <w:r w:rsidR="00E21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5A31"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(ภาค ค.)</w:t>
            </w:r>
          </w:p>
        </w:tc>
        <w:tc>
          <w:tcPr>
            <w:tcW w:w="1420" w:type="dxa"/>
          </w:tcPr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๑๐๐ คะแนน</w:t>
            </w:r>
          </w:p>
        </w:tc>
        <w:tc>
          <w:tcPr>
            <w:tcW w:w="1701" w:type="dxa"/>
          </w:tcPr>
          <w:p w:rsidR="001A2CEA" w:rsidRPr="00BB33C5" w:rsidRDefault="006902CE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02CE">
              <w:rPr>
                <w:rFonts w:ascii="TH SarabunIT๙" w:hAnsi="TH SarabunIT๙" w:cs="TH SarabunIT๙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30" type="#_x0000_t88" style="position:absolute;left:0;text-align:left;margin-left:-3.6pt;margin-top:7.85pt;width:8.25pt;height:43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"/>
              </w:pict>
            </w:r>
          </w:p>
          <w:p w:rsidR="001A2CEA" w:rsidRPr="00BB33C5" w:rsidRDefault="001A2CEA" w:rsidP="007B47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สอบสัมภาษณ์</w:t>
            </w:r>
          </w:p>
        </w:tc>
      </w:tr>
    </w:tbl>
    <w:p w:rsidR="001A2CEA" w:rsidRPr="00BB33C5" w:rsidRDefault="001A2CEA" w:rsidP="00E21972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ระเบียบการสอบ</w:t>
      </w:r>
    </w:p>
    <w:p w:rsidR="001A2CEA" w:rsidRPr="00BB33C5" w:rsidRDefault="001A2CEA" w:rsidP="001A2C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ให้ผู้เข้าสอบแต่งกายสุภาพ และนำบัตรประจำตัวประชาชนพร้อมกับบัตรประจำตัวผู้สอบมาแสดงในวันสอบ </w:t>
      </w:r>
      <w:r w:rsidRPr="00BB33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CEA" w:rsidRPr="00BB33C5" w:rsidRDefault="001A2CEA" w:rsidP="001A2CEA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A2CEA" w:rsidRDefault="00D37679" w:rsidP="001A2C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3159815</wp:posOffset>
            </wp:positionH>
            <wp:positionV relativeFrom="paragraph">
              <wp:posOffset>152151</wp:posOffset>
            </wp:positionV>
            <wp:extent cx="291051" cy="1057523"/>
            <wp:effectExtent l="19050" t="0" r="0" b="0"/>
            <wp:wrapNone/>
            <wp:docPr id="9" name="Picture 9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CEA" w:rsidRPr="00BB33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1A2CEA" w:rsidRPr="00BB33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FE243F">
        <w:rPr>
          <w:rFonts w:ascii="TH Charm of AU" w:hAnsi="TH Charm of AU" w:cs="TH Charm of AU" w:hint="cs"/>
          <w:b/>
          <w:bCs/>
          <w:color w:val="0070C0"/>
          <w:sz w:val="32"/>
          <w:szCs w:val="32"/>
          <w:cs/>
        </w:rPr>
        <w:t>๒๒</w:t>
      </w:r>
      <w:r w:rsidR="001A2CEA" w:rsidRPr="00BB33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2CEA" w:rsidRPr="00BB33C5">
        <w:rPr>
          <w:rFonts w:ascii="TH SarabunIT๙" w:hAnsi="TH SarabunIT๙" w:cs="TH SarabunIT๙"/>
          <w:sz w:val="32"/>
          <w:szCs w:val="32"/>
        </w:rPr>
        <w:t xml:space="preserve"> 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BB33C5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1E2296" w:rsidRDefault="001E2296" w:rsidP="001A2CEA">
      <w:pPr>
        <w:rPr>
          <w:rFonts w:ascii="TH SarabunIT๙" w:hAnsi="TH SarabunIT๙" w:cs="TH SarabunIT๙"/>
          <w:sz w:val="32"/>
          <w:szCs w:val="32"/>
        </w:rPr>
      </w:pPr>
    </w:p>
    <w:p w:rsidR="001E2296" w:rsidRPr="00BB33C5" w:rsidRDefault="00D37679" w:rsidP="001A2CE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5335905</wp:posOffset>
            </wp:positionV>
            <wp:extent cx="349250" cy="1271905"/>
            <wp:effectExtent l="19050" t="0" r="0" b="0"/>
            <wp:wrapNone/>
            <wp:docPr id="1" name="Picture 8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EA" w:rsidRPr="00BB33C5" w:rsidRDefault="001A2CEA" w:rsidP="001A2CEA">
      <w:pPr>
        <w:rPr>
          <w:rFonts w:ascii="TH SarabunIT๙" w:hAnsi="TH SarabunIT๙" w:cs="TH SarabunIT๙"/>
          <w:sz w:val="32"/>
          <w:szCs w:val="32"/>
        </w:rPr>
      </w:pPr>
    </w:p>
    <w:p w:rsidR="001A2CEA" w:rsidRPr="00BB33C5" w:rsidRDefault="001A2CEA" w:rsidP="001A2CEA">
      <w:pPr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 นายทรงวุฒิ   ทองรักษ์ )</w:t>
      </w: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</w:p>
    <w:p w:rsidR="00900FB2" w:rsidRPr="00BB33C5" w:rsidRDefault="001A2CEA">
      <w:pPr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นายกองค์การบริหารส่วนตำบลละอาย</w:t>
      </w:r>
    </w:p>
    <w:sectPr w:rsidR="00900FB2" w:rsidRPr="00BB33C5" w:rsidSect="001A2C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D2A"/>
    <w:multiLevelType w:val="hybridMultilevel"/>
    <w:tmpl w:val="C52C9BE8"/>
    <w:lvl w:ilvl="0" w:tplc="58CE39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9F2371"/>
    <w:multiLevelType w:val="hybridMultilevel"/>
    <w:tmpl w:val="06564E98"/>
    <w:lvl w:ilvl="0" w:tplc="1A9ADB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applyBreakingRules/>
  </w:compat>
  <w:rsids>
    <w:rsidRoot w:val="006C22F9"/>
    <w:rsid w:val="000718A0"/>
    <w:rsid w:val="001647CD"/>
    <w:rsid w:val="001A2CEA"/>
    <w:rsid w:val="001E2296"/>
    <w:rsid w:val="00365A31"/>
    <w:rsid w:val="004E2413"/>
    <w:rsid w:val="006902CE"/>
    <w:rsid w:val="006C22F9"/>
    <w:rsid w:val="00792A2B"/>
    <w:rsid w:val="007B47AC"/>
    <w:rsid w:val="007F38B5"/>
    <w:rsid w:val="008E668C"/>
    <w:rsid w:val="00900FB2"/>
    <w:rsid w:val="00945593"/>
    <w:rsid w:val="00A833C7"/>
    <w:rsid w:val="00B20575"/>
    <w:rsid w:val="00BB33C5"/>
    <w:rsid w:val="00CA6DD2"/>
    <w:rsid w:val="00D37679"/>
    <w:rsid w:val="00E21972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E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2;&#3594;.&#3610;&#3640;&#3588;&#3621;&#3634;&#3585;&#3619;\&#3611;&#3619;&#3632;&#3585;&#3634;&#3624;&#3612;&#3641;&#3657;&#3617;&#3637;&#3626;&#3636;&#3607;&#3608;&#3636;&#3660;%20&#3626;&#3633;&#3617;&#3616;&#3634;&#3625;&#3603;&#366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ประกาศผู้มีสิทธิ์ สัมภาษณ์</Template>
  <TotalTime>180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2016-06-21T08:09:00Z</cp:lastPrinted>
  <dcterms:created xsi:type="dcterms:W3CDTF">2016-04-28T08:53:00Z</dcterms:created>
  <dcterms:modified xsi:type="dcterms:W3CDTF">2016-06-22T03:34:00Z</dcterms:modified>
</cp:coreProperties>
</file>