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651568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1568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01052650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270290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๓</w:t>
      </w:r>
      <w:r w:rsidR="009D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พ.ศ.๒๕๕๘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9D6479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พ.ศ.๒๕๕๘  เมื่อวันที่  ๑๒  กุมภาพันธ์  ๒๕๕๘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>ที่ ๓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ประจำปี  ๒๕๕๘  ในวันที่ 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๒๕๕๘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๓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สิงหาคม</w:t>
      </w:r>
      <w:r w:rsidR="00BF522A">
        <w:rPr>
          <w:rFonts w:ascii="TH SarabunPSK" w:hAnsi="TH SarabunPSK" w:cs="TH SarabunPSK" w:hint="cs"/>
          <w:sz w:val="32"/>
          <w:szCs w:val="32"/>
          <w:cs/>
        </w:rPr>
        <w:t xml:space="preserve">  พ.ศ.๒๕๕๘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7135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๒๘  </w:t>
      </w:r>
      <w:r w:rsidR="00772B84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94CD5">
        <w:rPr>
          <w:rFonts w:ascii="TH SarabunPSK" w:hAnsi="TH SarabunPSK" w:cs="TH SarabunPSK" w:hint="cs"/>
          <w:sz w:val="32"/>
          <w:szCs w:val="32"/>
          <w:cs/>
        </w:rPr>
        <w:t xml:space="preserve">  พ.ศ.๒๕๕๘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Pr="00946832" w:rsidRDefault="00C227EC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7135">
        <w:rPr>
          <w:rFonts w:ascii="TH SarabunPSK" w:hAnsi="TH SarabunPSK" w:cs="TH SarabunPSK" w:hint="cs"/>
          <w:sz w:val="32"/>
          <w:szCs w:val="32"/>
          <w:cs/>
        </w:rPr>
        <w:t xml:space="preserve">    จำ</w:t>
      </w:r>
      <w:proofErr w:type="spellStart"/>
      <w:r w:rsidR="00997135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997135">
        <w:rPr>
          <w:rFonts w:ascii="TH SarabunPSK" w:hAnsi="TH SarabunPSK" w:cs="TH SarabunPSK" w:hint="cs"/>
          <w:sz w:val="32"/>
          <w:szCs w:val="32"/>
          <w:cs/>
        </w:rPr>
        <w:t xml:space="preserve">  พรหมสุข</w:t>
      </w:r>
      <w:r w:rsidR="00EC14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9CB-6E5F-46AE-A9C6-0EB5F06F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53</TotalTime>
  <Pages>1</Pages>
  <Words>185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1061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36</cp:revision>
  <cp:lastPrinted>2015-07-28T03:38:00Z</cp:lastPrinted>
  <dcterms:created xsi:type="dcterms:W3CDTF">2014-11-06T04:17:00Z</dcterms:created>
  <dcterms:modified xsi:type="dcterms:W3CDTF">2015-08-14T03:18:00Z</dcterms:modified>
</cp:coreProperties>
</file>