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56" w:rsidRDefault="000A1FB4" w:rsidP="00203056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8.4pt;margin-top:-45pt;width:75.9pt;height:85.05pt;z-index:-251658752;visibility:visible" wrapcoords="-254 0 -254 21386 21600 21386 21600 0 -254 0">
            <v:imagedata r:id="rId5" o:title=""/>
          </v:shape>
          <o:OLEObject Type="Embed" ProgID="Word.Picture.8" ShapeID="_x0000_s1028" DrawAspect="Content" ObjectID="_1451135182" r:id="rId6"/>
        </w:pict>
      </w:r>
    </w:p>
    <w:p w:rsidR="00203056" w:rsidRPr="00D904EB" w:rsidRDefault="00203056" w:rsidP="00203056">
      <w:pPr>
        <w:ind w:left="720" w:firstLine="720"/>
        <w:rPr>
          <w:rFonts w:ascii="Angsana New" w:hAnsi="Angsana New"/>
          <w:sz w:val="32"/>
          <w:szCs w:val="32"/>
        </w:rPr>
      </w:pPr>
    </w:p>
    <w:p w:rsidR="00203056" w:rsidRPr="00D904EB" w:rsidRDefault="00203056" w:rsidP="00203056">
      <w:pPr>
        <w:ind w:left="2160"/>
        <w:rPr>
          <w:rFonts w:ascii="Angsana New" w:hAnsi="Angsana New"/>
          <w:b/>
          <w:bCs/>
          <w:sz w:val="32"/>
          <w:szCs w:val="32"/>
        </w:rPr>
      </w:pPr>
      <w:r w:rsidRPr="00D904EB">
        <w:rPr>
          <w:rFonts w:ascii="Angsana New" w:hAnsi="Angsana New"/>
          <w:b/>
          <w:bCs/>
          <w:sz w:val="32"/>
          <w:szCs w:val="32"/>
          <w:cs/>
        </w:rPr>
        <w:t xml:space="preserve">      </w:t>
      </w:r>
      <w:r w:rsidR="00090EA8" w:rsidRPr="00D904E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904E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E32576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</w:t>
      </w:r>
      <w:r w:rsidRPr="00D904EB">
        <w:rPr>
          <w:rFonts w:ascii="Angsana New" w:hAnsi="Angsana New"/>
          <w:b/>
          <w:bCs/>
          <w:sz w:val="32"/>
          <w:szCs w:val="32"/>
          <w:cs/>
        </w:rPr>
        <w:t xml:space="preserve"> ประ</w:t>
      </w:r>
      <w:r w:rsidR="00E32576">
        <w:rPr>
          <w:rFonts w:ascii="Angsana New" w:hAnsi="Angsana New"/>
          <w:b/>
          <w:bCs/>
          <w:sz w:val="32"/>
          <w:szCs w:val="32"/>
          <w:cs/>
        </w:rPr>
        <w:t>กาศ</w:t>
      </w:r>
      <w:r w:rsidR="00E32576">
        <w:rPr>
          <w:rFonts w:ascii="Angsana New" w:hAnsi="Angsana New" w:hint="cs"/>
          <w:b/>
          <w:bCs/>
          <w:sz w:val="32"/>
          <w:szCs w:val="32"/>
          <w:cs/>
        </w:rPr>
        <w:t>อำเภอฉวาง</w:t>
      </w:r>
    </w:p>
    <w:p w:rsidR="00E703AC" w:rsidRDefault="00E4699C" w:rsidP="00697E9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904EB">
        <w:rPr>
          <w:rFonts w:ascii="Angsana New" w:hAnsi="Angsana New"/>
          <w:b/>
          <w:bCs/>
          <w:sz w:val="32"/>
          <w:szCs w:val="32"/>
          <w:cs/>
        </w:rPr>
        <w:t xml:space="preserve">เรื่อง   </w:t>
      </w:r>
      <w:r w:rsidR="00681FC9" w:rsidRPr="00D904EB">
        <w:rPr>
          <w:rFonts w:ascii="Angsana New" w:hAnsi="Angsana New"/>
          <w:b/>
          <w:bCs/>
          <w:sz w:val="32"/>
          <w:szCs w:val="32"/>
          <w:cs/>
        </w:rPr>
        <w:t>เรียก</w:t>
      </w:r>
      <w:r w:rsidR="00293C8E" w:rsidRPr="00D904EB">
        <w:rPr>
          <w:rFonts w:ascii="Angsana New" w:hAnsi="Angsana New"/>
          <w:b/>
          <w:bCs/>
          <w:sz w:val="32"/>
          <w:szCs w:val="32"/>
          <w:cs/>
        </w:rPr>
        <w:t>ประชุมสภา</w:t>
      </w:r>
      <w:r w:rsidR="00E703AC">
        <w:rPr>
          <w:rFonts w:ascii="Angsana New" w:hAnsi="Angsana New" w:hint="cs"/>
          <w:b/>
          <w:bCs/>
          <w:sz w:val="32"/>
          <w:szCs w:val="32"/>
          <w:cs/>
        </w:rPr>
        <w:t xml:space="preserve">องค์การบริหารส่วนตำบลละอาย  </w:t>
      </w:r>
      <w:r w:rsidR="001D0DAF" w:rsidRPr="00D904EB">
        <w:rPr>
          <w:rFonts w:ascii="Angsana New" w:hAnsi="Angsana New"/>
          <w:b/>
          <w:bCs/>
          <w:sz w:val="32"/>
          <w:szCs w:val="32"/>
          <w:cs/>
        </w:rPr>
        <w:t>สมัย</w:t>
      </w:r>
      <w:r w:rsidR="00E703AC">
        <w:rPr>
          <w:rFonts w:ascii="Angsana New" w:hAnsi="Angsana New" w:hint="cs"/>
          <w:b/>
          <w:bCs/>
          <w:sz w:val="32"/>
          <w:szCs w:val="32"/>
          <w:cs/>
        </w:rPr>
        <w:t>วิ</w:t>
      </w:r>
      <w:r w:rsidR="001D0DAF" w:rsidRPr="00D904EB">
        <w:rPr>
          <w:rFonts w:ascii="Angsana New" w:hAnsi="Angsana New"/>
          <w:b/>
          <w:bCs/>
          <w:sz w:val="32"/>
          <w:szCs w:val="32"/>
          <w:cs/>
        </w:rPr>
        <w:t>สามัญ</w:t>
      </w:r>
      <w:r w:rsidR="008C26E2" w:rsidRPr="00D904EB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B0484F" w:rsidRPr="00D904EB">
        <w:rPr>
          <w:rFonts w:ascii="Angsana New" w:hAnsi="Angsana New"/>
          <w:b/>
          <w:bCs/>
          <w:sz w:val="32"/>
          <w:szCs w:val="32"/>
          <w:cs/>
        </w:rPr>
        <w:t>สมัย</w:t>
      </w:r>
      <w:r w:rsidR="00AC6CA1" w:rsidRPr="00D904EB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  <w:r w:rsidR="00E703AC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1D0DAF" w:rsidRPr="00D904EB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203056" w:rsidRPr="00D904EB" w:rsidRDefault="001D0DAF" w:rsidP="00697E9F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D904EB">
        <w:rPr>
          <w:rFonts w:ascii="Angsana New" w:hAnsi="Angsana New"/>
          <w:b/>
          <w:bCs/>
          <w:sz w:val="32"/>
          <w:szCs w:val="32"/>
          <w:cs/>
        </w:rPr>
        <w:t xml:space="preserve"> ประจำปี  </w:t>
      </w:r>
      <w:r w:rsidR="001D1FC1" w:rsidRPr="00D904EB">
        <w:rPr>
          <w:rFonts w:ascii="Angsana New" w:hAnsi="Angsana New"/>
          <w:b/>
          <w:bCs/>
          <w:sz w:val="32"/>
          <w:szCs w:val="32"/>
          <w:cs/>
        </w:rPr>
        <w:t>พ.ศ.</w:t>
      </w:r>
      <w:r w:rsidR="00B859E0">
        <w:rPr>
          <w:rFonts w:ascii="Angsana New" w:hAnsi="Angsana New"/>
          <w:b/>
          <w:bCs/>
          <w:sz w:val="32"/>
          <w:szCs w:val="32"/>
          <w:cs/>
        </w:rPr>
        <w:t>๒๕๕</w:t>
      </w:r>
      <w:r w:rsidR="00B859E0">
        <w:rPr>
          <w:rFonts w:ascii="Angsana New" w:hAnsi="Angsana New" w:hint="cs"/>
          <w:b/>
          <w:bCs/>
          <w:sz w:val="32"/>
          <w:szCs w:val="32"/>
          <w:cs/>
        </w:rPr>
        <w:t>๗</w:t>
      </w:r>
    </w:p>
    <w:p w:rsidR="00203056" w:rsidRPr="00D904EB" w:rsidRDefault="00203056" w:rsidP="00203056">
      <w:pPr>
        <w:ind w:left="1440" w:firstLine="720"/>
        <w:rPr>
          <w:rFonts w:ascii="Angsana New" w:hAnsi="Angsana New"/>
          <w:sz w:val="32"/>
          <w:szCs w:val="32"/>
        </w:rPr>
      </w:pPr>
      <w:r w:rsidRPr="00D904EB">
        <w:rPr>
          <w:rFonts w:ascii="Angsana New" w:hAnsi="Angsana New"/>
          <w:sz w:val="32"/>
          <w:szCs w:val="32"/>
        </w:rPr>
        <w:t xml:space="preserve">            …</w:t>
      </w:r>
      <w:r w:rsidRPr="00D904EB">
        <w:rPr>
          <w:rFonts w:ascii="Angsana New" w:hAnsi="Angsana New"/>
          <w:sz w:val="32"/>
          <w:szCs w:val="32"/>
          <w:cs/>
        </w:rPr>
        <w:t>...........................................................</w:t>
      </w:r>
    </w:p>
    <w:p w:rsidR="00203056" w:rsidRPr="00D904EB" w:rsidRDefault="00203056" w:rsidP="00203056">
      <w:pPr>
        <w:ind w:left="1440" w:firstLine="720"/>
        <w:rPr>
          <w:rFonts w:ascii="Angsana New" w:hAnsi="Angsana New"/>
          <w:sz w:val="16"/>
          <w:szCs w:val="16"/>
        </w:rPr>
      </w:pPr>
    </w:p>
    <w:p w:rsidR="00203056" w:rsidRPr="00D904EB" w:rsidRDefault="00203056" w:rsidP="0000612B">
      <w:pPr>
        <w:jc w:val="thaiDistribute"/>
        <w:rPr>
          <w:rFonts w:ascii="Angsana New" w:hAnsi="Angsana New"/>
          <w:sz w:val="32"/>
          <w:szCs w:val="32"/>
        </w:rPr>
      </w:pPr>
      <w:r w:rsidRPr="00D904EB">
        <w:rPr>
          <w:rFonts w:ascii="Angsana New" w:hAnsi="Angsana New"/>
          <w:sz w:val="32"/>
          <w:szCs w:val="32"/>
        </w:rPr>
        <w:tab/>
      </w:r>
      <w:r w:rsidRPr="00D904EB">
        <w:rPr>
          <w:rFonts w:ascii="Angsana New" w:hAnsi="Angsana New"/>
          <w:sz w:val="32"/>
          <w:szCs w:val="32"/>
        </w:rPr>
        <w:tab/>
      </w:r>
      <w:r w:rsidR="00474E43" w:rsidRPr="00D904EB">
        <w:rPr>
          <w:rFonts w:ascii="Angsana New" w:hAnsi="Angsana New"/>
          <w:sz w:val="32"/>
          <w:szCs w:val="32"/>
          <w:cs/>
        </w:rPr>
        <w:t>ตาม</w:t>
      </w:r>
      <w:r w:rsidR="00E703AC">
        <w:rPr>
          <w:rFonts w:ascii="Angsana New" w:hAnsi="Angsana New" w:hint="cs"/>
          <w:sz w:val="32"/>
          <w:szCs w:val="32"/>
          <w:cs/>
        </w:rPr>
        <w:t xml:space="preserve">ที่ประธานสภาองค์การบริหารส่วนตำบลละอาย  ขอเปิดประชุมสภาองค์การบริหารส่วนตำบลละอาย  สมัยวิสามัญ  สมัยที่ ๑  </w:t>
      </w:r>
      <w:r w:rsidR="00EE67BB">
        <w:rPr>
          <w:rFonts w:ascii="Angsana New" w:hAnsi="Angsana New" w:hint="cs"/>
          <w:sz w:val="32"/>
          <w:szCs w:val="32"/>
          <w:cs/>
        </w:rPr>
        <w:t>ประจำปี  พ.ศ.๒๕๕๗  ตั้งแต่</w:t>
      </w:r>
      <w:r w:rsidR="00E703AC">
        <w:rPr>
          <w:rFonts w:ascii="Angsana New" w:hAnsi="Angsana New" w:hint="cs"/>
          <w:sz w:val="32"/>
          <w:szCs w:val="32"/>
          <w:cs/>
        </w:rPr>
        <w:t>วันที่  ๓</w:t>
      </w:r>
      <w:r w:rsidR="00EE67BB">
        <w:rPr>
          <w:rFonts w:ascii="Angsana New" w:hAnsi="Angsana New" w:hint="cs"/>
          <w:sz w:val="32"/>
          <w:szCs w:val="32"/>
          <w:cs/>
        </w:rPr>
        <w:t>๑  มกราคม  ๒๕๕๗  เป็นต้นไป</w:t>
      </w:r>
      <w:r w:rsidR="00E703AC">
        <w:rPr>
          <w:rFonts w:ascii="Angsana New" w:hAnsi="Angsana New" w:hint="cs"/>
          <w:sz w:val="32"/>
          <w:szCs w:val="32"/>
          <w:cs/>
        </w:rPr>
        <w:t xml:space="preserve">  เพื่อพิจารณาจ่ายขาดเงินสะสมและเรื่องอื่น ๆ  ต่อสภาองค์การบริหารส่วนตำบลละอาย  นั้น</w:t>
      </w:r>
    </w:p>
    <w:p w:rsidR="00A022F5" w:rsidRPr="00D904EB" w:rsidRDefault="00A022F5" w:rsidP="00203056">
      <w:pPr>
        <w:rPr>
          <w:rFonts w:ascii="Angsana New" w:hAnsi="Angsana New"/>
          <w:sz w:val="16"/>
          <w:szCs w:val="16"/>
        </w:rPr>
      </w:pPr>
    </w:p>
    <w:p w:rsidR="00203056" w:rsidRPr="00D904EB" w:rsidRDefault="00203056" w:rsidP="0000612B">
      <w:pPr>
        <w:jc w:val="thaiDistribute"/>
        <w:rPr>
          <w:rFonts w:ascii="Angsana New" w:hAnsi="Angsana New"/>
          <w:sz w:val="32"/>
          <w:szCs w:val="32"/>
        </w:rPr>
      </w:pPr>
      <w:r w:rsidRPr="00D904EB">
        <w:rPr>
          <w:rFonts w:ascii="Angsana New" w:hAnsi="Angsana New"/>
          <w:sz w:val="32"/>
          <w:szCs w:val="32"/>
          <w:cs/>
        </w:rPr>
        <w:tab/>
      </w:r>
      <w:r w:rsidRPr="00D904EB">
        <w:rPr>
          <w:rFonts w:ascii="Angsana New" w:hAnsi="Angsana New"/>
          <w:sz w:val="32"/>
          <w:szCs w:val="32"/>
          <w:cs/>
        </w:rPr>
        <w:tab/>
      </w:r>
      <w:r w:rsidR="0037012D" w:rsidRPr="00D904EB">
        <w:rPr>
          <w:rFonts w:ascii="Angsana New" w:hAnsi="Angsana New"/>
          <w:sz w:val="32"/>
          <w:szCs w:val="32"/>
          <w:cs/>
        </w:rPr>
        <w:t>อาศัยอำนาจตามความในมาตรา  ๕๔</w:t>
      </w:r>
      <w:r w:rsidR="004D4DD1" w:rsidRPr="00D904EB">
        <w:rPr>
          <w:rFonts w:ascii="Angsana New" w:hAnsi="Angsana New"/>
          <w:sz w:val="32"/>
          <w:szCs w:val="32"/>
          <w:cs/>
        </w:rPr>
        <w:t xml:space="preserve"> </w:t>
      </w:r>
      <w:r w:rsidR="00B27044" w:rsidRPr="00D904EB">
        <w:rPr>
          <w:rFonts w:ascii="Angsana New" w:hAnsi="Angsana New"/>
          <w:sz w:val="32"/>
          <w:szCs w:val="32"/>
          <w:cs/>
        </w:rPr>
        <w:t xml:space="preserve">  แห่งพระราชบัญญัติสภาตำบลและองค์การบริหารส่วนตำบล</w:t>
      </w:r>
      <w:r w:rsidR="00E94365" w:rsidRPr="00D904EB">
        <w:rPr>
          <w:rFonts w:ascii="Angsana New" w:hAnsi="Angsana New"/>
          <w:sz w:val="32"/>
          <w:szCs w:val="32"/>
          <w:cs/>
        </w:rPr>
        <w:t xml:space="preserve"> </w:t>
      </w:r>
      <w:r w:rsidR="00B27044" w:rsidRPr="00D904EB">
        <w:rPr>
          <w:rFonts w:ascii="Angsana New" w:hAnsi="Angsana New"/>
          <w:sz w:val="32"/>
          <w:szCs w:val="32"/>
          <w:cs/>
        </w:rPr>
        <w:t xml:space="preserve"> </w:t>
      </w:r>
      <w:r w:rsidR="00350E3D" w:rsidRPr="00D904EB">
        <w:rPr>
          <w:rFonts w:ascii="Angsana New" w:hAnsi="Angsana New"/>
          <w:sz w:val="32"/>
          <w:szCs w:val="32"/>
          <w:cs/>
        </w:rPr>
        <w:t>พ.ศ.๒๕๓๗</w:t>
      </w:r>
      <w:r w:rsidR="00125160" w:rsidRPr="00D904EB">
        <w:rPr>
          <w:rFonts w:ascii="Angsana New" w:hAnsi="Angsana New"/>
          <w:sz w:val="32"/>
          <w:szCs w:val="32"/>
          <w:cs/>
        </w:rPr>
        <w:t xml:space="preserve"> </w:t>
      </w:r>
      <w:r w:rsidR="00E94365" w:rsidRPr="00D904EB">
        <w:rPr>
          <w:rFonts w:ascii="Angsana New" w:hAnsi="Angsana New"/>
          <w:sz w:val="32"/>
          <w:szCs w:val="32"/>
          <w:cs/>
        </w:rPr>
        <w:t xml:space="preserve"> </w:t>
      </w:r>
      <w:r w:rsidR="00B27044" w:rsidRPr="00D904EB">
        <w:rPr>
          <w:rFonts w:ascii="Angsana New" w:hAnsi="Angsana New"/>
          <w:sz w:val="32"/>
          <w:szCs w:val="32"/>
          <w:cs/>
        </w:rPr>
        <w:t>แก้ไขเพิ่มเติม</w:t>
      </w:r>
      <w:r w:rsidR="00E703AC">
        <w:rPr>
          <w:rFonts w:ascii="Angsana New" w:hAnsi="Angsana New" w:hint="cs"/>
          <w:sz w:val="32"/>
          <w:szCs w:val="32"/>
          <w:cs/>
        </w:rPr>
        <w:t>ถึง (ฉบับที่ ๖)  พ.ศ.๒๕๕๒  และข้อ ๓๖ (๓) แห่ง</w:t>
      </w:r>
      <w:r w:rsidR="00E703AC">
        <w:rPr>
          <w:rFonts w:ascii="Angsana New" w:hAnsi="Angsana New" w:hint="cs"/>
          <w:spacing w:val="-4"/>
          <w:sz w:val="32"/>
          <w:szCs w:val="32"/>
          <w:cs/>
        </w:rPr>
        <w:t>ร</w:t>
      </w:r>
      <w:r w:rsidR="00640D57" w:rsidRPr="008E48B4">
        <w:rPr>
          <w:rFonts w:ascii="Angsana New" w:hAnsi="Angsana New"/>
          <w:spacing w:val="-4"/>
          <w:sz w:val="32"/>
          <w:szCs w:val="32"/>
          <w:cs/>
        </w:rPr>
        <w:t>ะเบียบกระทรวงมหาดไทย</w:t>
      </w:r>
      <w:r w:rsidR="00E703AC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="00170D00" w:rsidRPr="008E48B4">
        <w:rPr>
          <w:rFonts w:ascii="Angsana New" w:hAnsi="Angsana New"/>
          <w:spacing w:val="-4"/>
          <w:sz w:val="32"/>
          <w:szCs w:val="32"/>
          <w:cs/>
        </w:rPr>
        <w:t>ว่าด้วยข้อบังค</w:t>
      </w:r>
      <w:r w:rsidR="00350E3D" w:rsidRPr="008E48B4">
        <w:rPr>
          <w:rFonts w:ascii="Angsana New" w:hAnsi="Angsana New"/>
          <w:spacing w:val="-4"/>
          <w:sz w:val="32"/>
          <w:szCs w:val="32"/>
          <w:cs/>
        </w:rPr>
        <w:t>ับการประชุมสภาท้องถิ</w:t>
      </w:r>
      <w:r w:rsidR="00E94365" w:rsidRPr="008E48B4">
        <w:rPr>
          <w:rFonts w:ascii="Angsana New" w:hAnsi="Angsana New"/>
          <w:spacing w:val="-4"/>
          <w:sz w:val="32"/>
          <w:szCs w:val="32"/>
          <w:cs/>
        </w:rPr>
        <w:t>่น</w:t>
      </w:r>
      <w:r w:rsidR="00125160" w:rsidRPr="008E48B4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350E3D" w:rsidRPr="008E48B4">
        <w:rPr>
          <w:rFonts w:ascii="Angsana New" w:hAnsi="Angsana New"/>
          <w:spacing w:val="-4"/>
          <w:sz w:val="32"/>
          <w:szCs w:val="32"/>
          <w:cs/>
        </w:rPr>
        <w:t>พ.ศ.</w:t>
      </w:r>
      <w:r w:rsidR="00350E3D" w:rsidRPr="00D904EB">
        <w:rPr>
          <w:rFonts w:ascii="Angsana New" w:hAnsi="Angsana New"/>
          <w:sz w:val="32"/>
          <w:szCs w:val="32"/>
          <w:cs/>
        </w:rPr>
        <w:t>๒๕๔๗</w:t>
      </w:r>
      <w:r w:rsidR="00125160" w:rsidRPr="00D904EB">
        <w:rPr>
          <w:rFonts w:ascii="Angsana New" w:hAnsi="Angsana New"/>
          <w:sz w:val="32"/>
          <w:szCs w:val="32"/>
          <w:cs/>
        </w:rPr>
        <w:t xml:space="preserve"> </w:t>
      </w:r>
      <w:r w:rsidR="00E703AC">
        <w:rPr>
          <w:rFonts w:ascii="Angsana New" w:hAnsi="Angsana New" w:hint="cs"/>
          <w:sz w:val="32"/>
          <w:szCs w:val="32"/>
          <w:cs/>
        </w:rPr>
        <w:t xml:space="preserve">แก้ไขเพิ่มเติมถึง (ฉบับที่ ๒)  พ.ศ.๒๕๕๔  </w:t>
      </w:r>
      <w:r w:rsidR="00125160" w:rsidRPr="00D904EB">
        <w:rPr>
          <w:rFonts w:ascii="Angsana New" w:hAnsi="Angsana New"/>
          <w:sz w:val="32"/>
          <w:szCs w:val="32"/>
          <w:cs/>
        </w:rPr>
        <w:t xml:space="preserve"> </w:t>
      </w:r>
      <w:r w:rsidR="00B4153F" w:rsidRPr="00D904EB">
        <w:rPr>
          <w:rFonts w:ascii="Angsana New" w:hAnsi="Angsana New"/>
          <w:sz w:val="32"/>
          <w:szCs w:val="32"/>
          <w:cs/>
        </w:rPr>
        <w:t>จึง</w:t>
      </w:r>
      <w:r w:rsidR="00E703AC">
        <w:rPr>
          <w:rFonts w:ascii="Angsana New" w:hAnsi="Angsana New" w:hint="cs"/>
          <w:sz w:val="32"/>
          <w:szCs w:val="32"/>
          <w:cs/>
        </w:rPr>
        <w:t>ประกาศ</w:t>
      </w:r>
      <w:r w:rsidR="00B4153F" w:rsidRPr="00D904EB">
        <w:rPr>
          <w:rFonts w:ascii="Angsana New" w:hAnsi="Angsana New"/>
          <w:sz w:val="32"/>
          <w:szCs w:val="32"/>
          <w:cs/>
        </w:rPr>
        <w:t>เรียก</w:t>
      </w:r>
      <w:r w:rsidR="00474E43" w:rsidRPr="00D904EB">
        <w:rPr>
          <w:rFonts w:ascii="Angsana New" w:hAnsi="Angsana New"/>
          <w:sz w:val="32"/>
          <w:szCs w:val="32"/>
          <w:cs/>
        </w:rPr>
        <w:t>ประชุม</w:t>
      </w:r>
      <w:r w:rsidR="00125160" w:rsidRPr="00D904EB">
        <w:rPr>
          <w:rFonts w:ascii="Angsana New" w:hAnsi="Angsana New"/>
          <w:sz w:val="32"/>
          <w:szCs w:val="32"/>
          <w:cs/>
        </w:rPr>
        <w:t>สภาองค์กา</w:t>
      </w:r>
      <w:r w:rsidR="00D35DAF" w:rsidRPr="00D904EB">
        <w:rPr>
          <w:rFonts w:ascii="Angsana New" w:hAnsi="Angsana New"/>
          <w:sz w:val="32"/>
          <w:szCs w:val="32"/>
          <w:cs/>
        </w:rPr>
        <w:t>รบริหารส่วนตำบลละอาย  สมัย</w:t>
      </w:r>
      <w:r w:rsidR="00E703AC">
        <w:rPr>
          <w:rFonts w:ascii="Angsana New" w:hAnsi="Angsana New" w:hint="cs"/>
          <w:sz w:val="32"/>
          <w:szCs w:val="32"/>
          <w:cs/>
        </w:rPr>
        <w:t>วิ</w:t>
      </w:r>
      <w:r w:rsidR="00D35DAF" w:rsidRPr="00D904EB">
        <w:rPr>
          <w:rFonts w:ascii="Angsana New" w:hAnsi="Angsana New"/>
          <w:sz w:val="32"/>
          <w:szCs w:val="32"/>
          <w:cs/>
        </w:rPr>
        <w:t>สามัญ</w:t>
      </w:r>
      <w:r w:rsidR="001C025E" w:rsidRPr="00D904EB">
        <w:rPr>
          <w:rFonts w:ascii="Angsana New" w:hAnsi="Angsana New"/>
          <w:sz w:val="32"/>
          <w:szCs w:val="32"/>
          <w:cs/>
        </w:rPr>
        <w:t xml:space="preserve"> </w:t>
      </w:r>
      <w:r w:rsidR="0000612B" w:rsidRPr="00D904EB">
        <w:rPr>
          <w:rFonts w:ascii="Angsana New" w:hAnsi="Angsana New"/>
          <w:sz w:val="32"/>
          <w:szCs w:val="32"/>
          <w:cs/>
        </w:rPr>
        <w:t xml:space="preserve"> </w:t>
      </w:r>
      <w:r w:rsidR="00B0484F" w:rsidRPr="00D904EB">
        <w:rPr>
          <w:rFonts w:ascii="Angsana New" w:hAnsi="Angsana New"/>
          <w:sz w:val="32"/>
          <w:szCs w:val="32"/>
          <w:cs/>
        </w:rPr>
        <w:t>สมัย</w:t>
      </w:r>
      <w:r w:rsidR="0000612B" w:rsidRPr="00D904EB">
        <w:rPr>
          <w:rFonts w:ascii="Angsana New" w:hAnsi="Angsana New"/>
          <w:sz w:val="32"/>
          <w:szCs w:val="32"/>
          <w:cs/>
        </w:rPr>
        <w:t xml:space="preserve">ที่ </w:t>
      </w:r>
      <w:r w:rsidR="00E703AC">
        <w:rPr>
          <w:rFonts w:ascii="Angsana New" w:hAnsi="Angsana New" w:hint="cs"/>
          <w:sz w:val="32"/>
          <w:szCs w:val="32"/>
          <w:cs/>
        </w:rPr>
        <w:t>๑</w:t>
      </w:r>
      <w:r w:rsidR="00EE67BB">
        <w:rPr>
          <w:rFonts w:ascii="Angsana New" w:hAnsi="Angsana New" w:hint="cs"/>
          <w:sz w:val="32"/>
          <w:szCs w:val="32"/>
          <w:cs/>
        </w:rPr>
        <w:t xml:space="preserve"> </w:t>
      </w:r>
      <w:r w:rsidR="00E94365" w:rsidRPr="00D904EB">
        <w:rPr>
          <w:rFonts w:ascii="Angsana New" w:hAnsi="Angsana New"/>
          <w:sz w:val="32"/>
          <w:szCs w:val="32"/>
          <w:cs/>
        </w:rPr>
        <w:t xml:space="preserve"> </w:t>
      </w:r>
      <w:r w:rsidR="00350E3D" w:rsidRPr="00D904EB">
        <w:rPr>
          <w:rFonts w:ascii="Angsana New" w:hAnsi="Angsana New"/>
          <w:sz w:val="32"/>
          <w:szCs w:val="32"/>
          <w:cs/>
        </w:rPr>
        <w:t xml:space="preserve">ประจำปี </w:t>
      </w:r>
      <w:r w:rsidR="00EE67BB">
        <w:rPr>
          <w:rFonts w:ascii="Angsana New" w:hAnsi="Angsana New" w:hint="cs"/>
          <w:sz w:val="32"/>
          <w:szCs w:val="32"/>
          <w:cs/>
        </w:rPr>
        <w:t xml:space="preserve">     </w:t>
      </w:r>
      <w:r w:rsidR="00125160" w:rsidRPr="00D904EB">
        <w:rPr>
          <w:rFonts w:ascii="Angsana New" w:hAnsi="Angsana New"/>
          <w:sz w:val="32"/>
          <w:szCs w:val="32"/>
          <w:cs/>
        </w:rPr>
        <w:t xml:space="preserve"> </w:t>
      </w:r>
      <w:r w:rsidR="00865115" w:rsidRPr="00D904EB">
        <w:rPr>
          <w:rFonts w:ascii="Angsana New" w:hAnsi="Angsana New"/>
          <w:sz w:val="32"/>
          <w:szCs w:val="32"/>
          <w:cs/>
        </w:rPr>
        <w:t>พ.ศ.๒๕๕</w:t>
      </w:r>
      <w:r w:rsidR="00EE67BB">
        <w:rPr>
          <w:rFonts w:ascii="Angsana New" w:hAnsi="Angsana New" w:hint="cs"/>
          <w:sz w:val="32"/>
          <w:szCs w:val="32"/>
          <w:cs/>
        </w:rPr>
        <w:t>๗</w:t>
      </w:r>
      <w:r w:rsidR="00E94365" w:rsidRPr="00D904EB">
        <w:rPr>
          <w:rFonts w:ascii="Angsana New" w:hAnsi="Angsana New"/>
          <w:sz w:val="32"/>
          <w:szCs w:val="32"/>
          <w:cs/>
        </w:rPr>
        <w:t xml:space="preserve">  </w:t>
      </w:r>
      <w:r w:rsidR="00E703AC">
        <w:rPr>
          <w:rFonts w:ascii="Angsana New" w:hAnsi="Angsana New" w:hint="cs"/>
          <w:sz w:val="32"/>
          <w:szCs w:val="32"/>
          <w:cs/>
        </w:rPr>
        <w:t>มีกำหนดไม่เกิน  ๑๕  วัน  นับ</w:t>
      </w:r>
      <w:r w:rsidR="00E94365" w:rsidRPr="00D904EB">
        <w:rPr>
          <w:rFonts w:ascii="Angsana New" w:hAnsi="Angsana New"/>
          <w:sz w:val="32"/>
          <w:szCs w:val="32"/>
          <w:cs/>
        </w:rPr>
        <w:t xml:space="preserve">ตั้งแต่วันที่ </w:t>
      </w:r>
      <w:r w:rsidR="00E703AC">
        <w:rPr>
          <w:rFonts w:ascii="Angsana New" w:hAnsi="Angsana New" w:hint="cs"/>
          <w:sz w:val="32"/>
          <w:szCs w:val="32"/>
          <w:cs/>
        </w:rPr>
        <w:t xml:space="preserve"> </w:t>
      </w:r>
      <w:r w:rsidR="00EE67BB">
        <w:rPr>
          <w:rFonts w:ascii="Angsana New" w:hAnsi="Angsana New" w:hint="cs"/>
          <w:sz w:val="32"/>
          <w:szCs w:val="32"/>
          <w:cs/>
        </w:rPr>
        <w:t>๑๓  มกราคม</w:t>
      </w:r>
      <w:r w:rsidR="00350E3D" w:rsidRPr="00D904EB">
        <w:rPr>
          <w:rFonts w:ascii="Angsana New" w:hAnsi="Angsana New"/>
          <w:sz w:val="32"/>
          <w:szCs w:val="32"/>
          <w:cs/>
        </w:rPr>
        <w:t xml:space="preserve">  </w:t>
      </w:r>
      <w:r w:rsidR="00865115" w:rsidRPr="00D904EB">
        <w:rPr>
          <w:rFonts w:ascii="Angsana New" w:hAnsi="Angsana New"/>
          <w:sz w:val="32"/>
          <w:szCs w:val="32"/>
          <w:cs/>
        </w:rPr>
        <w:t>พ.ศ.๒๕๕</w:t>
      </w:r>
      <w:r w:rsidR="00EE67BB">
        <w:rPr>
          <w:rFonts w:ascii="Angsana New" w:hAnsi="Angsana New" w:hint="cs"/>
          <w:sz w:val="32"/>
          <w:szCs w:val="32"/>
          <w:cs/>
        </w:rPr>
        <w:t>๗</w:t>
      </w:r>
      <w:r w:rsidR="00D35DAF" w:rsidRPr="00D904EB">
        <w:rPr>
          <w:rFonts w:ascii="Angsana New" w:hAnsi="Angsana New"/>
          <w:sz w:val="32"/>
          <w:szCs w:val="32"/>
          <w:cs/>
        </w:rPr>
        <w:t xml:space="preserve"> </w:t>
      </w:r>
      <w:r w:rsidR="008A6FF3" w:rsidRPr="00D904EB">
        <w:rPr>
          <w:rFonts w:ascii="Angsana New" w:hAnsi="Angsana New"/>
          <w:sz w:val="32"/>
          <w:szCs w:val="32"/>
          <w:cs/>
        </w:rPr>
        <w:t xml:space="preserve"> </w:t>
      </w:r>
      <w:r w:rsidR="00640D57" w:rsidRPr="00D904EB">
        <w:rPr>
          <w:rFonts w:ascii="Angsana New" w:hAnsi="Angsana New"/>
          <w:sz w:val="32"/>
          <w:szCs w:val="32"/>
          <w:cs/>
        </w:rPr>
        <w:t xml:space="preserve">เป็นต้นไป                                                                                          </w:t>
      </w:r>
    </w:p>
    <w:p w:rsidR="00203056" w:rsidRPr="00D904EB" w:rsidRDefault="00203056" w:rsidP="00203056">
      <w:pPr>
        <w:rPr>
          <w:rFonts w:ascii="Angsana New" w:hAnsi="Angsana New"/>
          <w:sz w:val="16"/>
          <w:szCs w:val="16"/>
        </w:rPr>
      </w:pPr>
    </w:p>
    <w:p w:rsidR="00203056" w:rsidRPr="00D904EB" w:rsidRDefault="00203056" w:rsidP="00203056">
      <w:pPr>
        <w:rPr>
          <w:rFonts w:ascii="Angsana New" w:hAnsi="Angsana New"/>
          <w:sz w:val="32"/>
          <w:szCs w:val="32"/>
        </w:rPr>
      </w:pPr>
      <w:r w:rsidRPr="00D904EB">
        <w:rPr>
          <w:rFonts w:ascii="Angsana New" w:hAnsi="Angsana New"/>
          <w:sz w:val="32"/>
          <w:szCs w:val="32"/>
          <w:cs/>
        </w:rPr>
        <w:tab/>
      </w:r>
      <w:r w:rsidRPr="00D904EB">
        <w:rPr>
          <w:rFonts w:ascii="Angsana New" w:hAnsi="Angsana New"/>
          <w:sz w:val="32"/>
          <w:szCs w:val="32"/>
          <w:cs/>
        </w:rPr>
        <w:tab/>
        <w:t>จึงประกาศให้ทราบโดยทั่วกัน</w:t>
      </w:r>
    </w:p>
    <w:p w:rsidR="00203056" w:rsidRPr="00D904EB" w:rsidRDefault="00203056" w:rsidP="00203056">
      <w:pPr>
        <w:rPr>
          <w:rFonts w:ascii="Angsana New" w:hAnsi="Angsana New"/>
          <w:sz w:val="16"/>
          <w:szCs w:val="16"/>
        </w:rPr>
      </w:pPr>
    </w:p>
    <w:p w:rsidR="00203056" w:rsidRPr="00D904EB" w:rsidRDefault="00203056" w:rsidP="00203056">
      <w:pPr>
        <w:rPr>
          <w:rFonts w:ascii="Angsana New" w:hAnsi="Angsana New"/>
          <w:sz w:val="32"/>
          <w:szCs w:val="32"/>
        </w:rPr>
      </w:pPr>
      <w:r w:rsidRPr="00D904EB">
        <w:rPr>
          <w:rFonts w:ascii="Angsana New" w:hAnsi="Angsana New"/>
          <w:sz w:val="32"/>
          <w:szCs w:val="32"/>
          <w:cs/>
        </w:rPr>
        <w:tab/>
      </w:r>
      <w:r w:rsidRPr="00D904EB">
        <w:rPr>
          <w:rFonts w:ascii="Angsana New" w:hAnsi="Angsana New"/>
          <w:sz w:val="32"/>
          <w:szCs w:val="32"/>
          <w:cs/>
        </w:rPr>
        <w:tab/>
      </w:r>
      <w:r w:rsidRPr="00D904EB">
        <w:rPr>
          <w:rFonts w:ascii="Angsana New" w:hAnsi="Angsana New"/>
          <w:sz w:val="32"/>
          <w:szCs w:val="32"/>
          <w:cs/>
        </w:rPr>
        <w:tab/>
      </w:r>
      <w:r w:rsidRPr="00D904EB">
        <w:rPr>
          <w:rFonts w:ascii="Angsana New" w:hAnsi="Angsana New"/>
          <w:sz w:val="32"/>
          <w:szCs w:val="32"/>
          <w:cs/>
        </w:rPr>
        <w:tab/>
        <w:t xml:space="preserve">ประกาศ  </w:t>
      </w:r>
      <w:r w:rsidR="008248DA" w:rsidRPr="00D904EB">
        <w:rPr>
          <w:rFonts w:ascii="Angsana New" w:hAnsi="Angsana New"/>
          <w:sz w:val="32"/>
          <w:szCs w:val="32"/>
          <w:cs/>
        </w:rPr>
        <w:t xml:space="preserve"> ณ   วันที่  </w:t>
      </w:r>
      <w:r w:rsidR="00DC706F">
        <w:rPr>
          <w:rFonts w:ascii="Angsana New" w:hAnsi="Angsana New" w:hint="cs"/>
          <w:sz w:val="32"/>
          <w:szCs w:val="32"/>
          <w:cs/>
        </w:rPr>
        <w:t>๗</w:t>
      </w:r>
      <w:r w:rsidR="00AC6CA1" w:rsidRPr="00D904EB">
        <w:rPr>
          <w:rFonts w:ascii="Angsana New" w:hAnsi="Angsana New"/>
          <w:sz w:val="32"/>
          <w:szCs w:val="32"/>
          <w:cs/>
        </w:rPr>
        <w:t xml:space="preserve">  </w:t>
      </w:r>
      <w:r w:rsidR="00EE67BB">
        <w:rPr>
          <w:rFonts w:ascii="Angsana New" w:hAnsi="Angsana New" w:hint="cs"/>
          <w:sz w:val="32"/>
          <w:szCs w:val="32"/>
          <w:cs/>
        </w:rPr>
        <w:t>มกราคม</w:t>
      </w:r>
      <w:r w:rsidR="007E7C95" w:rsidRPr="00D904EB">
        <w:rPr>
          <w:rFonts w:ascii="Angsana New" w:hAnsi="Angsana New"/>
          <w:sz w:val="32"/>
          <w:szCs w:val="32"/>
          <w:cs/>
        </w:rPr>
        <w:t xml:space="preserve"> </w:t>
      </w:r>
      <w:r w:rsidR="000B07D3" w:rsidRPr="00D904EB">
        <w:rPr>
          <w:rFonts w:ascii="Angsana New" w:hAnsi="Angsana New"/>
          <w:sz w:val="32"/>
          <w:szCs w:val="32"/>
          <w:cs/>
        </w:rPr>
        <w:t xml:space="preserve"> </w:t>
      </w:r>
      <w:r w:rsidR="00865115" w:rsidRPr="00D904EB">
        <w:rPr>
          <w:rFonts w:ascii="Angsana New" w:hAnsi="Angsana New"/>
          <w:sz w:val="32"/>
          <w:szCs w:val="32"/>
          <w:cs/>
        </w:rPr>
        <w:t xml:space="preserve"> พ.ศ.๒๕๕</w:t>
      </w:r>
      <w:r w:rsidR="00EE67BB">
        <w:rPr>
          <w:rFonts w:ascii="Angsana New" w:hAnsi="Angsana New" w:hint="cs"/>
          <w:sz w:val="32"/>
          <w:szCs w:val="32"/>
          <w:cs/>
        </w:rPr>
        <w:t>๗</w:t>
      </w:r>
    </w:p>
    <w:p w:rsidR="00203056" w:rsidRDefault="00203056" w:rsidP="00203056">
      <w:pPr>
        <w:rPr>
          <w:rFonts w:ascii="Angsana New" w:hAnsi="Angsana New"/>
          <w:sz w:val="32"/>
          <w:szCs w:val="32"/>
        </w:rPr>
      </w:pPr>
    </w:p>
    <w:p w:rsidR="008E48B4" w:rsidRPr="00D904EB" w:rsidRDefault="008E48B4" w:rsidP="00203056">
      <w:pPr>
        <w:rPr>
          <w:rFonts w:ascii="Angsana New" w:hAnsi="Angsana New"/>
          <w:sz w:val="32"/>
          <w:szCs w:val="32"/>
        </w:rPr>
      </w:pPr>
    </w:p>
    <w:p w:rsidR="00201881" w:rsidRPr="008E48B4" w:rsidRDefault="008E48B4" w:rsidP="0020305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</w:t>
      </w:r>
      <w:r w:rsidR="00734E9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</w:t>
      </w:r>
      <w:r w:rsidR="00734E9F">
        <w:rPr>
          <w:rFonts w:ascii="Angsana New" w:hAnsi="Angsana New" w:hint="cs"/>
          <w:sz w:val="32"/>
          <w:szCs w:val="32"/>
          <w:cs/>
        </w:rPr>
        <w:t>ไพบูลย์   นาคทิพย์พิมาน</w:t>
      </w:r>
    </w:p>
    <w:p w:rsidR="00203056" w:rsidRPr="00D904EB" w:rsidRDefault="00681FC9" w:rsidP="00203056">
      <w:pPr>
        <w:ind w:left="3600" w:firstLine="720"/>
        <w:rPr>
          <w:rFonts w:ascii="Angsana New" w:hAnsi="Angsana New"/>
          <w:sz w:val="32"/>
          <w:szCs w:val="32"/>
        </w:rPr>
      </w:pPr>
      <w:r w:rsidRPr="00D904EB">
        <w:rPr>
          <w:rFonts w:ascii="Angsana New" w:hAnsi="Angsana New"/>
          <w:sz w:val="32"/>
          <w:szCs w:val="32"/>
          <w:cs/>
        </w:rPr>
        <w:t xml:space="preserve">   (นาย</w:t>
      </w:r>
      <w:r w:rsidR="00734E9F">
        <w:rPr>
          <w:rFonts w:ascii="Angsana New" w:hAnsi="Angsana New" w:hint="cs"/>
          <w:sz w:val="32"/>
          <w:szCs w:val="32"/>
          <w:cs/>
        </w:rPr>
        <w:t>ไพบูลย์   นาคทิพย์พิมาน</w:t>
      </w:r>
      <w:r w:rsidR="00203056" w:rsidRPr="00D904EB">
        <w:rPr>
          <w:rFonts w:ascii="Angsana New" w:hAnsi="Angsana New"/>
          <w:sz w:val="32"/>
          <w:szCs w:val="32"/>
          <w:cs/>
        </w:rPr>
        <w:t>)</w:t>
      </w:r>
    </w:p>
    <w:p w:rsidR="00203056" w:rsidRDefault="00681FC9" w:rsidP="00203056">
      <w:pPr>
        <w:ind w:left="2160" w:firstLine="720"/>
        <w:rPr>
          <w:rFonts w:ascii="Angsana New" w:hAnsi="Angsana New"/>
          <w:sz w:val="32"/>
          <w:szCs w:val="32"/>
        </w:rPr>
      </w:pPr>
      <w:r w:rsidRPr="00D904EB">
        <w:rPr>
          <w:rFonts w:ascii="Angsana New" w:hAnsi="Angsana New"/>
          <w:sz w:val="32"/>
          <w:szCs w:val="32"/>
          <w:cs/>
        </w:rPr>
        <w:t xml:space="preserve">    </w:t>
      </w:r>
      <w:r w:rsidR="008E48B4">
        <w:rPr>
          <w:rFonts w:ascii="Angsana New" w:hAnsi="Angsana New" w:hint="cs"/>
          <w:sz w:val="32"/>
          <w:szCs w:val="32"/>
          <w:cs/>
        </w:rPr>
        <w:t xml:space="preserve"> </w:t>
      </w:r>
      <w:r w:rsidRPr="00D904EB">
        <w:rPr>
          <w:rFonts w:ascii="Angsana New" w:hAnsi="Angsana New"/>
          <w:sz w:val="32"/>
          <w:szCs w:val="32"/>
          <w:cs/>
        </w:rPr>
        <w:t xml:space="preserve">  </w:t>
      </w:r>
      <w:r w:rsidR="00865115" w:rsidRPr="00D904EB">
        <w:rPr>
          <w:rFonts w:ascii="Angsana New" w:hAnsi="Angsana New"/>
          <w:sz w:val="32"/>
          <w:szCs w:val="32"/>
          <w:cs/>
        </w:rPr>
        <w:t xml:space="preserve"> </w:t>
      </w:r>
      <w:r w:rsidR="001C7CF4">
        <w:rPr>
          <w:rFonts w:ascii="Angsana New" w:hAnsi="Angsana New"/>
          <w:sz w:val="32"/>
          <w:szCs w:val="32"/>
          <w:cs/>
        </w:rPr>
        <w:t>ป</w:t>
      </w:r>
      <w:r w:rsidR="001C7CF4">
        <w:rPr>
          <w:rFonts w:ascii="Angsana New" w:hAnsi="Angsana New" w:hint="cs"/>
          <w:sz w:val="32"/>
          <w:szCs w:val="32"/>
          <w:cs/>
        </w:rPr>
        <w:t>ลัดอำเภอ (</w:t>
      </w:r>
      <w:proofErr w:type="spellStart"/>
      <w:r w:rsidR="001C7CF4">
        <w:rPr>
          <w:rFonts w:ascii="Angsana New" w:hAnsi="Angsana New" w:hint="cs"/>
          <w:sz w:val="32"/>
          <w:szCs w:val="32"/>
          <w:cs/>
        </w:rPr>
        <w:t>จพง.ปค.</w:t>
      </w:r>
      <w:proofErr w:type="spellEnd"/>
      <w:r w:rsidR="001C7CF4">
        <w:rPr>
          <w:rFonts w:ascii="Angsana New" w:hAnsi="Angsana New" w:hint="cs"/>
          <w:sz w:val="32"/>
          <w:szCs w:val="32"/>
          <w:cs/>
        </w:rPr>
        <w:t>ชำนาญการพิเศษ)  รักษาราชการแทน</w:t>
      </w:r>
    </w:p>
    <w:p w:rsidR="001C7CF4" w:rsidRDefault="001C7CF4" w:rsidP="00203056">
      <w:pPr>
        <w:ind w:left="216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824677">
        <w:rPr>
          <w:rFonts w:ascii="Angsana New" w:hAnsi="Angsana New" w:hint="cs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นายอำเภอฉวาง</w:t>
      </w:r>
    </w:p>
    <w:p w:rsidR="00D904EB" w:rsidRDefault="00D904EB" w:rsidP="00203056">
      <w:pPr>
        <w:ind w:left="2160" w:firstLine="720"/>
        <w:rPr>
          <w:rFonts w:ascii="Angsana New" w:hAnsi="Angsana New"/>
          <w:sz w:val="32"/>
          <w:szCs w:val="32"/>
        </w:rPr>
      </w:pPr>
    </w:p>
    <w:p w:rsidR="00D904EB" w:rsidRDefault="00D904EB" w:rsidP="00203056">
      <w:pPr>
        <w:ind w:left="2160" w:firstLine="720"/>
        <w:rPr>
          <w:rFonts w:ascii="Angsana New" w:hAnsi="Angsana New"/>
          <w:sz w:val="32"/>
          <w:szCs w:val="32"/>
        </w:rPr>
      </w:pPr>
    </w:p>
    <w:p w:rsidR="00D904EB" w:rsidRDefault="00D904EB" w:rsidP="00203056">
      <w:pPr>
        <w:ind w:left="2160" w:firstLine="720"/>
        <w:rPr>
          <w:rFonts w:ascii="Angsana New" w:hAnsi="Angsana New"/>
          <w:sz w:val="32"/>
          <w:szCs w:val="32"/>
        </w:rPr>
      </w:pPr>
    </w:p>
    <w:p w:rsidR="00D904EB" w:rsidRDefault="00D904EB" w:rsidP="00203056">
      <w:pPr>
        <w:ind w:left="2160" w:firstLine="720"/>
        <w:rPr>
          <w:rFonts w:ascii="Angsana New" w:hAnsi="Angsana New"/>
          <w:sz w:val="32"/>
          <w:szCs w:val="32"/>
        </w:rPr>
      </w:pPr>
    </w:p>
    <w:p w:rsidR="00D904EB" w:rsidRDefault="00D904EB" w:rsidP="00203056">
      <w:pPr>
        <w:ind w:left="2160" w:firstLine="720"/>
        <w:rPr>
          <w:rFonts w:ascii="Angsana New" w:hAnsi="Angsana New"/>
          <w:sz w:val="32"/>
          <w:szCs w:val="32"/>
        </w:rPr>
      </w:pPr>
    </w:p>
    <w:p w:rsidR="00D904EB" w:rsidRPr="00D904EB" w:rsidRDefault="00D904EB" w:rsidP="00203056">
      <w:pPr>
        <w:ind w:left="2160" w:firstLine="720"/>
        <w:rPr>
          <w:rFonts w:ascii="Angsana New" w:hAnsi="Angsana New"/>
          <w:sz w:val="32"/>
          <w:szCs w:val="32"/>
          <w:cs/>
        </w:rPr>
      </w:pPr>
    </w:p>
    <w:p w:rsidR="006B37D0" w:rsidRPr="00D904EB" w:rsidRDefault="006B37D0">
      <w:pPr>
        <w:ind w:left="720" w:firstLine="720"/>
        <w:rPr>
          <w:rFonts w:ascii="Angsana New" w:hAnsi="Angsana New"/>
          <w:sz w:val="32"/>
          <w:szCs w:val="32"/>
        </w:rPr>
      </w:pPr>
    </w:p>
    <w:p w:rsidR="006B37D0" w:rsidRPr="00D904EB" w:rsidRDefault="006B37D0">
      <w:pPr>
        <w:rPr>
          <w:rFonts w:ascii="Angsana New" w:hAnsi="Angsana New"/>
          <w:sz w:val="32"/>
          <w:szCs w:val="32"/>
        </w:rPr>
      </w:pPr>
    </w:p>
    <w:p w:rsidR="006B37D0" w:rsidRPr="00D904EB" w:rsidRDefault="006B37D0">
      <w:pPr>
        <w:rPr>
          <w:rFonts w:ascii="Angsana New" w:hAnsi="Angsana New"/>
          <w:sz w:val="32"/>
          <w:szCs w:val="32"/>
          <w:cs/>
        </w:rPr>
      </w:pPr>
    </w:p>
    <w:p w:rsidR="00D35DAF" w:rsidRPr="00D904EB" w:rsidRDefault="006B37D0" w:rsidP="00095758">
      <w:pPr>
        <w:rPr>
          <w:rFonts w:ascii="Angsana New" w:hAnsi="Angsana New"/>
          <w:sz w:val="32"/>
          <w:szCs w:val="32"/>
        </w:rPr>
      </w:pPr>
      <w:r w:rsidRPr="00D904EB">
        <w:rPr>
          <w:rFonts w:ascii="Angsana New" w:hAnsi="Angsana New"/>
          <w:sz w:val="32"/>
          <w:szCs w:val="32"/>
        </w:rPr>
        <w:lastRenderedPageBreak/>
        <w:tab/>
      </w:r>
      <w:r w:rsidRPr="00D904EB">
        <w:rPr>
          <w:rFonts w:ascii="Angsana New" w:hAnsi="Angsana New"/>
          <w:sz w:val="32"/>
          <w:szCs w:val="32"/>
        </w:rPr>
        <w:tab/>
        <w:t xml:space="preserve">  </w:t>
      </w:r>
      <w:r w:rsidRPr="00D904EB">
        <w:rPr>
          <w:rFonts w:ascii="Angsana New" w:hAnsi="Angsana New"/>
          <w:sz w:val="32"/>
          <w:szCs w:val="32"/>
        </w:rPr>
        <w:tab/>
      </w:r>
    </w:p>
    <w:p w:rsidR="00C01B56" w:rsidRPr="00D904EB" w:rsidRDefault="00C01B56" w:rsidP="00C01B56">
      <w:pPr>
        <w:rPr>
          <w:rFonts w:ascii="Angsana New" w:hAnsi="Angsana New"/>
          <w:sz w:val="32"/>
          <w:szCs w:val="32"/>
        </w:rPr>
      </w:pPr>
    </w:p>
    <w:sectPr w:rsidR="00C01B56" w:rsidRPr="00D904EB" w:rsidSect="00474E10">
      <w:pgSz w:w="11906" w:h="16838"/>
      <w:pgMar w:top="1440" w:right="110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B37D0"/>
    <w:rsid w:val="0000612B"/>
    <w:rsid w:val="000308CA"/>
    <w:rsid w:val="0003390F"/>
    <w:rsid w:val="000428D7"/>
    <w:rsid w:val="00053BBD"/>
    <w:rsid w:val="00055CCE"/>
    <w:rsid w:val="000618E7"/>
    <w:rsid w:val="00090A61"/>
    <w:rsid w:val="00090EA8"/>
    <w:rsid w:val="00095758"/>
    <w:rsid w:val="000A1FB4"/>
    <w:rsid w:val="000B07D3"/>
    <w:rsid w:val="00101E52"/>
    <w:rsid w:val="00125160"/>
    <w:rsid w:val="00131CCA"/>
    <w:rsid w:val="00162E2D"/>
    <w:rsid w:val="00170D00"/>
    <w:rsid w:val="0019269A"/>
    <w:rsid w:val="001C025E"/>
    <w:rsid w:val="001C7CF4"/>
    <w:rsid w:val="001D0DAF"/>
    <w:rsid w:val="001D1FC1"/>
    <w:rsid w:val="00201881"/>
    <w:rsid w:val="00203056"/>
    <w:rsid w:val="0023049E"/>
    <w:rsid w:val="00254948"/>
    <w:rsid w:val="00282123"/>
    <w:rsid w:val="00293C8E"/>
    <w:rsid w:val="002A17EC"/>
    <w:rsid w:val="002C29C5"/>
    <w:rsid w:val="003136CE"/>
    <w:rsid w:val="003263B8"/>
    <w:rsid w:val="00346393"/>
    <w:rsid w:val="00350E3D"/>
    <w:rsid w:val="00360C6B"/>
    <w:rsid w:val="00365A2B"/>
    <w:rsid w:val="0037012D"/>
    <w:rsid w:val="003713DE"/>
    <w:rsid w:val="003B016D"/>
    <w:rsid w:val="003F0494"/>
    <w:rsid w:val="00405BC2"/>
    <w:rsid w:val="004209B4"/>
    <w:rsid w:val="00426AA9"/>
    <w:rsid w:val="00432D30"/>
    <w:rsid w:val="00453282"/>
    <w:rsid w:val="00474E10"/>
    <w:rsid w:val="00474E43"/>
    <w:rsid w:val="004831C1"/>
    <w:rsid w:val="00492C9B"/>
    <w:rsid w:val="00493D14"/>
    <w:rsid w:val="004A56C4"/>
    <w:rsid w:val="004B20E9"/>
    <w:rsid w:val="004D4DD1"/>
    <w:rsid w:val="004D783C"/>
    <w:rsid w:val="00520DF9"/>
    <w:rsid w:val="00534465"/>
    <w:rsid w:val="00552305"/>
    <w:rsid w:val="00564A07"/>
    <w:rsid w:val="00566492"/>
    <w:rsid w:val="0057578F"/>
    <w:rsid w:val="00591655"/>
    <w:rsid w:val="005B5DD3"/>
    <w:rsid w:val="005D2A84"/>
    <w:rsid w:val="005E65AA"/>
    <w:rsid w:val="00624AD7"/>
    <w:rsid w:val="00640D57"/>
    <w:rsid w:val="00681FC9"/>
    <w:rsid w:val="00697E9F"/>
    <w:rsid w:val="006B37D0"/>
    <w:rsid w:val="006B4980"/>
    <w:rsid w:val="006C2D39"/>
    <w:rsid w:val="006C4C6A"/>
    <w:rsid w:val="006F62D8"/>
    <w:rsid w:val="007220E6"/>
    <w:rsid w:val="00734E9F"/>
    <w:rsid w:val="00743EB4"/>
    <w:rsid w:val="00782C64"/>
    <w:rsid w:val="007C0226"/>
    <w:rsid w:val="007E7C95"/>
    <w:rsid w:val="00807994"/>
    <w:rsid w:val="00821ACD"/>
    <w:rsid w:val="00824677"/>
    <w:rsid w:val="008248DA"/>
    <w:rsid w:val="00851A6D"/>
    <w:rsid w:val="00865115"/>
    <w:rsid w:val="008A6FF3"/>
    <w:rsid w:val="008B6419"/>
    <w:rsid w:val="008C0DD8"/>
    <w:rsid w:val="008C26E2"/>
    <w:rsid w:val="008E48B4"/>
    <w:rsid w:val="00976182"/>
    <w:rsid w:val="009835AB"/>
    <w:rsid w:val="0099399F"/>
    <w:rsid w:val="009E49F3"/>
    <w:rsid w:val="00A01270"/>
    <w:rsid w:val="00A022F5"/>
    <w:rsid w:val="00A24BC4"/>
    <w:rsid w:val="00A551CD"/>
    <w:rsid w:val="00A64533"/>
    <w:rsid w:val="00A8213C"/>
    <w:rsid w:val="00A8768E"/>
    <w:rsid w:val="00A87B79"/>
    <w:rsid w:val="00A92134"/>
    <w:rsid w:val="00AB0DF6"/>
    <w:rsid w:val="00AC6CA1"/>
    <w:rsid w:val="00AD118A"/>
    <w:rsid w:val="00AD46A0"/>
    <w:rsid w:val="00AF3C34"/>
    <w:rsid w:val="00B0484F"/>
    <w:rsid w:val="00B13B34"/>
    <w:rsid w:val="00B16D3E"/>
    <w:rsid w:val="00B250D2"/>
    <w:rsid w:val="00B2580D"/>
    <w:rsid w:val="00B27044"/>
    <w:rsid w:val="00B4153F"/>
    <w:rsid w:val="00B510C6"/>
    <w:rsid w:val="00B5212D"/>
    <w:rsid w:val="00B73425"/>
    <w:rsid w:val="00B859E0"/>
    <w:rsid w:val="00B8675E"/>
    <w:rsid w:val="00B879DC"/>
    <w:rsid w:val="00B87B6D"/>
    <w:rsid w:val="00BC0DDC"/>
    <w:rsid w:val="00BC6CD6"/>
    <w:rsid w:val="00BD2B83"/>
    <w:rsid w:val="00C01B56"/>
    <w:rsid w:val="00C76A0C"/>
    <w:rsid w:val="00C97623"/>
    <w:rsid w:val="00CA094F"/>
    <w:rsid w:val="00CD41CD"/>
    <w:rsid w:val="00CD72DC"/>
    <w:rsid w:val="00CE52F9"/>
    <w:rsid w:val="00D35DAF"/>
    <w:rsid w:val="00D432DB"/>
    <w:rsid w:val="00D4674A"/>
    <w:rsid w:val="00D53BD6"/>
    <w:rsid w:val="00D576BF"/>
    <w:rsid w:val="00D613DA"/>
    <w:rsid w:val="00D65423"/>
    <w:rsid w:val="00D904EB"/>
    <w:rsid w:val="00DC706F"/>
    <w:rsid w:val="00E051D5"/>
    <w:rsid w:val="00E32576"/>
    <w:rsid w:val="00E4699C"/>
    <w:rsid w:val="00E678E6"/>
    <w:rsid w:val="00E703AC"/>
    <w:rsid w:val="00E70626"/>
    <w:rsid w:val="00E93BE5"/>
    <w:rsid w:val="00E94365"/>
    <w:rsid w:val="00EA5128"/>
    <w:rsid w:val="00EC0CDE"/>
    <w:rsid w:val="00ED1AFE"/>
    <w:rsid w:val="00ED23A4"/>
    <w:rsid w:val="00ED7D79"/>
    <w:rsid w:val="00EE67BB"/>
    <w:rsid w:val="00F331E8"/>
    <w:rsid w:val="00F36477"/>
    <w:rsid w:val="00F526B6"/>
    <w:rsid w:val="00F550EB"/>
    <w:rsid w:val="00F6287A"/>
    <w:rsid w:val="00FC1E38"/>
    <w:rsid w:val="00FD3244"/>
    <w:rsid w:val="00FF65B6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CCCE-88D1-4323-A8EE-76D0CC2C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ประกาศสภาฯสมัยวิสามัญ 1 ปี 57</Template>
  <TotalTime>5</TotalTime>
  <Pages>2</Pages>
  <Words>187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ประกาศสภาองค์การบริหารส่วนตำบลละอาย</vt:lpstr>
    </vt:vector>
  </TitlesOfParts>
  <Company>nzn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ประกาศสภาองค์การบริหารส่วนตำบลละอาย</dc:title>
  <dc:creator>WincoolV5</dc:creator>
  <cp:lastModifiedBy>La-ai</cp:lastModifiedBy>
  <cp:revision>4</cp:revision>
  <cp:lastPrinted>2013-12-12T08:12:00Z</cp:lastPrinted>
  <dcterms:created xsi:type="dcterms:W3CDTF">2014-01-13T08:37:00Z</dcterms:created>
  <dcterms:modified xsi:type="dcterms:W3CDTF">2014-01-13T09:20:00Z</dcterms:modified>
</cp:coreProperties>
</file>