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1A" w:rsidRPr="00DB03DE" w:rsidRDefault="00F47E31" w:rsidP="009E5E1A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7E31">
        <w:rPr>
          <w:rFonts w:ascii="Angsana New" w:hAnsi="Angsana New"/>
          <w:noProof/>
          <w:sz w:val="20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7" type="#_x0000_t75" style="position:absolute;left:0;text-align:left;margin-left:186.75pt;margin-top:-.05pt;width:75.2pt;height:85.05pt;z-index:-251650560;visibility:visible" wrapcoords="-254 0 -254 21386 21600 21386 21600 0 -254 0">
            <v:imagedata r:id="rId6" o:title=""/>
          </v:shape>
          <o:OLEObject Type="Embed" ProgID="Word.Picture.8" ShapeID="_x0000_s1097" DrawAspect="Content" ObjectID="_1451133484" r:id="rId7"/>
        </w:pict>
      </w: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  <w:r w:rsidRPr="000D74DE">
        <w:rPr>
          <w:rFonts w:ascii="Angsana New" w:hAnsi="Angsana New"/>
          <w:sz w:val="32"/>
          <w:szCs w:val="32"/>
          <w:cs/>
        </w:rPr>
        <w:t xml:space="preserve">ที่ </w:t>
      </w:r>
      <w:proofErr w:type="spellStart"/>
      <w:r w:rsidRPr="000D74DE">
        <w:rPr>
          <w:rFonts w:ascii="Angsana New" w:hAnsi="Angsana New"/>
          <w:sz w:val="32"/>
          <w:szCs w:val="32"/>
          <w:cs/>
        </w:rPr>
        <w:t>นศ</w:t>
      </w:r>
      <w:proofErr w:type="spellEnd"/>
      <w:r w:rsidRPr="000D74DE">
        <w:rPr>
          <w:rFonts w:ascii="Angsana New" w:hAnsi="Angsana New"/>
          <w:sz w:val="32"/>
          <w:szCs w:val="32"/>
          <w:cs/>
        </w:rPr>
        <w:t xml:space="preserve">  ๘๐๘๐๑.๐๑/สภา/ว</w:t>
      </w:r>
      <w:r w:rsidR="004A19E2" w:rsidRPr="000D74DE">
        <w:rPr>
          <w:rFonts w:ascii="Angsana New" w:hAnsi="Angsana New"/>
          <w:sz w:val="32"/>
          <w:szCs w:val="32"/>
          <w:cs/>
        </w:rPr>
        <w:t xml:space="preserve"> ๓๕</w:t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  <w:t xml:space="preserve">  </w:t>
      </w:r>
      <w:r w:rsidRPr="000D74DE">
        <w:rPr>
          <w:rFonts w:ascii="Angsana New" w:hAnsi="Angsana New"/>
          <w:sz w:val="32"/>
          <w:szCs w:val="32"/>
          <w:cs/>
        </w:rPr>
        <w:tab/>
        <w:t xml:space="preserve">          สภาองค์การบริหารส่วนตำบลละอาย</w:t>
      </w: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  <w:t>หมู่ที่  ๓  ถนนจันดี-</w:t>
      </w:r>
      <w:proofErr w:type="spellStart"/>
      <w:r w:rsidRPr="000D74DE">
        <w:rPr>
          <w:rFonts w:ascii="Angsana New" w:hAnsi="Angsana New"/>
          <w:sz w:val="32"/>
          <w:szCs w:val="32"/>
          <w:cs/>
        </w:rPr>
        <w:t>พิ</w:t>
      </w:r>
      <w:proofErr w:type="spellEnd"/>
      <w:r w:rsidRPr="000D74DE">
        <w:rPr>
          <w:rFonts w:ascii="Angsana New" w:hAnsi="Angsana New"/>
          <w:sz w:val="32"/>
          <w:szCs w:val="32"/>
          <w:cs/>
        </w:rPr>
        <w:t>ปูน  อำเภอฉวาง</w:t>
      </w: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  <w:t>จังหวัดนครศรีธรรมราช  ๘๐๒๕๐</w:t>
      </w:r>
    </w:p>
    <w:p w:rsidR="009E5E1A" w:rsidRPr="000D74DE" w:rsidRDefault="009E5E1A" w:rsidP="009E5E1A">
      <w:pPr>
        <w:rPr>
          <w:rFonts w:ascii="Angsana New" w:hAnsi="Angsana New"/>
          <w:sz w:val="12"/>
          <w:szCs w:val="12"/>
        </w:rPr>
      </w:pPr>
    </w:p>
    <w:p w:rsidR="009E5E1A" w:rsidRPr="000D74DE" w:rsidRDefault="003265B0" w:rsidP="009E5E1A">
      <w:pPr>
        <w:rPr>
          <w:rFonts w:ascii="Angsana New" w:hAnsi="Angsana New"/>
          <w:sz w:val="32"/>
          <w:szCs w:val="32"/>
          <w:cs/>
        </w:rPr>
      </w:pP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="00D37957" w:rsidRPr="000D74DE">
        <w:rPr>
          <w:rFonts w:ascii="Angsana New" w:hAnsi="Angsana New"/>
          <w:sz w:val="32"/>
          <w:szCs w:val="32"/>
          <w:cs/>
        </w:rPr>
        <w:t xml:space="preserve">  ๑๕ </w:t>
      </w:r>
      <w:r w:rsidR="00DE57E9" w:rsidRPr="000D74DE">
        <w:rPr>
          <w:rFonts w:ascii="Angsana New" w:hAnsi="Angsana New"/>
          <w:sz w:val="32"/>
          <w:szCs w:val="32"/>
          <w:cs/>
        </w:rPr>
        <w:t xml:space="preserve">  พฤศจิกายน</w:t>
      </w:r>
      <w:r w:rsidR="009E5E1A" w:rsidRPr="000D74DE">
        <w:rPr>
          <w:rFonts w:ascii="Angsana New" w:hAnsi="Angsana New"/>
          <w:sz w:val="32"/>
          <w:szCs w:val="32"/>
          <w:cs/>
        </w:rPr>
        <w:t xml:space="preserve">   ๒๕๕๖ </w:t>
      </w:r>
    </w:p>
    <w:p w:rsidR="009E5E1A" w:rsidRPr="000D74DE" w:rsidRDefault="009E5E1A" w:rsidP="009E5E1A">
      <w:pPr>
        <w:rPr>
          <w:rFonts w:ascii="Angsana New" w:hAnsi="Angsana New"/>
          <w:sz w:val="12"/>
          <w:szCs w:val="12"/>
        </w:rPr>
      </w:pP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  <w:r w:rsidRPr="000D74DE">
        <w:rPr>
          <w:rFonts w:ascii="Angsana New" w:hAnsi="Angsana New"/>
          <w:sz w:val="32"/>
          <w:szCs w:val="32"/>
          <w:cs/>
        </w:rPr>
        <w:t xml:space="preserve">เรื่อง  ประชาสัมพันธ์การประชุมสภาองค์การบริหารส่วนตำบลละอาย           </w:t>
      </w:r>
    </w:p>
    <w:p w:rsidR="009E5E1A" w:rsidRPr="000D74DE" w:rsidRDefault="009E5E1A" w:rsidP="009E5E1A">
      <w:pPr>
        <w:rPr>
          <w:rFonts w:ascii="Angsana New" w:hAnsi="Angsana New"/>
          <w:sz w:val="12"/>
          <w:szCs w:val="12"/>
        </w:rPr>
      </w:pP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  <w:r w:rsidRPr="000D74DE">
        <w:rPr>
          <w:rFonts w:ascii="Angsana New" w:hAnsi="Angsana New"/>
          <w:sz w:val="32"/>
          <w:szCs w:val="32"/>
          <w:cs/>
        </w:rPr>
        <w:t>เรียน  กำนันและผู้ใหญ่บ้านตำบลละอาย  ทุกหมู่บ้าน</w:t>
      </w:r>
    </w:p>
    <w:p w:rsidR="009E5E1A" w:rsidRPr="000D74DE" w:rsidRDefault="009E5E1A" w:rsidP="009E5E1A">
      <w:pPr>
        <w:rPr>
          <w:rFonts w:ascii="Angsana New" w:hAnsi="Angsana New"/>
          <w:sz w:val="12"/>
          <w:szCs w:val="12"/>
        </w:rPr>
      </w:pP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  <w:r w:rsidRPr="000D74DE">
        <w:rPr>
          <w:rFonts w:ascii="Angsana New" w:hAnsi="Angsana New"/>
          <w:sz w:val="32"/>
          <w:szCs w:val="32"/>
          <w:cs/>
        </w:rPr>
        <w:t xml:space="preserve">สิ่งที่ส่งมาด้วย  </w:t>
      </w:r>
      <w:r w:rsidRPr="000D74DE">
        <w:rPr>
          <w:rFonts w:ascii="Angsana New" w:hAnsi="Angsana New"/>
          <w:sz w:val="32"/>
          <w:szCs w:val="32"/>
          <w:cs/>
        </w:rPr>
        <w:tab/>
        <w:t xml:space="preserve">ระเบียบวาระการประชุมสภาฯ  </w:t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  <w:t xml:space="preserve">               จำนวน  ๑  ฉบับ</w:t>
      </w:r>
    </w:p>
    <w:p w:rsidR="009E5E1A" w:rsidRPr="000D74DE" w:rsidRDefault="009E5E1A" w:rsidP="009E5E1A">
      <w:pPr>
        <w:rPr>
          <w:rFonts w:ascii="Angsana New" w:hAnsi="Angsana New"/>
          <w:sz w:val="12"/>
          <w:szCs w:val="12"/>
        </w:rPr>
      </w:pPr>
    </w:p>
    <w:p w:rsidR="009E5E1A" w:rsidRPr="000D74DE" w:rsidRDefault="009E5E1A" w:rsidP="009E5E1A">
      <w:pPr>
        <w:ind w:left="720" w:firstLine="720"/>
        <w:rPr>
          <w:rFonts w:ascii="Angsana New" w:hAnsi="Angsana New"/>
          <w:sz w:val="32"/>
          <w:szCs w:val="32"/>
        </w:rPr>
      </w:pPr>
      <w:r w:rsidRPr="000D74DE">
        <w:rPr>
          <w:rFonts w:ascii="Angsana New" w:hAnsi="Angsana New"/>
          <w:sz w:val="32"/>
          <w:szCs w:val="32"/>
          <w:cs/>
        </w:rPr>
        <w:t xml:space="preserve">ด้วยสภาองค์การบริหารส่วนตำบลละอาย  จะดำเนินการประชุมสภาฯ สมัยสามัญประจำปี  </w:t>
      </w: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  <w:r w:rsidRPr="000D74DE">
        <w:rPr>
          <w:rFonts w:ascii="Angsana New" w:hAnsi="Angsana New"/>
          <w:sz w:val="32"/>
          <w:szCs w:val="32"/>
          <w:cs/>
        </w:rPr>
        <w:t xml:space="preserve">สมัยที่ </w:t>
      </w:r>
      <w:r w:rsidR="00B85476" w:rsidRPr="000D74DE">
        <w:rPr>
          <w:rFonts w:ascii="Angsana New" w:hAnsi="Angsana New"/>
          <w:sz w:val="32"/>
          <w:szCs w:val="32"/>
          <w:cs/>
        </w:rPr>
        <w:t>๔</w:t>
      </w:r>
      <w:r w:rsidRPr="000D74DE">
        <w:rPr>
          <w:rFonts w:ascii="Angsana New" w:hAnsi="Angsana New"/>
          <w:sz w:val="32"/>
          <w:szCs w:val="32"/>
          <w:cs/>
        </w:rPr>
        <w:t xml:space="preserve">  ครั้งที่ </w:t>
      </w:r>
      <w:r w:rsidR="00B85476" w:rsidRPr="000D74DE">
        <w:rPr>
          <w:rFonts w:ascii="Angsana New" w:hAnsi="Angsana New"/>
          <w:sz w:val="32"/>
          <w:szCs w:val="32"/>
          <w:cs/>
        </w:rPr>
        <w:t>๑</w:t>
      </w:r>
      <w:r w:rsidRPr="000D74DE">
        <w:rPr>
          <w:rFonts w:ascii="Angsana New" w:hAnsi="Angsana New"/>
          <w:sz w:val="32"/>
          <w:szCs w:val="32"/>
          <w:cs/>
        </w:rPr>
        <w:t>/๒๕๕๖</w:t>
      </w:r>
      <w:r w:rsidR="004A19E2" w:rsidRPr="000D74DE">
        <w:rPr>
          <w:rFonts w:ascii="Angsana New" w:hAnsi="Angsana New"/>
          <w:sz w:val="32"/>
          <w:szCs w:val="32"/>
          <w:cs/>
        </w:rPr>
        <w:t xml:space="preserve">   เพื่อพิจารณาเรื่องต่าง </w:t>
      </w:r>
      <w:r w:rsidRPr="000D74DE">
        <w:rPr>
          <w:rFonts w:ascii="Angsana New" w:hAnsi="Angsana New"/>
          <w:sz w:val="32"/>
          <w:szCs w:val="32"/>
          <w:cs/>
        </w:rPr>
        <w:t xml:space="preserve">ๆ   ตามระเบียบวาระการประชุมที่ส่งมาด้วย               </w:t>
      </w:r>
    </w:p>
    <w:p w:rsidR="009E5E1A" w:rsidRPr="000D74DE" w:rsidRDefault="009E5E1A" w:rsidP="009E5E1A">
      <w:pPr>
        <w:rPr>
          <w:rFonts w:ascii="Angsana New" w:hAnsi="Angsana New"/>
          <w:sz w:val="12"/>
          <w:szCs w:val="12"/>
        </w:rPr>
      </w:pPr>
    </w:p>
    <w:p w:rsidR="009E5E1A" w:rsidRPr="000D74DE" w:rsidRDefault="009E5E1A" w:rsidP="009E5E1A">
      <w:pPr>
        <w:rPr>
          <w:rFonts w:ascii="Angsana New" w:hAnsi="Angsana New"/>
          <w:b/>
          <w:bCs/>
          <w:sz w:val="32"/>
          <w:szCs w:val="32"/>
        </w:rPr>
      </w:pP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  <w:t xml:space="preserve">ในการนี้ สภาองค์การบริหารส่วนตำบลละอาย  ขอความร่วมมือประชาสัมพันธ์ให้ประชาชนรับทราบเพื่อเข้าร่วมรับฟังการประชุมสภาฯ  สมัยสามัญที่ </w:t>
      </w:r>
      <w:r w:rsidR="00B85476" w:rsidRPr="000D74DE">
        <w:rPr>
          <w:rFonts w:ascii="Angsana New" w:hAnsi="Angsana New"/>
          <w:sz w:val="32"/>
          <w:szCs w:val="32"/>
          <w:cs/>
        </w:rPr>
        <w:t>๔</w:t>
      </w:r>
      <w:r w:rsidR="004A19E2" w:rsidRPr="000D74DE">
        <w:rPr>
          <w:rFonts w:ascii="Angsana New" w:hAnsi="Angsana New"/>
          <w:sz w:val="32"/>
          <w:szCs w:val="32"/>
          <w:cs/>
        </w:rPr>
        <w:t xml:space="preserve">  ครั้งที่</w:t>
      </w:r>
      <w:r w:rsidRPr="000D74DE">
        <w:rPr>
          <w:rFonts w:ascii="Angsana New" w:hAnsi="Angsana New"/>
          <w:sz w:val="32"/>
          <w:szCs w:val="32"/>
          <w:cs/>
        </w:rPr>
        <w:t xml:space="preserve"> </w:t>
      </w:r>
      <w:r w:rsidR="00A90067" w:rsidRPr="000D74DE">
        <w:rPr>
          <w:rFonts w:ascii="Angsana New" w:hAnsi="Angsana New"/>
          <w:sz w:val="32"/>
          <w:szCs w:val="32"/>
          <w:cs/>
        </w:rPr>
        <w:t xml:space="preserve"> </w:t>
      </w:r>
      <w:r w:rsidR="00B85476" w:rsidRPr="000D74DE">
        <w:rPr>
          <w:rFonts w:ascii="Angsana New" w:hAnsi="Angsana New"/>
          <w:sz w:val="32"/>
          <w:szCs w:val="32"/>
          <w:cs/>
        </w:rPr>
        <w:t>๑</w:t>
      </w:r>
      <w:r w:rsidRPr="000D74DE">
        <w:rPr>
          <w:rFonts w:ascii="Angsana New" w:hAnsi="Angsana New"/>
          <w:sz w:val="32"/>
          <w:szCs w:val="32"/>
          <w:cs/>
        </w:rPr>
        <w:t xml:space="preserve">/๒๕๕๖ </w:t>
      </w:r>
      <w:r w:rsidR="00A90067" w:rsidRPr="000D74DE">
        <w:rPr>
          <w:rFonts w:ascii="Angsana New" w:hAnsi="Angsana New"/>
          <w:sz w:val="32"/>
          <w:szCs w:val="32"/>
          <w:cs/>
        </w:rPr>
        <w:t xml:space="preserve"> </w:t>
      </w:r>
      <w:r w:rsidRPr="000D74DE">
        <w:rPr>
          <w:rFonts w:ascii="Angsana New" w:hAnsi="Angsana New"/>
          <w:sz w:val="32"/>
          <w:szCs w:val="32"/>
          <w:cs/>
        </w:rPr>
        <w:t xml:space="preserve"> </w:t>
      </w:r>
      <w:r w:rsidRPr="000D74DE">
        <w:rPr>
          <w:rFonts w:ascii="Angsana New" w:hAnsi="Angsana New"/>
          <w:b/>
          <w:bCs/>
          <w:sz w:val="32"/>
          <w:szCs w:val="32"/>
          <w:cs/>
        </w:rPr>
        <w:t>ในวัน</w:t>
      </w:r>
      <w:r w:rsidR="00D37957" w:rsidRPr="000D74DE">
        <w:rPr>
          <w:rFonts w:ascii="Angsana New" w:hAnsi="Angsana New"/>
          <w:b/>
          <w:bCs/>
          <w:sz w:val="32"/>
          <w:szCs w:val="32"/>
          <w:cs/>
        </w:rPr>
        <w:t>พุธ</w:t>
      </w:r>
      <w:r w:rsidRPr="000D74DE">
        <w:rPr>
          <w:rFonts w:ascii="Angsana New" w:hAnsi="Angsana New"/>
          <w:b/>
          <w:bCs/>
          <w:sz w:val="32"/>
          <w:szCs w:val="32"/>
          <w:cs/>
        </w:rPr>
        <w:t xml:space="preserve">ที่ </w:t>
      </w:r>
      <w:r w:rsidR="00AA25BE" w:rsidRPr="000D74DE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A90067" w:rsidRPr="000D74DE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4A19E2" w:rsidRPr="000D74DE">
        <w:rPr>
          <w:rFonts w:ascii="Angsana New" w:hAnsi="Angsana New"/>
          <w:b/>
          <w:bCs/>
          <w:sz w:val="32"/>
          <w:szCs w:val="32"/>
          <w:cs/>
        </w:rPr>
        <w:t>๒</w:t>
      </w:r>
      <w:r w:rsidR="00D37957" w:rsidRPr="000D74DE">
        <w:rPr>
          <w:rFonts w:ascii="Angsana New" w:hAnsi="Angsana New"/>
          <w:b/>
          <w:bCs/>
          <w:sz w:val="32"/>
          <w:szCs w:val="32"/>
          <w:cs/>
        </w:rPr>
        <w:t>๐</w:t>
      </w:r>
      <w:r w:rsidR="004A19E2" w:rsidRPr="000D74DE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B85476" w:rsidRPr="000D74DE">
        <w:rPr>
          <w:rFonts w:ascii="Angsana New" w:hAnsi="Angsana New"/>
          <w:b/>
          <w:bCs/>
          <w:sz w:val="32"/>
          <w:szCs w:val="32"/>
          <w:cs/>
        </w:rPr>
        <w:t>พฤศจิกายน</w:t>
      </w:r>
      <w:r w:rsidRPr="000D74DE">
        <w:rPr>
          <w:rFonts w:ascii="Angsana New" w:hAnsi="Angsana New"/>
          <w:b/>
          <w:bCs/>
          <w:sz w:val="32"/>
          <w:szCs w:val="32"/>
          <w:cs/>
        </w:rPr>
        <w:t xml:space="preserve">   ๒๕๕๖</w:t>
      </w:r>
      <w:r w:rsidR="003265B0" w:rsidRPr="000D74DE">
        <w:rPr>
          <w:rFonts w:ascii="Angsana New" w:hAnsi="Angsana New"/>
          <w:b/>
          <w:bCs/>
          <w:sz w:val="32"/>
          <w:szCs w:val="32"/>
          <w:cs/>
        </w:rPr>
        <w:t xml:space="preserve">   เวลา  ๑</w:t>
      </w:r>
      <w:r w:rsidR="004A19E2" w:rsidRPr="000D74DE">
        <w:rPr>
          <w:rFonts w:ascii="Angsana New" w:hAnsi="Angsana New"/>
          <w:b/>
          <w:bCs/>
          <w:sz w:val="32"/>
          <w:szCs w:val="32"/>
          <w:cs/>
        </w:rPr>
        <w:t>๑.๐๐</w:t>
      </w:r>
      <w:r w:rsidR="003265B0" w:rsidRPr="000D74DE">
        <w:rPr>
          <w:rFonts w:ascii="Angsana New" w:hAnsi="Angsana New"/>
          <w:b/>
          <w:bCs/>
          <w:sz w:val="32"/>
          <w:szCs w:val="32"/>
          <w:cs/>
        </w:rPr>
        <w:t xml:space="preserve">  น. </w:t>
      </w:r>
      <w:r w:rsidR="004A19E2" w:rsidRPr="000D74DE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3265B0" w:rsidRPr="000D74DE">
        <w:rPr>
          <w:rFonts w:ascii="Angsana New" w:hAnsi="Angsana New"/>
          <w:b/>
          <w:bCs/>
          <w:sz w:val="32"/>
          <w:szCs w:val="32"/>
          <w:cs/>
        </w:rPr>
        <w:t xml:space="preserve"> ณ</w:t>
      </w:r>
      <w:r w:rsidR="004A19E2" w:rsidRPr="000D74DE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3265B0" w:rsidRPr="000D74DE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D74DE">
        <w:rPr>
          <w:rFonts w:ascii="Angsana New" w:hAnsi="Angsana New"/>
          <w:b/>
          <w:bCs/>
          <w:sz w:val="32"/>
          <w:szCs w:val="32"/>
          <w:cs/>
        </w:rPr>
        <w:t xml:space="preserve">ห้องประชุมสภาองค์การบริหารส่วนตำบลละอาย     </w:t>
      </w:r>
    </w:p>
    <w:p w:rsidR="009E5E1A" w:rsidRPr="000D74DE" w:rsidRDefault="009E5E1A" w:rsidP="009E5E1A">
      <w:pPr>
        <w:rPr>
          <w:rFonts w:ascii="Angsana New" w:hAnsi="Angsana New"/>
          <w:sz w:val="12"/>
          <w:szCs w:val="12"/>
        </w:rPr>
      </w:pPr>
      <w:r w:rsidRPr="000D74DE">
        <w:rPr>
          <w:rFonts w:ascii="Angsana New" w:hAnsi="Angsana New"/>
          <w:sz w:val="32"/>
          <w:szCs w:val="32"/>
          <w:cs/>
        </w:rPr>
        <w:t xml:space="preserve">  </w:t>
      </w: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  <w:t>จึงเรียนมาเพื่อโปรดทราบและประชาสัมพันธ์ให้ทราบโดยทั่วกัน</w:t>
      </w:r>
    </w:p>
    <w:p w:rsidR="009E5E1A" w:rsidRPr="000D74DE" w:rsidRDefault="009E5E1A" w:rsidP="009E5E1A">
      <w:pPr>
        <w:rPr>
          <w:rFonts w:ascii="Angsana New" w:hAnsi="Angsana New"/>
          <w:sz w:val="12"/>
          <w:szCs w:val="12"/>
        </w:rPr>
      </w:pP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  <w:t xml:space="preserve">   ขอแสดงความนับถือ</w:t>
      </w: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</w:p>
    <w:p w:rsidR="009E5E1A" w:rsidRPr="000D74DE" w:rsidRDefault="00BC7AE0" w:rsidP="009E5E1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จำ</w:t>
      </w:r>
      <w:proofErr w:type="spellStart"/>
      <w:r>
        <w:rPr>
          <w:rFonts w:ascii="Angsana New" w:hAnsi="Angsana New" w:hint="cs"/>
          <w:sz w:val="32"/>
          <w:szCs w:val="32"/>
          <w:cs/>
        </w:rPr>
        <w:t>เปี้ยน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พรหมสุข</w:t>
      </w: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  <w:r w:rsidRPr="000D74DE">
        <w:rPr>
          <w:rFonts w:ascii="Angsana New" w:hAnsi="Angsana New"/>
          <w:sz w:val="32"/>
          <w:szCs w:val="32"/>
        </w:rPr>
        <w:tab/>
      </w:r>
      <w:r w:rsidRPr="000D74DE">
        <w:rPr>
          <w:rFonts w:ascii="Angsana New" w:hAnsi="Angsana New"/>
          <w:sz w:val="32"/>
          <w:szCs w:val="32"/>
        </w:rPr>
        <w:tab/>
      </w:r>
      <w:r w:rsidRPr="000D74DE">
        <w:rPr>
          <w:rFonts w:ascii="Angsana New" w:hAnsi="Angsana New"/>
          <w:sz w:val="32"/>
          <w:szCs w:val="32"/>
        </w:rPr>
        <w:tab/>
      </w:r>
      <w:r w:rsidRPr="000D74DE">
        <w:rPr>
          <w:rFonts w:ascii="Angsana New" w:hAnsi="Angsana New"/>
          <w:sz w:val="32"/>
          <w:szCs w:val="32"/>
        </w:rPr>
        <w:tab/>
        <w:t xml:space="preserve">               </w:t>
      </w:r>
      <w:r w:rsidR="00BC7AE0">
        <w:rPr>
          <w:rFonts w:ascii="Angsana New" w:hAnsi="Angsana New" w:hint="cs"/>
          <w:sz w:val="32"/>
          <w:szCs w:val="32"/>
          <w:cs/>
        </w:rPr>
        <w:t xml:space="preserve">     </w:t>
      </w:r>
      <w:r w:rsidRPr="000D74DE">
        <w:rPr>
          <w:rFonts w:ascii="Angsana New" w:hAnsi="Angsana New"/>
          <w:sz w:val="32"/>
          <w:szCs w:val="32"/>
          <w:cs/>
        </w:rPr>
        <w:t xml:space="preserve">     (นายจำ</w:t>
      </w:r>
      <w:proofErr w:type="spellStart"/>
      <w:r w:rsidRPr="000D74DE">
        <w:rPr>
          <w:rFonts w:ascii="Angsana New" w:hAnsi="Angsana New"/>
          <w:sz w:val="32"/>
          <w:szCs w:val="32"/>
          <w:cs/>
        </w:rPr>
        <w:t>เปี้ยน</w:t>
      </w:r>
      <w:proofErr w:type="spellEnd"/>
      <w:r w:rsidRPr="000D74DE">
        <w:rPr>
          <w:rFonts w:ascii="Angsana New" w:hAnsi="Angsana New"/>
          <w:sz w:val="32"/>
          <w:szCs w:val="32"/>
          <w:cs/>
        </w:rPr>
        <w:t xml:space="preserve">   พรหมสุข)</w:t>
      </w: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  <w:r w:rsidRPr="000D74DE">
        <w:rPr>
          <w:rFonts w:ascii="Angsana New" w:hAnsi="Angsana New"/>
          <w:sz w:val="32"/>
          <w:szCs w:val="32"/>
          <w:cs/>
        </w:rPr>
        <w:t xml:space="preserve">      </w:t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  <w:t xml:space="preserve">     </w:t>
      </w:r>
      <w:r w:rsidR="00BC7AE0">
        <w:rPr>
          <w:rFonts w:ascii="Angsana New" w:hAnsi="Angsana New" w:hint="cs"/>
          <w:sz w:val="32"/>
          <w:szCs w:val="32"/>
          <w:cs/>
        </w:rPr>
        <w:t xml:space="preserve">   </w:t>
      </w:r>
      <w:r w:rsidRPr="000D74DE">
        <w:rPr>
          <w:rFonts w:ascii="Angsana New" w:hAnsi="Angsana New"/>
          <w:sz w:val="32"/>
          <w:szCs w:val="32"/>
          <w:cs/>
        </w:rPr>
        <w:t xml:space="preserve"> ประธานสภาองค์การบริหารส่วนตำบลละอาย</w:t>
      </w: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  <w:r w:rsidRPr="000D74DE">
        <w:rPr>
          <w:rFonts w:ascii="Angsana New" w:hAnsi="Angsana New"/>
          <w:sz w:val="32"/>
          <w:szCs w:val="32"/>
          <w:cs/>
        </w:rPr>
        <w:t xml:space="preserve">สำนักงานเลขานุการสภา  </w:t>
      </w:r>
      <w:proofErr w:type="spellStart"/>
      <w:r w:rsidRPr="000D74DE">
        <w:rPr>
          <w:rFonts w:ascii="Angsana New" w:hAnsi="Angsana New"/>
          <w:sz w:val="32"/>
          <w:szCs w:val="32"/>
          <w:cs/>
        </w:rPr>
        <w:t>อบต.</w:t>
      </w:r>
      <w:proofErr w:type="spellEnd"/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  <w:r w:rsidRPr="000D74DE">
        <w:rPr>
          <w:rFonts w:ascii="Angsana New" w:hAnsi="Angsana New"/>
          <w:sz w:val="32"/>
          <w:szCs w:val="32"/>
          <w:cs/>
        </w:rPr>
        <w:t>โทร./ โทรสาร ๐  ๗๕๓๖  ๑๒๐๖</w:t>
      </w:r>
    </w:p>
    <w:p w:rsidR="009E5E1A" w:rsidRPr="000D74DE" w:rsidRDefault="009E5E1A" w:rsidP="009E5E1A">
      <w:pPr>
        <w:tabs>
          <w:tab w:val="left" w:pos="0"/>
        </w:tabs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0D74DE">
        <w:rPr>
          <w:rFonts w:ascii="Angsana New" w:hAnsi="Angsana New"/>
          <w:b/>
          <w:bCs/>
          <w:sz w:val="32"/>
          <w:szCs w:val="32"/>
          <w:u w:val="single"/>
        </w:rPr>
        <w:t>www</w:t>
      </w:r>
      <w:r w:rsidRPr="000D74DE">
        <w:rPr>
          <w:rFonts w:ascii="Angsana New" w:hAnsi="Angsana New"/>
          <w:b/>
          <w:bCs/>
          <w:sz w:val="32"/>
          <w:szCs w:val="32"/>
          <w:u w:val="single"/>
          <w:cs/>
        </w:rPr>
        <w:t>.</w:t>
      </w:r>
      <w:r w:rsidRPr="000D74DE">
        <w:rPr>
          <w:rFonts w:ascii="Angsana New" w:hAnsi="Angsana New"/>
          <w:b/>
          <w:bCs/>
          <w:sz w:val="32"/>
          <w:szCs w:val="32"/>
          <w:u w:val="single"/>
        </w:rPr>
        <w:t>la</w:t>
      </w:r>
      <w:r w:rsidRPr="000D74DE">
        <w:rPr>
          <w:rFonts w:ascii="Angsana New" w:hAnsi="Angsana New"/>
          <w:b/>
          <w:bCs/>
          <w:sz w:val="32"/>
          <w:szCs w:val="32"/>
          <w:u w:val="single"/>
          <w:cs/>
        </w:rPr>
        <w:t>-</w:t>
      </w:r>
      <w:r w:rsidRPr="000D74DE">
        <w:rPr>
          <w:rFonts w:ascii="Angsana New" w:hAnsi="Angsana New"/>
          <w:b/>
          <w:bCs/>
          <w:sz w:val="32"/>
          <w:szCs w:val="32"/>
          <w:u w:val="single"/>
        </w:rPr>
        <w:t>ai.go.th</w:t>
      </w:r>
    </w:p>
    <w:p w:rsidR="009E5E1A" w:rsidRDefault="009E5E1A" w:rsidP="009E5E1A">
      <w:pPr>
        <w:tabs>
          <w:tab w:val="left" w:pos="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0D74DE">
        <w:rPr>
          <w:rFonts w:ascii="Angsana New" w:hAnsi="Angsana New"/>
          <w:b/>
          <w:bCs/>
          <w:sz w:val="32"/>
          <w:szCs w:val="32"/>
        </w:rPr>
        <w:t xml:space="preserve">E - mail : </w:t>
      </w:r>
      <w:hyperlink r:id="rId8" w:history="1">
        <w:r w:rsidRPr="000D74DE">
          <w:rPr>
            <w:rStyle w:val="a3"/>
            <w:rFonts w:ascii="Angsana New" w:hAnsi="Angsana New"/>
            <w:b/>
            <w:bCs/>
            <w:sz w:val="32"/>
            <w:szCs w:val="32"/>
          </w:rPr>
          <w:t>la-ai_smile@hotmail.com</w:t>
        </w:r>
      </w:hyperlink>
    </w:p>
    <w:p w:rsidR="00BC6CDB" w:rsidRDefault="00BC6CDB" w:rsidP="009E5E1A">
      <w:pPr>
        <w:tabs>
          <w:tab w:val="left" w:pos="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BC6CDB" w:rsidRDefault="00BC6CDB" w:rsidP="009E5E1A">
      <w:pPr>
        <w:tabs>
          <w:tab w:val="left" w:pos="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BC6CDB" w:rsidRPr="000D74DE" w:rsidRDefault="00BC6CDB" w:rsidP="009E5E1A">
      <w:pPr>
        <w:tabs>
          <w:tab w:val="left" w:pos="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43C23" w:rsidRPr="000D74DE" w:rsidRDefault="00C43C23" w:rsidP="00C43C23">
      <w:pPr>
        <w:rPr>
          <w:rFonts w:ascii="Angsana New" w:hAnsi="Angsana New"/>
          <w:sz w:val="32"/>
          <w:szCs w:val="32"/>
        </w:rPr>
      </w:pPr>
    </w:p>
    <w:p w:rsidR="00BC6CDB" w:rsidRPr="00BC6CDB" w:rsidRDefault="00BC6CDB" w:rsidP="00BC6CD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C6CDB">
        <w:rPr>
          <w:rFonts w:ascii="Angsana New" w:hAnsi="Angsana New"/>
          <w:b/>
          <w:bCs/>
          <w:sz w:val="32"/>
          <w:szCs w:val="32"/>
          <w:cs/>
        </w:rPr>
        <w:t>ระเบียบวาระการประชุมสภาองค์การบริหารส่วนตำบลละอาย</w:t>
      </w:r>
    </w:p>
    <w:p w:rsidR="00BC6CDB" w:rsidRPr="00BC6CDB" w:rsidRDefault="00BC6CDB" w:rsidP="00BC6CD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C6CDB">
        <w:rPr>
          <w:rFonts w:ascii="Angsana New" w:hAnsi="Angsana New"/>
          <w:b/>
          <w:bCs/>
          <w:sz w:val="32"/>
          <w:szCs w:val="32"/>
          <w:cs/>
        </w:rPr>
        <w:t>สมัยสามัญที่  ๔   ครั้งที่ ๑/๒๕๕๖</w:t>
      </w:r>
    </w:p>
    <w:p w:rsidR="00BC6CDB" w:rsidRPr="00BC6CDB" w:rsidRDefault="00BC6CDB" w:rsidP="00BC6CD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C6CDB">
        <w:rPr>
          <w:rFonts w:ascii="Angsana New" w:hAnsi="Angsana New"/>
          <w:b/>
          <w:bCs/>
          <w:sz w:val="32"/>
          <w:szCs w:val="32"/>
          <w:cs/>
        </w:rPr>
        <w:t xml:space="preserve">วันพุธที่   ๒๐  พฤศจิกายน  ๒๕๕๖   เวลา  ๑๑.๐๐  น.  </w:t>
      </w:r>
    </w:p>
    <w:p w:rsidR="00BC6CDB" w:rsidRPr="00BC6CDB" w:rsidRDefault="00BC6CDB" w:rsidP="00BC6CD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C6CDB">
        <w:rPr>
          <w:rFonts w:ascii="Angsana New" w:hAnsi="Angsana New"/>
          <w:b/>
          <w:bCs/>
          <w:sz w:val="32"/>
          <w:szCs w:val="32"/>
          <w:cs/>
        </w:rPr>
        <w:t>ณ  ห้องประชุมสภาองค์การบริหารส่วนตำบลละอาย</w:t>
      </w:r>
    </w:p>
    <w:p w:rsidR="00BC6CDB" w:rsidRPr="00BC6CDB" w:rsidRDefault="00BC6CDB" w:rsidP="00BC6CDB">
      <w:pPr>
        <w:jc w:val="center"/>
        <w:rPr>
          <w:rFonts w:ascii="Angsana New" w:hAnsi="Angsana New"/>
          <w:sz w:val="32"/>
          <w:szCs w:val="32"/>
        </w:rPr>
      </w:pPr>
      <w:r w:rsidRPr="00BC6CDB">
        <w:rPr>
          <w:rFonts w:ascii="Angsana New" w:hAnsi="Angsana New"/>
          <w:sz w:val="32"/>
          <w:szCs w:val="32"/>
          <w:cs/>
        </w:rPr>
        <w:t>...................................................................</w:t>
      </w:r>
    </w:p>
    <w:p w:rsidR="00BC6CDB" w:rsidRPr="00BC6CDB" w:rsidRDefault="00BC6CDB" w:rsidP="00BC6CDB">
      <w:pPr>
        <w:jc w:val="center"/>
        <w:rPr>
          <w:rFonts w:ascii="Angsana New" w:hAnsi="Angsana New"/>
          <w:sz w:val="16"/>
          <w:szCs w:val="16"/>
        </w:rPr>
      </w:pPr>
    </w:p>
    <w:p w:rsidR="00BC6CDB" w:rsidRPr="00BC6CDB" w:rsidRDefault="00BC6CDB" w:rsidP="00BC6CDB">
      <w:pPr>
        <w:rPr>
          <w:rFonts w:ascii="Angsana New" w:hAnsi="Angsana New"/>
          <w:sz w:val="32"/>
          <w:szCs w:val="32"/>
        </w:rPr>
      </w:pPr>
      <w:r w:rsidRPr="00BC6CDB">
        <w:rPr>
          <w:rFonts w:ascii="Angsana New" w:hAnsi="Angsana New"/>
          <w:sz w:val="32"/>
          <w:szCs w:val="32"/>
          <w:cs/>
        </w:rPr>
        <w:t>ระเบียบวาระที่ ๑</w:t>
      </w:r>
      <w:r w:rsidR="0006632A">
        <w:rPr>
          <w:rFonts w:ascii="Angsana New" w:hAnsi="Angsana New" w:hint="cs"/>
          <w:sz w:val="32"/>
          <w:szCs w:val="32"/>
          <w:cs/>
        </w:rPr>
        <w:tab/>
      </w:r>
      <w:r w:rsidRPr="00BC6CDB">
        <w:rPr>
          <w:rFonts w:ascii="Angsana New" w:hAnsi="Angsana New"/>
          <w:sz w:val="32"/>
          <w:szCs w:val="32"/>
          <w:cs/>
        </w:rPr>
        <w:tab/>
        <w:t>เรื่องที่ประธานแจ้งต่อที่ประชุม</w:t>
      </w:r>
    </w:p>
    <w:p w:rsidR="00BC6CDB" w:rsidRPr="00BC6CDB" w:rsidRDefault="00BC6CDB" w:rsidP="00BC6CDB">
      <w:pPr>
        <w:rPr>
          <w:rFonts w:ascii="Angsana New" w:hAnsi="Angsana New"/>
          <w:sz w:val="32"/>
          <w:szCs w:val="32"/>
        </w:rPr>
      </w:pPr>
      <w:r w:rsidRPr="00BC6CDB">
        <w:rPr>
          <w:rFonts w:ascii="Angsana New" w:hAnsi="Angsana New"/>
          <w:sz w:val="32"/>
          <w:szCs w:val="32"/>
        </w:rPr>
        <w:tab/>
      </w:r>
      <w:r w:rsidRPr="00BC6CDB">
        <w:rPr>
          <w:rFonts w:ascii="Angsana New" w:hAnsi="Angsana New"/>
          <w:sz w:val="32"/>
          <w:szCs w:val="32"/>
        </w:rPr>
        <w:tab/>
      </w:r>
      <w:r w:rsidRPr="00BC6CDB">
        <w:rPr>
          <w:rFonts w:ascii="Angsana New" w:hAnsi="Angsana New"/>
          <w:sz w:val="32"/>
          <w:szCs w:val="32"/>
        </w:rPr>
        <w:tab/>
      </w:r>
      <w:r w:rsidRPr="00BC6CDB">
        <w:rPr>
          <w:rFonts w:ascii="Angsana New" w:hAnsi="Angsana New"/>
          <w:sz w:val="32"/>
          <w:szCs w:val="32"/>
          <w:cs/>
        </w:rPr>
        <w:t>๑.๑  ประกาศสภาองค์การบริหารส่วนตำบลละอาย  เรื่อง  การแต่งตั้งคณะกรรมการ</w:t>
      </w:r>
    </w:p>
    <w:p w:rsidR="00BC6CDB" w:rsidRPr="00BC6CDB" w:rsidRDefault="00BC6CDB" w:rsidP="00BC6CDB">
      <w:pPr>
        <w:ind w:left="1440" w:firstLine="720"/>
        <w:rPr>
          <w:rFonts w:ascii="Angsana New" w:hAnsi="Angsana New"/>
          <w:sz w:val="32"/>
          <w:szCs w:val="32"/>
          <w:cs/>
        </w:rPr>
      </w:pPr>
      <w:r w:rsidRPr="00BC6CDB">
        <w:rPr>
          <w:rFonts w:ascii="Angsana New" w:hAnsi="Angsana New"/>
          <w:sz w:val="32"/>
          <w:szCs w:val="32"/>
          <w:cs/>
        </w:rPr>
        <w:t xml:space="preserve">       สภาท้องถิ่น</w:t>
      </w:r>
    </w:p>
    <w:p w:rsidR="00BC6CDB" w:rsidRPr="00BC6CDB" w:rsidRDefault="00BC6CDB" w:rsidP="00BC6CDB">
      <w:pPr>
        <w:rPr>
          <w:rFonts w:ascii="Angsana New" w:hAnsi="Angsana New" w:hint="cs"/>
          <w:sz w:val="32"/>
          <w:szCs w:val="32"/>
        </w:rPr>
      </w:pPr>
      <w:r w:rsidRPr="00BC6CDB">
        <w:rPr>
          <w:rFonts w:ascii="Angsana New" w:hAnsi="Angsana New"/>
          <w:sz w:val="32"/>
          <w:szCs w:val="32"/>
          <w:cs/>
        </w:rPr>
        <w:tab/>
      </w:r>
      <w:r w:rsidRPr="00BC6CDB">
        <w:rPr>
          <w:rFonts w:ascii="Angsana New" w:hAnsi="Angsana New"/>
          <w:sz w:val="32"/>
          <w:szCs w:val="32"/>
          <w:cs/>
        </w:rPr>
        <w:tab/>
      </w:r>
      <w:r w:rsidRPr="00BC6CDB">
        <w:rPr>
          <w:rFonts w:ascii="Angsana New" w:hAnsi="Angsana New"/>
          <w:sz w:val="32"/>
          <w:szCs w:val="32"/>
          <w:cs/>
        </w:rPr>
        <w:tab/>
        <w:t>๑.๒  ..............................................................................................</w:t>
      </w:r>
      <w:r>
        <w:rPr>
          <w:rFonts w:ascii="Angsana New" w:hAnsi="Angsana New"/>
          <w:sz w:val="32"/>
          <w:szCs w:val="32"/>
          <w:cs/>
        </w:rPr>
        <w:t>.............................</w:t>
      </w:r>
    </w:p>
    <w:p w:rsidR="00BC6CDB" w:rsidRPr="00BC6CDB" w:rsidRDefault="00BC6CDB" w:rsidP="00BC6CDB">
      <w:pPr>
        <w:rPr>
          <w:rFonts w:ascii="Angsana New" w:hAnsi="Angsana New"/>
          <w:sz w:val="16"/>
          <w:szCs w:val="16"/>
        </w:rPr>
      </w:pPr>
    </w:p>
    <w:p w:rsidR="00BC6CDB" w:rsidRPr="00BC6CDB" w:rsidRDefault="00BC6CDB" w:rsidP="00BC6CDB">
      <w:pPr>
        <w:rPr>
          <w:rFonts w:ascii="Angsana New" w:hAnsi="Angsana New"/>
          <w:sz w:val="32"/>
          <w:szCs w:val="32"/>
        </w:rPr>
      </w:pPr>
      <w:r w:rsidRPr="00BC6CDB">
        <w:rPr>
          <w:rFonts w:ascii="Angsana New" w:hAnsi="Angsana New"/>
          <w:sz w:val="32"/>
          <w:szCs w:val="32"/>
          <w:cs/>
        </w:rPr>
        <w:t>ระเบียบวาระที่ ๒</w:t>
      </w:r>
      <w:r w:rsidRPr="00BC6CDB">
        <w:rPr>
          <w:rFonts w:ascii="Angsana New" w:hAnsi="Angsana New"/>
          <w:sz w:val="32"/>
          <w:szCs w:val="32"/>
        </w:rPr>
        <w:tab/>
      </w:r>
      <w:r w:rsidRPr="00BC6CDB">
        <w:rPr>
          <w:rFonts w:ascii="Angsana New" w:hAnsi="Angsana New"/>
          <w:sz w:val="32"/>
          <w:szCs w:val="32"/>
          <w:cs/>
        </w:rPr>
        <w:t>เรื่องรับรองรายงานการประชุม  (สมัยสามัญที่ ๓  ครั้งที่  ๒/๒๕๕๖</w:t>
      </w:r>
    </w:p>
    <w:p w:rsidR="00BC6CDB" w:rsidRPr="00BC6CDB" w:rsidRDefault="00BC6CDB" w:rsidP="00BC6CDB">
      <w:pPr>
        <w:rPr>
          <w:rFonts w:ascii="Angsana New" w:hAnsi="Angsana New"/>
          <w:sz w:val="32"/>
          <w:szCs w:val="32"/>
        </w:rPr>
      </w:pPr>
      <w:r w:rsidRPr="00BC6CDB">
        <w:rPr>
          <w:rFonts w:ascii="Angsana New" w:hAnsi="Angsana New"/>
          <w:sz w:val="32"/>
          <w:szCs w:val="32"/>
          <w:cs/>
        </w:rPr>
        <w:t xml:space="preserve">  </w:t>
      </w:r>
      <w:r w:rsidRPr="00BC6CDB">
        <w:rPr>
          <w:rFonts w:ascii="Angsana New" w:hAnsi="Angsana New"/>
          <w:sz w:val="32"/>
          <w:szCs w:val="32"/>
          <w:cs/>
        </w:rPr>
        <w:tab/>
      </w:r>
      <w:r w:rsidRPr="00BC6CDB">
        <w:rPr>
          <w:rFonts w:ascii="Angsana New" w:hAnsi="Angsana New"/>
          <w:sz w:val="32"/>
          <w:szCs w:val="32"/>
          <w:cs/>
        </w:rPr>
        <w:tab/>
      </w:r>
      <w:r w:rsidRPr="00BC6CDB">
        <w:rPr>
          <w:rFonts w:ascii="Angsana New" w:hAnsi="Angsana New"/>
          <w:sz w:val="32"/>
          <w:szCs w:val="32"/>
          <w:cs/>
        </w:rPr>
        <w:tab/>
        <w:t>วันที่  ๒๒  สิงหาคม  ๒๕๕๖)</w:t>
      </w:r>
    </w:p>
    <w:p w:rsidR="00BC6CDB" w:rsidRPr="00BC6CDB" w:rsidRDefault="00BC6CDB" w:rsidP="00BC6CDB">
      <w:pPr>
        <w:rPr>
          <w:rFonts w:ascii="Angsana New" w:hAnsi="Angsana New"/>
          <w:sz w:val="16"/>
          <w:szCs w:val="16"/>
          <w:cs/>
        </w:rPr>
      </w:pPr>
      <w:r w:rsidRPr="00BC6CDB">
        <w:rPr>
          <w:rFonts w:ascii="Angsana New" w:hAnsi="Angsana New"/>
          <w:sz w:val="32"/>
          <w:szCs w:val="32"/>
          <w:cs/>
        </w:rPr>
        <w:t xml:space="preserve">                    </w:t>
      </w:r>
    </w:p>
    <w:p w:rsidR="00BC6CDB" w:rsidRPr="00BC6CDB" w:rsidRDefault="00BC6CDB" w:rsidP="00BC6CDB">
      <w:pPr>
        <w:rPr>
          <w:rFonts w:ascii="Angsana New" w:hAnsi="Angsana New"/>
          <w:sz w:val="32"/>
          <w:szCs w:val="32"/>
        </w:rPr>
      </w:pPr>
      <w:r w:rsidRPr="00BC6CDB">
        <w:rPr>
          <w:rFonts w:ascii="Angsana New" w:hAnsi="Angsana New"/>
          <w:sz w:val="32"/>
          <w:szCs w:val="32"/>
          <w:cs/>
        </w:rPr>
        <w:t>ระเบียบวาระที่ ๓</w:t>
      </w:r>
      <w:r w:rsidRPr="00BC6CDB">
        <w:rPr>
          <w:rFonts w:ascii="Angsana New" w:hAnsi="Angsana New"/>
          <w:sz w:val="32"/>
          <w:szCs w:val="32"/>
          <w:cs/>
        </w:rPr>
        <w:tab/>
        <w:t>เรื่องเสนอเพื่อทราบและพิจารณา</w:t>
      </w:r>
    </w:p>
    <w:p w:rsidR="00BC6CDB" w:rsidRPr="00BC6CDB" w:rsidRDefault="00BC6CDB" w:rsidP="00BC6CDB">
      <w:pPr>
        <w:ind w:left="2160"/>
        <w:rPr>
          <w:rFonts w:ascii="Angsana New" w:hAnsi="Angsana New"/>
          <w:sz w:val="32"/>
          <w:szCs w:val="32"/>
        </w:rPr>
      </w:pPr>
      <w:r w:rsidRPr="00BC6CDB">
        <w:rPr>
          <w:rFonts w:ascii="Angsana New" w:hAnsi="Angsana New"/>
          <w:sz w:val="32"/>
          <w:szCs w:val="32"/>
          <w:cs/>
        </w:rPr>
        <w:t xml:space="preserve">๓.๑ </w:t>
      </w:r>
      <w:r w:rsidRPr="00BC6CDB">
        <w:rPr>
          <w:rFonts w:ascii="Angsana New" w:hAnsi="Angsana New"/>
          <w:sz w:val="32"/>
          <w:szCs w:val="32"/>
        </w:rPr>
        <w:t xml:space="preserve"> </w:t>
      </w:r>
      <w:r w:rsidRPr="00BC6CDB">
        <w:rPr>
          <w:rFonts w:ascii="Angsana New" w:hAnsi="Angsana New"/>
          <w:sz w:val="32"/>
          <w:szCs w:val="32"/>
          <w:cs/>
        </w:rPr>
        <w:t xml:space="preserve">การแถลงผลการดำเนินงานประจำปีงบประมาณ  พ.ศ.๒๕๕๖  ของผู้บริหาร  </w:t>
      </w:r>
    </w:p>
    <w:p w:rsidR="00BC6CDB" w:rsidRPr="00BC6CDB" w:rsidRDefault="00BC6CDB" w:rsidP="00BC6CDB">
      <w:pPr>
        <w:ind w:left="2160"/>
        <w:rPr>
          <w:rFonts w:ascii="Angsana New" w:hAnsi="Angsana New"/>
          <w:sz w:val="32"/>
          <w:szCs w:val="32"/>
          <w:cs/>
        </w:rPr>
      </w:pPr>
      <w:r w:rsidRPr="00BC6CDB">
        <w:rPr>
          <w:rFonts w:ascii="Angsana New" w:hAnsi="Angsana New"/>
          <w:sz w:val="32"/>
          <w:szCs w:val="32"/>
          <w:cs/>
        </w:rPr>
        <w:t xml:space="preserve">       องค์การบริหารส่วนตำบลละอาย</w:t>
      </w:r>
    </w:p>
    <w:p w:rsidR="00BC6CDB" w:rsidRPr="00BC6CDB" w:rsidRDefault="00BC6CDB" w:rsidP="00BC6CDB">
      <w:pPr>
        <w:ind w:left="2160"/>
        <w:rPr>
          <w:rFonts w:ascii="Angsana New" w:hAnsi="Angsana New"/>
          <w:sz w:val="32"/>
          <w:szCs w:val="32"/>
        </w:rPr>
      </w:pPr>
      <w:r w:rsidRPr="00BC6CDB">
        <w:rPr>
          <w:rFonts w:ascii="Angsana New" w:hAnsi="Angsana New"/>
          <w:sz w:val="32"/>
          <w:szCs w:val="32"/>
          <w:cs/>
        </w:rPr>
        <w:t>๓.๒  การเสนอผลการติดตามและประเมินผลแผนพัฒนาองค์การบริหารส่วนตำบล</w:t>
      </w:r>
    </w:p>
    <w:p w:rsidR="00BC6CDB" w:rsidRPr="00BC6CDB" w:rsidRDefault="00BC6CDB" w:rsidP="00BC6CDB">
      <w:pPr>
        <w:ind w:left="2160"/>
        <w:rPr>
          <w:rFonts w:ascii="Angsana New" w:hAnsi="Angsana New"/>
          <w:sz w:val="32"/>
          <w:szCs w:val="32"/>
        </w:rPr>
      </w:pPr>
      <w:r w:rsidRPr="00BC6CDB">
        <w:rPr>
          <w:rFonts w:ascii="Angsana New" w:hAnsi="Angsana New"/>
          <w:sz w:val="32"/>
          <w:szCs w:val="32"/>
          <w:cs/>
        </w:rPr>
        <w:t xml:space="preserve">       ละอาย  ประจำปีงบประมาณ   พ.ศ.๒๕๕๖</w:t>
      </w:r>
    </w:p>
    <w:p w:rsidR="00BC6CDB" w:rsidRPr="00BC6CDB" w:rsidRDefault="00BC6CDB" w:rsidP="00BC6CDB">
      <w:pPr>
        <w:ind w:left="2160"/>
        <w:rPr>
          <w:rFonts w:ascii="Angsana New" w:hAnsi="Angsana New"/>
          <w:sz w:val="32"/>
          <w:szCs w:val="32"/>
        </w:rPr>
      </w:pPr>
      <w:r w:rsidRPr="00BC6CDB">
        <w:rPr>
          <w:rFonts w:ascii="Angsana New" w:hAnsi="Angsana New"/>
          <w:sz w:val="32"/>
          <w:szCs w:val="32"/>
          <w:cs/>
        </w:rPr>
        <w:t>๓.๓  พิจารณาอนุมัติจ่ายขาดเงินสะสม</w:t>
      </w:r>
      <w:r w:rsidRPr="00BC6CDB">
        <w:rPr>
          <w:rFonts w:ascii="Angsana New" w:hAnsi="Angsana New"/>
          <w:sz w:val="32"/>
          <w:szCs w:val="32"/>
        </w:rPr>
        <w:t xml:space="preserve">  </w:t>
      </w:r>
      <w:r w:rsidRPr="00BC6CDB">
        <w:rPr>
          <w:rFonts w:ascii="Angsana New" w:hAnsi="Angsana New"/>
          <w:sz w:val="32"/>
          <w:szCs w:val="32"/>
          <w:cs/>
        </w:rPr>
        <w:t xml:space="preserve">โครงการปรับปรุงถนนสายบ้านหมอยอม  </w:t>
      </w:r>
    </w:p>
    <w:p w:rsidR="00BC6CDB" w:rsidRPr="00BC6CDB" w:rsidRDefault="00BC6CDB" w:rsidP="00BC6CDB">
      <w:pPr>
        <w:ind w:left="2160"/>
        <w:rPr>
          <w:rFonts w:ascii="Angsana New" w:hAnsi="Angsana New"/>
          <w:sz w:val="32"/>
          <w:szCs w:val="32"/>
        </w:rPr>
      </w:pPr>
      <w:r w:rsidRPr="00BC6CDB">
        <w:rPr>
          <w:rFonts w:ascii="Angsana New" w:hAnsi="Angsana New"/>
          <w:sz w:val="32"/>
          <w:szCs w:val="32"/>
          <w:cs/>
        </w:rPr>
        <w:t xml:space="preserve">       หมู่ที่ ๒   งบประมาณ  ๒๐๑,๙๐๐  บาท</w:t>
      </w:r>
    </w:p>
    <w:p w:rsidR="00BC6CDB" w:rsidRPr="00BC6CDB" w:rsidRDefault="00BC6CDB" w:rsidP="00BC6CDB">
      <w:pPr>
        <w:ind w:left="2160"/>
        <w:rPr>
          <w:rFonts w:ascii="Angsana New" w:hAnsi="Angsana New"/>
          <w:sz w:val="32"/>
          <w:szCs w:val="32"/>
          <w:cs/>
        </w:rPr>
      </w:pPr>
      <w:r w:rsidRPr="00BC6CDB">
        <w:rPr>
          <w:rFonts w:ascii="Angsana New" w:hAnsi="Angsana New"/>
          <w:sz w:val="32"/>
          <w:szCs w:val="32"/>
          <w:cs/>
        </w:rPr>
        <w:t>๓.๔  ...........................................................................................................................</w:t>
      </w:r>
    </w:p>
    <w:p w:rsidR="00BC6CDB" w:rsidRPr="00BC6CDB" w:rsidRDefault="00BC6CDB" w:rsidP="00BC6CDB">
      <w:pPr>
        <w:ind w:left="2160"/>
        <w:rPr>
          <w:rFonts w:ascii="Angsana New" w:hAnsi="Angsana New"/>
          <w:sz w:val="16"/>
          <w:szCs w:val="16"/>
          <w:cs/>
        </w:rPr>
      </w:pPr>
    </w:p>
    <w:p w:rsidR="00BC6CDB" w:rsidRPr="00BC6CDB" w:rsidRDefault="00BC6CDB" w:rsidP="00BC6CDB">
      <w:pPr>
        <w:rPr>
          <w:rFonts w:ascii="Angsana New" w:hAnsi="Angsana New"/>
          <w:sz w:val="32"/>
          <w:szCs w:val="32"/>
        </w:rPr>
      </w:pPr>
      <w:r w:rsidRPr="00BC6CDB">
        <w:rPr>
          <w:rFonts w:ascii="Angsana New" w:hAnsi="Angsana New"/>
          <w:sz w:val="32"/>
          <w:szCs w:val="32"/>
          <w:cs/>
        </w:rPr>
        <w:t>ระเบียบวาระที่ ๔</w:t>
      </w:r>
      <w:r w:rsidRPr="00BC6CDB">
        <w:rPr>
          <w:rFonts w:ascii="Angsana New" w:hAnsi="Angsana New"/>
          <w:sz w:val="32"/>
          <w:szCs w:val="32"/>
          <w:cs/>
        </w:rPr>
        <w:tab/>
        <w:t>เรื่องอื่น ๆ  (ถ้ามี)</w:t>
      </w:r>
    </w:p>
    <w:p w:rsidR="00BC66A6" w:rsidRPr="00C43C23" w:rsidRDefault="00BC66A6" w:rsidP="00F62F81">
      <w:pPr>
        <w:tabs>
          <w:tab w:val="left" w:pos="0"/>
        </w:tabs>
        <w:jc w:val="thaiDistribute"/>
        <w:rPr>
          <w:rFonts w:ascii="Angsana New" w:hAnsi="Angsana New"/>
          <w:sz w:val="32"/>
          <w:szCs w:val="32"/>
          <w:cs/>
        </w:rPr>
      </w:pPr>
    </w:p>
    <w:sectPr w:rsidR="00BC66A6" w:rsidRPr="00C43C23" w:rsidSect="00BB40FE">
      <w:pgSz w:w="11906" w:h="16838"/>
      <w:pgMar w:top="719" w:right="110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9ED"/>
    <w:multiLevelType w:val="multilevel"/>
    <w:tmpl w:val="6164C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18A6536B"/>
    <w:multiLevelType w:val="hybridMultilevel"/>
    <w:tmpl w:val="9B245CA0"/>
    <w:lvl w:ilvl="0" w:tplc="F1F8566A">
      <w:start w:val="130"/>
      <w:numFmt w:val="decimal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9FE68BC"/>
    <w:multiLevelType w:val="hybridMultilevel"/>
    <w:tmpl w:val="D6A4F19E"/>
    <w:lvl w:ilvl="0" w:tplc="5F5E16A4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3786795"/>
    <w:multiLevelType w:val="multilevel"/>
    <w:tmpl w:val="0D96861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24CC558C"/>
    <w:multiLevelType w:val="hybridMultilevel"/>
    <w:tmpl w:val="019ADE90"/>
    <w:lvl w:ilvl="0" w:tplc="43E4012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F21A56"/>
    <w:multiLevelType w:val="multilevel"/>
    <w:tmpl w:val="F1027E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>
    <w:nsid w:val="27162CE4"/>
    <w:multiLevelType w:val="multilevel"/>
    <w:tmpl w:val="A844B2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7">
    <w:nsid w:val="2F9A5FCC"/>
    <w:multiLevelType w:val="multilevel"/>
    <w:tmpl w:val="1A58F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8">
    <w:nsid w:val="4C9D798B"/>
    <w:multiLevelType w:val="hybridMultilevel"/>
    <w:tmpl w:val="4AFCF62A"/>
    <w:lvl w:ilvl="0" w:tplc="380A576C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8405C42"/>
    <w:multiLevelType w:val="hybridMultilevel"/>
    <w:tmpl w:val="99AE50C0"/>
    <w:lvl w:ilvl="0" w:tplc="E49E37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FA87840"/>
    <w:multiLevelType w:val="hybridMultilevel"/>
    <w:tmpl w:val="0EA4F8E0"/>
    <w:lvl w:ilvl="0" w:tplc="F6FA91C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36B5A09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73404B8"/>
    <w:multiLevelType w:val="hybridMultilevel"/>
    <w:tmpl w:val="0ABE920E"/>
    <w:lvl w:ilvl="0" w:tplc="77FC97AC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3990C5E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3"/>
  </w:num>
  <w:num w:numId="10">
    <w:abstractNumId w:val="2"/>
  </w:num>
  <w:num w:numId="11">
    <w:abstractNumId w:val="4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characterSpacingControl w:val="doNotCompress"/>
  <w:compat>
    <w:applyBreakingRules/>
  </w:compat>
  <w:rsids>
    <w:rsidRoot w:val="00EF567C"/>
    <w:rsid w:val="0000465C"/>
    <w:rsid w:val="00012B78"/>
    <w:rsid w:val="00012CC1"/>
    <w:rsid w:val="00012E1B"/>
    <w:rsid w:val="000130F3"/>
    <w:rsid w:val="00013813"/>
    <w:rsid w:val="000170DC"/>
    <w:rsid w:val="00023CB7"/>
    <w:rsid w:val="000257EC"/>
    <w:rsid w:val="00026368"/>
    <w:rsid w:val="0003128D"/>
    <w:rsid w:val="0003192E"/>
    <w:rsid w:val="00032046"/>
    <w:rsid w:val="00032079"/>
    <w:rsid w:val="0003625B"/>
    <w:rsid w:val="00043DEC"/>
    <w:rsid w:val="000449D3"/>
    <w:rsid w:val="00044E5A"/>
    <w:rsid w:val="00047C9F"/>
    <w:rsid w:val="0005056F"/>
    <w:rsid w:val="00052FF2"/>
    <w:rsid w:val="00056991"/>
    <w:rsid w:val="00056E51"/>
    <w:rsid w:val="00061187"/>
    <w:rsid w:val="00061248"/>
    <w:rsid w:val="00062B32"/>
    <w:rsid w:val="000632DD"/>
    <w:rsid w:val="00063F2F"/>
    <w:rsid w:val="00065253"/>
    <w:rsid w:val="00065E4A"/>
    <w:rsid w:val="0006632A"/>
    <w:rsid w:val="00067E5A"/>
    <w:rsid w:val="00074640"/>
    <w:rsid w:val="0007675A"/>
    <w:rsid w:val="000820B3"/>
    <w:rsid w:val="000862A5"/>
    <w:rsid w:val="000913AD"/>
    <w:rsid w:val="00091CA3"/>
    <w:rsid w:val="00092027"/>
    <w:rsid w:val="000A1213"/>
    <w:rsid w:val="000A1FF4"/>
    <w:rsid w:val="000A3331"/>
    <w:rsid w:val="000A4B53"/>
    <w:rsid w:val="000A53D8"/>
    <w:rsid w:val="000A74C4"/>
    <w:rsid w:val="000B1764"/>
    <w:rsid w:val="000B2F0A"/>
    <w:rsid w:val="000B37BA"/>
    <w:rsid w:val="000B37EF"/>
    <w:rsid w:val="000B397D"/>
    <w:rsid w:val="000C3F51"/>
    <w:rsid w:val="000C483F"/>
    <w:rsid w:val="000C5FE1"/>
    <w:rsid w:val="000C6BAD"/>
    <w:rsid w:val="000C762F"/>
    <w:rsid w:val="000C7C5A"/>
    <w:rsid w:val="000D06B1"/>
    <w:rsid w:val="000D1004"/>
    <w:rsid w:val="000D39F4"/>
    <w:rsid w:val="000D4D48"/>
    <w:rsid w:val="000D74DE"/>
    <w:rsid w:val="000D77CC"/>
    <w:rsid w:val="000E0B24"/>
    <w:rsid w:val="000E1F28"/>
    <w:rsid w:val="000E4057"/>
    <w:rsid w:val="000E5157"/>
    <w:rsid w:val="000E5666"/>
    <w:rsid w:val="000E7795"/>
    <w:rsid w:val="000F092C"/>
    <w:rsid w:val="000F1D97"/>
    <w:rsid w:val="000F33FB"/>
    <w:rsid w:val="000F49C3"/>
    <w:rsid w:val="000F5FD8"/>
    <w:rsid w:val="000F6F78"/>
    <w:rsid w:val="000F7411"/>
    <w:rsid w:val="00100126"/>
    <w:rsid w:val="00100A8C"/>
    <w:rsid w:val="00100BC4"/>
    <w:rsid w:val="00102DDA"/>
    <w:rsid w:val="00105173"/>
    <w:rsid w:val="00107B0F"/>
    <w:rsid w:val="001102EE"/>
    <w:rsid w:val="00114A6B"/>
    <w:rsid w:val="00117FE4"/>
    <w:rsid w:val="0012294B"/>
    <w:rsid w:val="00122E1F"/>
    <w:rsid w:val="0012446E"/>
    <w:rsid w:val="001253F2"/>
    <w:rsid w:val="00126081"/>
    <w:rsid w:val="00126B66"/>
    <w:rsid w:val="00130506"/>
    <w:rsid w:val="0013063A"/>
    <w:rsid w:val="001312D2"/>
    <w:rsid w:val="00133C09"/>
    <w:rsid w:val="001340B4"/>
    <w:rsid w:val="00135AAC"/>
    <w:rsid w:val="00144889"/>
    <w:rsid w:val="001448ED"/>
    <w:rsid w:val="001455E7"/>
    <w:rsid w:val="00145DEB"/>
    <w:rsid w:val="00146324"/>
    <w:rsid w:val="001477EE"/>
    <w:rsid w:val="00147AD2"/>
    <w:rsid w:val="001505F0"/>
    <w:rsid w:val="00151134"/>
    <w:rsid w:val="00153923"/>
    <w:rsid w:val="00157578"/>
    <w:rsid w:val="00157659"/>
    <w:rsid w:val="0016271D"/>
    <w:rsid w:val="00163288"/>
    <w:rsid w:val="00166A18"/>
    <w:rsid w:val="00167E25"/>
    <w:rsid w:val="00167FA5"/>
    <w:rsid w:val="001711EA"/>
    <w:rsid w:val="001718CA"/>
    <w:rsid w:val="00172FA5"/>
    <w:rsid w:val="00173D88"/>
    <w:rsid w:val="00176BC8"/>
    <w:rsid w:val="0017726F"/>
    <w:rsid w:val="00180405"/>
    <w:rsid w:val="0018120B"/>
    <w:rsid w:val="00184B09"/>
    <w:rsid w:val="0018780C"/>
    <w:rsid w:val="00187A01"/>
    <w:rsid w:val="0019084A"/>
    <w:rsid w:val="001969A9"/>
    <w:rsid w:val="00196F49"/>
    <w:rsid w:val="001A0EEC"/>
    <w:rsid w:val="001A7749"/>
    <w:rsid w:val="001B06A7"/>
    <w:rsid w:val="001B0FCD"/>
    <w:rsid w:val="001B10B3"/>
    <w:rsid w:val="001B11C4"/>
    <w:rsid w:val="001B1C10"/>
    <w:rsid w:val="001B4D36"/>
    <w:rsid w:val="001B665C"/>
    <w:rsid w:val="001B6A3E"/>
    <w:rsid w:val="001C177E"/>
    <w:rsid w:val="001C25C0"/>
    <w:rsid w:val="001C5ADA"/>
    <w:rsid w:val="001D07CA"/>
    <w:rsid w:val="001D09F5"/>
    <w:rsid w:val="001D2287"/>
    <w:rsid w:val="001D2ABD"/>
    <w:rsid w:val="001E0A69"/>
    <w:rsid w:val="001E63B3"/>
    <w:rsid w:val="001E6C4A"/>
    <w:rsid w:val="001E77A0"/>
    <w:rsid w:val="001F0903"/>
    <w:rsid w:val="001F0DBA"/>
    <w:rsid w:val="001F5F61"/>
    <w:rsid w:val="002018A5"/>
    <w:rsid w:val="0020282E"/>
    <w:rsid w:val="00203B10"/>
    <w:rsid w:val="00204DF4"/>
    <w:rsid w:val="00205CD4"/>
    <w:rsid w:val="00207F4D"/>
    <w:rsid w:val="0021140B"/>
    <w:rsid w:val="00211964"/>
    <w:rsid w:val="00214220"/>
    <w:rsid w:val="00215D5B"/>
    <w:rsid w:val="00217292"/>
    <w:rsid w:val="00217EEC"/>
    <w:rsid w:val="00223309"/>
    <w:rsid w:val="00224376"/>
    <w:rsid w:val="00224DF3"/>
    <w:rsid w:val="00225763"/>
    <w:rsid w:val="00232A02"/>
    <w:rsid w:val="00232C88"/>
    <w:rsid w:val="002330D2"/>
    <w:rsid w:val="002351D2"/>
    <w:rsid w:val="00242192"/>
    <w:rsid w:val="0024259A"/>
    <w:rsid w:val="002436B1"/>
    <w:rsid w:val="002448E7"/>
    <w:rsid w:val="00245FBA"/>
    <w:rsid w:val="002461DF"/>
    <w:rsid w:val="0024620F"/>
    <w:rsid w:val="0024725F"/>
    <w:rsid w:val="00247BE5"/>
    <w:rsid w:val="00252230"/>
    <w:rsid w:val="00252F27"/>
    <w:rsid w:val="0025542F"/>
    <w:rsid w:val="00260745"/>
    <w:rsid w:val="002675AE"/>
    <w:rsid w:val="0027064D"/>
    <w:rsid w:val="0027132F"/>
    <w:rsid w:val="00272E31"/>
    <w:rsid w:val="0027419C"/>
    <w:rsid w:val="00275360"/>
    <w:rsid w:val="00281564"/>
    <w:rsid w:val="00281D7E"/>
    <w:rsid w:val="00284094"/>
    <w:rsid w:val="00284507"/>
    <w:rsid w:val="002875D0"/>
    <w:rsid w:val="00290248"/>
    <w:rsid w:val="00294F91"/>
    <w:rsid w:val="00294FAE"/>
    <w:rsid w:val="002959B8"/>
    <w:rsid w:val="00296050"/>
    <w:rsid w:val="0029635A"/>
    <w:rsid w:val="00296B05"/>
    <w:rsid w:val="002978E7"/>
    <w:rsid w:val="002A0E2F"/>
    <w:rsid w:val="002A2EB6"/>
    <w:rsid w:val="002A38CF"/>
    <w:rsid w:val="002A4525"/>
    <w:rsid w:val="002A6B11"/>
    <w:rsid w:val="002A73A9"/>
    <w:rsid w:val="002B2411"/>
    <w:rsid w:val="002B5EAB"/>
    <w:rsid w:val="002B7073"/>
    <w:rsid w:val="002B70A6"/>
    <w:rsid w:val="002B746B"/>
    <w:rsid w:val="002C0036"/>
    <w:rsid w:val="002C12A4"/>
    <w:rsid w:val="002C1BC5"/>
    <w:rsid w:val="002C2809"/>
    <w:rsid w:val="002C5656"/>
    <w:rsid w:val="002D030D"/>
    <w:rsid w:val="002D1729"/>
    <w:rsid w:val="002D3C0E"/>
    <w:rsid w:val="002D5629"/>
    <w:rsid w:val="002E301E"/>
    <w:rsid w:val="002E43D3"/>
    <w:rsid w:val="002E516F"/>
    <w:rsid w:val="002E523A"/>
    <w:rsid w:val="002E59E9"/>
    <w:rsid w:val="002E712D"/>
    <w:rsid w:val="002F1266"/>
    <w:rsid w:val="002F293D"/>
    <w:rsid w:val="002F35D5"/>
    <w:rsid w:val="002F43F7"/>
    <w:rsid w:val="00300A61"/>
    <w:rsid w:val="003058D8"/>
    <w:rsid w:val="003060E4"/>
    <w:rsid w:val="00306BAB"/>
    <w:rsid w:val="00306D94"/>
    <w:rsid w:val="00306F56"/>
    <w:rsid w:val="0031076F"/>
    <w:rsid w:val="003119F7"/>
    <w:rsid w:val="003144D9"/>
    <w:rsid w:val="003166BA"/>
    <w:rsid w:val="0031744C"/>
    <w:rsid w:val="00317936"/>
    <w:rsid w:val="003207D3"/>
    <w:rsid w:val="00320972"/>
    <w:rsid w:val="00322AC4"/>
    <w:rsid w:val="00325623"/>
    <w:rsid w:val="003265B0"/>
    <w:rsid w:val="003272B9"/>
    <w:rsid w:val="00327426"/>
    <w:rsid w:val="00327FF4"/>
    <w:rsid w:val="00332038"/>
    <w:rsid w:val="003329A0"/>
    <w:rsid w:val="0033784D"/>
    <w:rsid w:val="00340734"/>
    <w:rsid w:val="003409FB"/>
    <w:rsid w:val="00351954"/>
    <w:rsid w:val="003523AE"/>
    <w:rsid w:val="00354075"/>
    <w:rsid w:val="00354BE1"/>
    <w:rsid w:val="00357E98"/>
    <w:rsid w:val="00357FBE"/>
    <w:rsid w:val="00365F5F"/>
    <w:rsid w:val="00371432"/>
    <w:rsid w:val="00372676"/>
    <w:rsid w:val="003732CB"/>
    <w:rsid w:val="003736BC"/>
    <w:rsid w:val="00373B36"/>
    <w:rsid w:val="0037606C"/>
    <w:rsid w:val="0037783A"/>
    <w:rsid w:val="003837E4"/>
    <w:rsid w:val="003837E9"/>
    <w:rsid w:val="00383F4D"/>
    <w:rsid w:val="0038584E"/>
    <w:rsid w:val="003906CB"/>
    <w:rsid w:val="0039094F"/>
    <w:rsid w:val="00391C73"/>
    <w:rsid w:val="0039528A"/>
    <w:rsid w:val="0039675E"/>
    <w:rsid w:val="00396773"/>
    <w:rsid w:val="00396AB6"/>
    <w:rsid w:val="003977B1"/>
    <w:rsid w:val="003A0117"/>
    <w:rsid w:val="003A07D5"/>
    <w:rsid w:val="003A26D2"/>
    <w:rsid w:val="003A2A14"/>
    <w:rsid w:val="003A30D4"/>
    <w:rsid w:val="003A5A58"/>
    <w:rsid w:val="003A65F2"/>
    <w:rsid w:val="003A68FE"/>
    <w:rsid w:val="003A75E4"/>
    <w:rsid w:val="003B01F9"/>
    <w:rsid w:val="003B30FD"/>
    <w:rsid w:val="003B3AB5"/>
    <w:rsid w:val="003B54F5"/>
    <w:rsid w:val="003B5B00"/>
    <w:rsid w:val="003C2E81"/>
    <w:rsid w:val="003C305A"/>
    <w:rsid w:val="003C3995"/>
    <w:rsid w:val="003C4476"/>
    <w:rsid w:val="003C4ED6"/>
    <w:rsid w:val="003C58E8"/>
    <w:rsid w:val="003C5B87"/>
    <w:rsid w:val="003D033E"/>
    <w:rsid w:val="003D1443"/>
    <w:rsid w:val="003D2A0E"/>
    <w:rsid w:val="003D37B7"/>
    <w:rsid w:val="003D51E3"/>
    <w:rsid w:val="003D6842"/>
    <w:rsid w:val="003E2AFE"/>
    <w:rsid w:val="003E2B5E"/>
    <w:rsid w:val="003F0329"/>
    <w:rsid w:val="003F0CC6"/>
    <w:rsid w:val="003F2AAD"/>
    <w:rsid w:val="003F2E6C"/>
    <w:rsid w:val="003F3825"/>
    <w:rsid w:val="003F56D6"/>
    <w:rsid w:val="003F6A5C"/>
    <w:rsid w:val="003F7840"/>
    <w:rsid w:val="004027FD"/>
    <w:rsid w:val="0040378C"/>
    <w:rsid w:val="004039C6"/>
    <w:rsid w:val="004040F6"/>
    <w:rsid w:val="0040694E"/>
    <w:rsid w:val="00407220"/>
    <w:rsid w:val="00410511"/>
    <w:rsid w:val="00410E06"/>
    <w:rsid w:val="00412750"/>
    <w:rsid w:val="00413505"/>
    <w:rsid w:val="0041711E"/>
    <w:rsid w:val="00417AE9"/>
    <w:rsid w:val="00420099"/>
    <w:rsid w:val="00422150"/>
    <w:rsid w:val="00424473"/>
    <w:rsid w:val="004249F7"/>
    <w:rsid w:val="0042526C"/>
    <w:rsid w:val="004262D4"/>
    <w:rsid w:val="00431C0A"/>
    <w:rsid w:val="00434782"/>
    <w:rsid w:val="00435281"/>
    <w:rsid w:val="00435915"/>
    <w:rsid w:val="0044521B"/>
    <w:rsid w:val="00452D8D"/>
    <w:rsid w:val="00452FCF"/>
    <w:rsid w:val="00453228"/>
    <w:rsid w:val="00456D9B"/>
    <w:rsid w:val="00457543"/>
    <w:rsid w:val="004606C3"/>
    <w:rsid w:val="00460864"/>
    <w:rsid w:val="00460FF7"/>
    <w:rsid w:val="00462683"/>
    <w:rsid w:val="0046366F"/>
    <w:rsid w:val="00465293"/>
    <w:rsid w:val="004663CD"/>
    <w:rsid w:val="00472BFC"/>
    <w:rsid w:val="004737CD"/>
    <w:rsid w:val="00474621"/>
    <w:rsid w:val="00475E35"/>
    <w:rsid w:val="00476298"/>
    <w:rsid w:val="00477893"/>
    <w:rsid w:val="00483837"/>
    <w:rsid w:val="0048500C"/>
    <w:rsid w:val="004871CD"/>
    <w:rsid w:val="004904CA"/>
    <w:rsid w:val="00490CD8"/>
    <w:rsid w:val="00490E8D"/>
    <w:rsid w:val="00491F4F"/>
    <w:rsid w:val="004929DF"/>
    <w:rsid w:val="00493302"/>
    <w:rsid w:val="0049418D"/>
    <w:rsid w:val="00495244"/>
    <w:rsid w:val="004971B2"/>
    <w:rsid w:val="004A16A2"/>
    <w:rsid w:val="004A19E2"/>
    <w:rsid w:val="004A2643"/>
    <w:rsid w:val="004A422F"/>
    <w:rsid w:val="004A4BA0"/>
    <w:rsid w:val="004A6C23"/>
    <w:rsid w:val="004A75EA"/>
    <w:rsid w:val="004B0190"/>
    <w:rsid w:val="004B1CF9"/>
    <w:rsid w:val="004B384B"/>
    <w:rsid w:val="004B4313"/>
    <w:rsid w:val="004B45A1"/>
    <w:rsid w:val="004B506B"/>
    <w:rsid w:val="004B5C9E"/>
    <w:rsid w:val="004B5E4C"/>
    <w:rsid w:val="004B6203"/>
    <w:rsid w:val="004B6C58"/>
    <w:rsid w:val="004B6D8F"/>
    <w:rsid w:val="004B7D4C"/>
    <w:rsid w:val="004D2FA3"/>
    <w:rsid w:val="004D506E"/>
    <w:rsid w:val="004D6208"/>
    <w:rsid w:val="004D6653"/>
    <w:rsid w:val="004D6A24"/>
    <w:rsid w:val="004D6B2A"/>
    <w:rsid w:val="004D76CC"/>
    <w:rsid w:val="004E376D"/>
    <w:rsid w:val="004E4DC1"/>
    <w:rsid w:val="004E4ED8"/>
    <w:rsid w:val="004F1199"/>
    <w:rsid w:val="004F1970"/>
    <w:rsid w:val="004F1B38"/>
    <w:rsid w:val="004F2E4C"/>
    <w:rsid w:val="004F58F1"/>
    <w:rsid w:val="004F5F42"/>
    <w:rsid w:val="004F61F3"/>
    <w:rsid w:val="004F6349"/>
    <w:rsid w:val="005003DE"/>
    <w:rsid w:val="005005B1"/>
    <w:rsid w:val="00503D8F"/>
    <w:rsid w:val="005045A6"/>
    <w:rsid w:val="005068DA"/>
    <w:rsid w:val="00506D8F"/>
    <w:rsid w:val="00507693"/>
    <w:rsid w:val="00510B8A"/>
    <w:rsid w:val="00515803"/>
    <w:rsid w:val="0051603F"/>
    <w:rsid w:val="00521E85"/>
    <w:rsid w:val="00522388"/>
    <w:rsid w:val="0052425B"/>
    <w:rsid w:val="00524EF7"/>
    <w:rsid w:val="0052539A"/>
    <w:rsid w:val="005259A2"/>
    <w:rsid w:val="005306E3"/>
    <w:rsid w:val="00530AEE"/>
    <w:rsid w:val="00535F4D"/>
    <w:rsid w:val="00535F74"/>
    <w:rsid w:val="00536F7E"/>
    <w:rsid w:val="00537A52"/>
    <w:rsid w:val="005408B2"/>
    <w:rsid w:val="00541A59"/>
    <w:rsid w:val="005420AE"/>
    <w:rsid w:val="00544E95"/>
    <w:rsid w:val="005451A5"/>
    <w:rsid w:val="00545848"/>
    <w:rsid w:val="0054776B"/>
    <w:rsid w:val="005501C4"/>
    <w:rsid w:val="0055149C"/>
    <w:rsid w:val="00553233"/>
    <w:rsid w:val="00555345"/>
    <w:rsid w:val="00556A8A"/>
    <w:rsid w:val="00564F00"/>
    <w:rsid w:val="00565E07"/>
    <w:rsid w:val="00567175"/>
    <w:rsid w:val="00570FFA"/>
    <w:rsid w:val="00571879"/>
    <w:rsid w:val="00574151"/>
    <w:rsid w:val="00576D50"/>
    <w:rsid w:val="005801E2"/>
    <w:rsid w:val="0058242F"/>
    <w:rsid w:val="0058245D"/>
    <w:rsid w:val="005844A7"/>
    <w:rsid w:val="005860DD"/>
    <w:rsid w:val="005867F5"/>
    <w:rsid w:val="005871B3"/>
    <w:rsid w:val="005872DD"/>
    <w:rsid w:val="00590EF9"/>
    <w:rsid w:val="00591486"/>
    <w:rsid w:val="0059276F"/>
    <w:rsid w:val="00592DD4"/>
    <w:rsid w:val="00593357"/>
    <w:rsid w:val="00594E39"/>
    <w:rsid w:val="00595C11"/>
    <w:rsid w:val="005A4F78"/>
    <w:rsid w:val="005A5B4D"/>
    <w:rsid w:val="005A64EE"/>
    <w:rsid w:val="005A6BF3"/>
    <w:rsid w:val="005B0239"/>
    <w:rsid w:val="005B0E6D"/>
    <w:rsid w:val="005B2273"/>
    <w:rsid w:val="005B3282"/>
    <w:rsid w:val="005B562A"/>
    <w:rsid w:val="005C09A2"/>
    <w:rsid w:val="005C0C74"/>
    <w:rsid w:val="005C0CD3"/>
    <w:rsid w:val="005C1C63"/>
    <w:rsid w:val="005C2940"/>
    <w:rsid w:val="005C2D60"/>
    <w:rsid w:val="005D3160"/>
    <w:rsid w:val="005D392A"/>
    <w:rsid w:val="005D5B8A"/>
    <w:rsid w:val="005D6E6E"/>
    <w:rsid w:val="005D7976"/>
    <w:rsid w:val="005E08AE"/>
    <w:rsid w:val="005E1583"/>
    <w:rsid w:val="005E28F8"/>
    <w:rsid w:val="005E565A"/>
    <w:rsid w:val="005E57D2"/>
    <w:rsid w:val="005E593B"/>
    <w:rsid w:val="005E5BD1"/>
    <w:rsid w:val="005F2029"/>
    <w:rsid w:val="005F3394"/>
    <w:rsid w:val="005F5A23"/>
    <w:rsid w:val="005F60D5"/>
    <w:rsid w:val="005F7950"/>
    <w:rsid w:val="0060191D"/>
    <w:rsid w:val="00603C99"/>
    <w:rsid w:val="006067BC"/>
    <w:rsid w:val="00607403"/>
    <w:rsid w:val="00607494"/>
    <w:rsid w:val="006079F5"/>
    <w:rsid w:val="0061073A"/>
    <w:rsid w:val="006109F3"/>
    <w:rsid w:val="00614232"/>
    <w:rsid w:val="0061464F"/>
    <w:rsid w:val="00614E4C"/>
    <w:rsid w:val="006150D7"/>
    <w:rsid w:val="00624D16"/>
    <w:rsid w:val="00634B5A"/>
    <w:rsid w:val="0064043A"/>
    <w:rsid w:val="00640BC2"/>
    <w:rsid w:val="00640FDC"/>
    <w:rsid w:val="0064279E"/>
    <w:rsid w:val="00642D1C"/>
    <w:rsid w:val="00644002"/>
    <w:rsid w:val="0064591C"/>
    <w:rsid w:val="006466F9"/>
    <w:rsid w:val="00647307"/>
    <w:rsid w:val="006565D1"/>
    <w:rsid w:val="00656D4A"/>
    <w:rsid w:val="00656EB7"/>
    <w:rsid w:val="0065767F"/>
    <w:rsid w:val="006617F8"/>
    <w:rsid w:val="00661C80"/>
    <w:rsid w:val="00662E82"/>
    <w:rsid w:val="00664ECD"/>
    <w:rsid w:val="0067082B"/>
    <w:rsid w:val="006715EE"/>
    <w:rsid w:val="00671CC4"/>
    <w:rsid w:val="006759C5"/>
    <w:rsid w:val="00681BF3"/>
    <w:rsid w:val="0068334C"/>
    <w:rsid w:val="00684C6C"/>
    <w:rsid w:val="00692B88"/>
    <w:rsid w:val="006931C9"/>
    <w:rsid w:val="006936C7"/>
    <w:rsid w:val="006971C9"/>
    <w:rsid w:val="006A094B"/>
    <w:rsid w:val="006A5834"/>
    <w:rsid w:val="006A6DA9"/>
    <w:rsid w:val="006B0AEF"/>
    <w:rsid w:val="006B3071"/>
    <w:rsid w:val="006B3DDC"/>
    <w:rsid w:val="006B3EC6"/>
    <w:rsid w:val="006B42DE"/>
    <w:rsid w:val="006B56CE"/>
    <w:rsid w:val="006C0699"/>
    <w:rsid w:val="006C2007"/>
    <w:rsid w:val="006C6D8A"/>
    <w:rsid w:val="006C6E5A"/>
    <w:rsid w:val="006D0238"/>
    <w:rsid w:val="006D0AD9"/>
    <w:rsid w:val="006D1EFE"/>
    <w:rsid w:val="006D24C3"/>
    <w:rsid w:val="006D3E45"/>
    <w:rsid w:val="006D4CE5"/>
    <w:rsid w:val="006D5406"/>
    <w:rsid w:val="006D6708"/>
    <w:rsid w:val="006E0B61"/>
    <w:rsid w:val="006E4878"/>
    <w:rsid w:val="006E5A30"/>
    <w:rsid w:val="006F02CD"/>
    <w:rsid w:val="006F3325"/>
    <w:rsid w:val="006F4617"/>
    <w:rsid w:val="006F59B7"/>
    <w:rsid w:val="006F670B"/>
    <w:rsid w:val="006F7AAB"/>
    <w:rsid w:val="006F7C36"/>
    <w:rsid w:val="00700028"/>
    <w:rsid w:val="007005E3"/>
    <w:rsid w:val="00702992"/>
    <w:rsid w:val="0070710F"/>
    <w:rsid w:val="00712CD1"/>
    <w:rsid w:val="007136FB"/>
    <w:rsid w:val="00715CA8"/>
    <w:rsid w:val="00722B47"/>
    <w:rsid w:val="00724A86"/>
    <w:rsid w:val="00725A6E"/>
    <w:rsid w:val="00731870"/>
    <w:rsid w:val="00731A59"/>
    <w:rsid w:val="00734EBE"/>
    <w:rsid w:val="007358D2"/>
    <w:rsid w:val="00735B58"/>
    <w:rsid w:val="00735C7B"/>
    <w:rsid w:val="0073625D"/>
    <w:rsid w:val="00737AA4"/>
    <w:rsid w:val="00740F78"/>
    <w:rsid w:val="00741BE8"/>
    <w:rsid w:val="007423D0"/>
    <w:rsid w:val="00743344"/>
    <w:rsid w:val="007435DA"/>
    <w:rsid w:val="007447CA"/>
    <w:rsid w:val="00744A1F"/>
    <w:rsid w:val="00745E2C"/>
    <w:rsid w:val="007471A2"/>
    <w:rsid w:val="00750C13"/>
    <w:rsid w:val="00751315"/>
    <w:rsid w:val="007516D9"/>
    <w:rsid w:val="0075381B"/>
    <w:rsid w:val="00754B53"/>
    <w:rsid w:val="00754D05"/>
    <w:rsid w:val="007565EA"/>
    <w:rsid w:val="00756B45"/>
    <w:rsid w:val="0075725C"/>
    <w:rsid w:val="007572A9"/>
    <w:rsid w:val="00757D98"/>
    <w:rsid w:val="00760C64"/>
    <w:rsid w:val="00763A68"/>
    <w:rsid w:val="00765030"/>
    <w:rsid w:val="00765D62"/>
    <w:rsid w:val="007672EE"/>
    <w:rsid w:val="00770817"/>
    <w:rsid w:val="007714CE"/>
    <w:rsid w:val="00772230"/>
    <w:rsid w:val="007728F8"/>
    <w:rsid w:val="00775CE2"/>
    <w:rsid w:val="00776B46"/>
    <w:rsid w:val="00785C17"/>
    <w:rsid w:val="0079357E"/>
    <w:rsid w:val="00793818"/>
    <w:rsid w:val="00793EF2"/>
    <w:rsid w:val="007945DA"/>
    <w:rsid w:val="00795124"/>
    <w:rsid w:val="00795B71"/>
    <w:rsid w:val="00795BF4"/>
    <w:rsid w:val="00797682"/>
    <w:rsid w:val="00797F69"/>
    <w:rsid w:val="007A0CAB"/>
    <w:rsid w:val="007A103E"/>
    <w:rsid w:val="007A2A7F"/>
    <w:rsid w:val="007A563F"/>
    <w:rsid w:val="007A716C"/>
    <w:rsid w:val="007A7A7B"/>
    <w:rsid w:val="007B315F"/>
    <w:rsid w:val="007B3DD2"/>
    <w:rsid w:val="007B53D0"/>
    <w:rsid w:val="007C0B6E"/>
    <w:rsid w:val="007C0DEA"/>
    <w:rsid w:val="007C0E19"/>
    <w:rsid w:val="007C1E08"/>
    <w:rsid w:val="007C2B2E"/>
    <w:rsid w:val="007C2F00"/>
    <w:rsid w:val="007C31A3"/>
    <w:rsid w:val="007C4CC6"/>
    <w:rsid w:val="007C74AF"/>
    <w:rsid w:val="007C768D"/>
    <w:rsid w:val="007C7723"/>
    <w:rsid w:val="007D0844"/>
    <w:rsid w:val="007D281E"/>
    <w:rsid w:val="007D284B"/>
    <w:rsid w:val="007D2851"/>
    <w:rsid w:val="007D3516"/>
    <w:rsid w:val="007D4325"/>
    <w:rsid w:val="007E07A9"/>
    <w:rsid w:val="007E1A81"/>
    <w:rsid w:val="007E215E"/>
    <w:rsid w:val="007E7D11"/>
    <w:rsid w:val="007E7D89"/>
    <w:rsid w:val="007E7D8A"/>
    <w:rsid w:val="007F492A"/>
    <w:rsid w:val="007F6D5B"/>
    <w:rsid w:val="007F7294"/>
    <w:rsid w:val="008011A1"/>
    <w:rsid w:val="00801914"/>
    <w:rsid w:val="0080464D"/>
    <w:rsid w:val="00805917"/>
    <w:rsid w:val="00805AFE"/>
    <w:rsid w:val="008061B2"/>
    <w:rsid w:val="0080766D"/>
    <w:rsid w:val="008110D3"/>
    <w:rsid w:val="00815F9C"/>
    <w:rsid w:val="008169BA"/>
    <w:rsid w:val="00816BAC"/>
    <w:rsid w:val="008171BC"/>
    <w:rsid w:val="008173C7"/>
    <w:rsid w:val="00822F72"/>
    <w:rsid w:val="0082581B"/>
    <w:rsid w:val="00827B97"/>
    <w:rsid w:val="008301BB"/>
    <w:rsid w:val="0083393E"/>
    <w:rsid w:val="008359DC"/>
    <w:rsid w:val="00840222"/>
    <w:rsid w:val="008407B7"/>
    <w:rsid w:val="00841AF4"/>
    <w:rsid w:val="00842A01"/>
    <w:rsid w:val="00844264"/>
    <w:rsid w:val="00844F52"/>
    <w:rsid w:val="008473CD"/>
    <w:rsid w:val="008560D3"/>
    <w:rsid w:val="008608B6"/>
    <w:rsid w:val="00863094"/>
    <w:rsid w:val="00867B70"/>
    <w:rsid w:val="00871806"/>
    <w:rsid w:val="008727A3"/>
    <w:rsid w:val="0087280C"/>
    <w:rsid w:val="00880B6E"/>
    <w:rsid w:val="00882B1B"/>
    <w:rsid w:val="00883F07"/>
    <w:rsid w:val="00887C41"/>
    <w:rsid w:val="008925A2"/>
    <w:rsid w:val="00894AA0"/>
    <w:rsid w:val="00896C02"/>
    <w:rsid w:val="008A0655"/>
    <w:rsid w:val="008A22CF"/>
    <w:rsid w:val="008A4DA9"/>
    <w:rsid w:val="008B2AA6"/>
    <w:rsid w:val="008C268F"/>
    <w:rsid w:val="008C38D8"/>
    <w:rsid w:val="008C62B0"/>
    <w:rsid w:val="008C7DCA"/>
    <w:rsid w:val="008D21AF"/>
    <w:rsid w:val="008D2C88"/>
    <w:rsid w:val="008E07CD"/>
    <w:rsid w:val="008E3B1C"/>
    <w:rsid w:val="008E4C8F"/>
    <w:rsid w:val="008E6328"/>
    <w:rsid w:val="008E6A14"/>
    <w:rsid w:val="008E73A6"/>
    <w:rsid w:val="008F176E"/>
    <w:rsid w:val="008F1D93"/>
    <w:rsid w:val="008F5B2B"/>
    <w:rsid w:val="008F7844"/>
    <w:rsid w:val="00901BFF"/>
    <w:rsid w:val="00902A69"/>
    <w:rsid w:val="00902D00"/>
    <w:rsid w:val="00906C46"/>
    <w:rsid w:val="00907F5D"/>
    <w:rsid w:val="009109D3"/>
    <w:rsid w:val="00910DDD"/>
    <w:rsid w:val="00914738"/>
    <w:rsid w:val="00915E80"/>
    <w:rsid w:val="00915F53"/>
    <w:rsid w:val="00916410"/>
    <w:rsid w:val="009167CB"/>
    <w:rsid w:val="009178AE"/>
    <w:rsid w:val="009204D4"/>
    <w:rsid w:val="00920900"/>
    <w:rsid w:val="00921A0D"/>
    <w:rsid w:val="00921CB7"/>
    <w:rsid w:val="00922153"/>
    <w:rsid w:val="00923F09"/>
    <w:rsid w:val="00924A3D"/>
    <w:rsid w:val="009262F5"/>
    <w:rsid w:val="0092794F"/>
    <w:rsid w:val="00927BDA"/>
    <w:rsid w:val="00933396"/>
    <w:rsid w:val="00933E99"/>
    <w:rsid w:val="00934357"/>
    <w:rsid w:val="00934400"/>
    <w:rsid w:val="00940BA0"/>
    <w:rsid w:val="00940C28"/>
    <w:rsid w:val="009419FE"/>
    <w:rsid w:val="009456B5"/>
    <w:rsid w:val="00950623"/>
    <w:rsid w:val="009521C2"/>
    <w:rsid w:val="00954B20"/>
    <w:rsid w:val="009602D3"/>
    <w:rsid w:val="00963463"/>
    <w:rsid w:val="00964D9B"/>
    <w:rsid w:val="00967662"/>
    <w:rsid w:val="00967707"/>
    <w:rsid w:val="009720F9"/>
    <w:rsid w:val="00974288"/>
    <w:rsid w:val="00975702"/>
    <w:rsid w:val="00981F73"/>
    <w:rsid w:val="00982EB3"/>
    <w:rsid w:val="009839CB"/>
    <w:rsid w:val="00983BA4"/>
    <w:rsid w:val="009842EA"/>
    <w:rsid w:val="00985FB3"/>
    <w:rsid w:val="009900D0"/>
    <w:rsid w:val="009911F4"/>
    <w:rsid w:val="00991305"/>
    <w:rsid w:val="00991E9A"/>
    <w:rsid w:val="0099615F"/>
    <w:rsid w:val="009A160F"/>
    <w:rsid w:val="009A31F8"/>
    <w:rsid w:val="009A3CDF"/>
    <w:rsid w:val="009A5FCB"/>
    <w:rsid w:val="009A66F5"/>
    <w:rsid w:val="009B0094"/>
    <w:rsid w:val="009B0621"/>
    <w:rsid w:val="009B1B2E"/>
    <w:rsid w:val="009B2173"/>
    <w:rsid w:val="009B70FF"/>
    <w:rsid w:val="009B743E"/>
    <w:rsid w:val="009C0050"/>
    <w:rsid w:val="009C0CD5"/>
    <w:rsid w:val="009C13E2"/>
    <w:rsid w:val="009C1D0F"/>
    <w:rsid w:val="009C270D"/>
    <w:rsid w:val="009C3600"/>
    <w:rsid w:val="009C3B16"/>
    <w:rsid w:val="009D0507"/>
    <w:rsid w:val="009D0C44"/>
    <w:rsid w:val="009D2523"/>
    <w:rsid w:val="009D3B6E"/>
    <w:rsid w:val="009E064B"/>
    <w:rsid w:val="009E2C8A"/>
    <w:rsid w:val="009E5E1A"/>
    <w:rsid w:val="009E6AE6"/>
    <w:rsid w:val="009F25E9"/>
    <w:rsid w:val="009F2796"/>
    <w:rsid w:val="009F302F"/>
    <w:rsid w:val="009F5613"/>
    <w:rsid w:val="009F5A5C"/>
    <w:rsid w:val="009F62FD"/>
    <w:rsid w:val="009F658A"/>
    <w:rsid w:val="009F6609"/>
    <w:rsid w:val="009F7065"/>
    <w:rsid w:val="009F7778"/>
    <w:rsid w:val="00A00FF3"/>
    <w:rsid w:val="00A01D5B"/>
    <w:rsid w:val="00A0323C"/>
    <w:rsid w:val="00A03319"/>
    <w:rsid w:val="00A040D4"/>
    <w:rsid w:val="00A10C35"/>
    <w:rsid w:val="00A132E1"/>
    <w:rsid w:val="00A20370"/>
    <w:rsid w:val="00A20F97"/>
    <w:rsid w:val="00A21C4B"/>
    <w:rsid w:val="00A22018"/>
    <w:rsid w:val="00A22BA9"/>
    <w:rsid w:val="00A22DD2"/>
    <w:rsid w:val="00A23D56"/>
    <w:rsid w:val="00A26066"/>
    <w:rsid w:val="00A320EA"/>
    <w:rsid w:val="00A33C93"/>
    <w:rsid w:val="00A35027"/>
    <w:rsid w:val="00A3708C"/>
    <w:rsid w:val="00A4053E"/>
    <w:rsid w:val="00A44AD9"/>
    <w:rsid w:val="00A52AAE"/>
    <w:rsid w:val="00A54832"/>
    <w:rsid w:val="00A60BE5"/>
    <w:rsid w:val="00A618CD"/>
    <w:rsid w:val="00A64B6C"/>
    <w:rsid w:val="00A6715F"/>
    <w:rsid w:val="00A67171"/>
    <w:rsid w:val="00A677E6"/>
    <w:rsid w:val="00A711A4"/>
    <w:rsid w:val="00A71374"/>
    <w:rsid w:val="00A73E27"/>
    <w:rsid w:val="00A760A3"/>
    <w:rsid w:val="00A76424"/>
    <w:rsid w:val="00A7744E"/>
    <w:rsid w:val="00A83482"/>
    <w:rsid w:val="00A84331"/>
    <w:rsid w:val="00A856AA"/>
    <w:rsid w:val="00A87E6F"/>
    <w:rsid w:val="00A90067"/>
    <w:rsid w:val="00A90FC6"/>
    <w:rsid w:val="00A9426B"/>
    <w:rsid w:val="00A9644A"/>
    <w:rsid w:val="00A96D7E"/>
    <w:rsid w:val="00AA0C6E"/>
    <w:rsid w:val="00AA17EC"/>
    <w:rsid w:val="00AA1B01"/>
    <w:rsid w:val="00AA1E67"/>
    <w:rsid w:val="00AA25BE"/>
    <w:rsid w:val="00AA2CE9"/>
    <w:rsid w:val="00AA5FB4"/>
    <w:rsid w:val="00AB1A0C"/>
    <w:rsid w:val="00AB7A42"/>
    <w:rsid w:val="00AB7CBC"/>
    <w:rsid w:val="00AC263E"/>
    <w:rsid w:val="00AC56E0"/>
    <w:rsid w:val="00AC58FE"/>
    <w:rsid w:val="00AC592E"/>
    <w:rsid w:val="00AC731D"/>
    <w:rsid w:val="00AD2E6D"/>
    <w:rsid w:val="00AD36E6"/>
    <w:rsid w:val="00AD3B86"/>
    <w:rsid w:val="00AD4992"/>
    <w:rsid w:val="00AD6542"/>
    <w:rsid w:val="00AD716C"/>
    <w:rsid w:val="00AE0D5F"/>
    <w:rsid w:val="00AE7C21"/>
    <w:rsid w:val="00B00412"/>
    <w:rsid w:val="00B0084C"/>
    <w:rsid w:val="00B02BB5"/>
    <w:rsid w:val="00B03FE7"/>
    <w:rsid w:val="00B04143"/>
    <w:rsid w:val="00B0757A"/>
    <w:rsid w:val="00B141FB"/>
    <w:rsid w:val="00B144C9"/>
    <w:rsid w:val="00B21ED3"/>
    <w:rsid w:val="00B235B6"/>
    <w:rsid w:val="00B244CA"/>
    <w:rsid w:val="00B25A6D"/>
    <w:rsid w:val="00B312DD"/>
    <w:rsid w:val="00B319C4"/>
    <w:rsid w:val="00B32586"/>
    <w:rsid w:val="00B32F7D"/>
    <w:rsid w:val="00B34398"/>
    <w:rsid w:val="00B354F4"/>
    <w:rsid w:val="00B35FC1"/>
    <w:rsid w:val="00B36C91"/>
    <w:rsid w:val="00B40E15"/>
    <w:rsid w:val="00B416D6"/>
    <w:rsid w:val="00B434A5"/>
    <w:rsid w:val="00B43A9F"/>
    <w:rsid w:val="00B46999"/>
    <w:rsid w:val="00B504FB"/>
    <w:rsid w:val="00B56D67"/>
    <w:rsid w:val="00B61441"/>
    <w:rsid w:val="00B61F57"/>
    <w:rsid w:val="00B71B5B"/>
    <w:rsid w:val="00B74452"/>
    <w:rsid w:val="00B76E94"/>
    <w:rsid w:val="00B850FF"/>
    <w:rsid w:val="00B85476"/>
    <w:rsid w:val="00B93AA1"/>
    <w:rsid w:val="00B94513"/>
    <w:rsid w:val="00B94C40"/>
    <w:rsid w:val="00B961C6"/>
    <w:rsid w:val="00B968AE"/>
    <w:rsid w:val="00B96B82"/>
    <w:rsid w:val="00B972C3"/>
    <w:rsid w:val="00B97460"/>
    <w:rsid w:val="00BA37D3"/>
    <w:rsid w:val="00BA4054"/>
    <w:rsid w:val="00BA69D8"/>
    <w:rsid w:val="00BA6C9C"/>
    <w:rsid w:val="00BB1452"/>
    <w:rsid w:val="00BB24B4"/>
    <w:rsid w:val="00BB267F"/>
    <w:rsid w:val="00BB40FE"/>
    <w:rsid w:val="00BB46F3"/>
    <w:rsid w:val="00BC1182"/>
    <w:rsid w:val="00BC1DEE"/>
    <w:rsid w:val="00BC3FEF"/>
    <w:rsid w:val="00BC4E87"/>
    <w:rsid w:val="00BC66A6"/>
    <w:rsid w:val="00BC6CDB"/>
    <w:rsid w:val="00BC7AE0"/>
    <w:rsid w:val="00BD3B26"/>
    <w:rsid w:val="00BD4D39"/>
    <w:rsid w:val="00BD6455"/>
    <w:rsid w:val="00BE3126"/>
    <w:rsid w:val="00BE4425"/>
    <w:rsid w:val="00BE461F"/>
    <w:rsid w:val="00BE62C8"/>
    <w:rsid w:val="00BE6DB5"/>
    <w:rsid w:val="00BF0FD1"/>
    <w:rsid w:val="00BF4101"/>
    <w:rsid w:val="00BF556A"/>
    <w:rsid w:val="00BF56F0"/>
    <w:rsid w:val="00C01175"/>
    <w:rsid w:val="00C023C3"/>
    <w:rsid w:val="00C0423B"/>
    <w:rsid w:val="00C04963"/>
    <w:rsid w:val="00C1052A"/>
    <w:rsid w:val="00C11CEF"/>
    <w:rsid w:val="00C14DF8"/>
    <w:rsid w:val="00C16CC0"/>
    <w:rsid w:val="00C21038"/>
    <w:rsid w:val="00C21233"/>
    <w:rsid w:val="00C22394"/>
    <w:rsid w:val="00C22E26"/>
    <w:rsid w:val="00C234C3"/>
    <w:rsid w:val="00C236B4"/>
    <w:rsid w:val="00C2389C"/>
    <w:rsid w:val="00C24EAA"/>
    <w:rsid w:val="00C27972"/>
    <w:rsid w:val="00C315A5"/>
    <w:rsid w:val="00C32EC5"/>
    <w:rsid w:val="00C3341B"/>
    <w:rsid w:val="00C35288"/>
    <w:rsid w:val="00C3743D"/>
    <w:rsid w:val="00C409F6"/>
    <w:rsid w:val="00C43C23"/>
    <w:rsid w:val="00C4421A"/>
    <w:rsid w:val="00C44D51"/>
    <w:rsid w:val="00C51DA3"/>
    <w:rsid w:val="00C51E25"/>
    <w:rsid w:val="00C5576F"/>
    <w:rsid w:val="00C56D28"/>
    <w:rsid w:val="00C577E8"/>
    <w:rsid w:val="00C57BB7"/>
    <w:rsid w:val="00C656F2"/>
    <w:rsid w:val="00C6618F"/>
    <w:rsid w:val="00C6621A"/>
    <w:rsid w:val="00C66D39"/>
    <w:rsid w:val="00C67189"/>
    <w:rsid w:val="00C672D7"/>
    <w:rsid w:val="00C700C8"/>
    <w:rsid w:val="00C723AD"/>
    <w:rsid w:val="00C72ACE"/>
    <w:rsid w:val="00C735B7"/>
    <w:rsid w:val="00C76741"/>
    <w:rsid w:val="00C770C0"/>
    <w:rsid w:val="00C81078"/>
    <w:rsid w:val="00C8120E"/>
    <w:rsid w:val="00C814F8"/>
    <w:rsid w:val="00C81786"/>
    <w:rsid w:val="00C92DB0"/>
    <w:rsid w:val="00C9360F"/>
    <w:rsid w:val="00C94B17"/>
    <w:rsid w:val="00C9629C"/>
    <w:rsid w:val="00CA1E26"/>
    <w:rsid w:val="00CA1EE1"/>
    <w:rsid w:val="00CA2A51"/>
    <w:rsid w:val="00CA3AF3"/>
    <w:rsid w:val="00CA69BD"/>
    <w:rsid w:val="00CA7DEE"/>
    <w:rsid w:val="00CB1FF6"/>
    <w:rsid w:val="00CB2CAD"/>
    <w:rsid w:val="00CB5E3E"/>
    <w:rsid w:val="00CC08F2"/>
    <w:rsid w:val="00CC1839"/>
    <w:rsid w:val="00CC4088"/>
    <w:rsid w:val="00CC4C43"/>
    <w:rsid w:val="00CC56B8"/>
    <w:rsid w:val="00CC661D"/>
    <w:rsid w:val="00CC663D"/>
    <w:rsid w:val="00CC73C6"/>
    <w:rsid w:val="00CC7B77"/>
    <w:rsid w:val="00CD05F5"/>
    <w:rsid w:val="00CD127C"/>
    <w:rsid w:val="00CD14D2"/>
    <w:rsid w:val="00CD2C7A"/>
    <w:rsid w:val="00CD485C"/>
    <w:rsid w:val="00CD4E87"/>
    <w:rsid w:val="00CD6ABA"/>
    <w:rsid w:val="00CE0AD3"/>
    <w:rsid w:val="00CE176E"/>
    <w:rsid w:val="00CE3B24"/>
    <w:rsid w:val="00CE6D84"/>
    <w:rsid w:val="00CE7091"/>
    <w:rsid w:val="00CF0DAD"/>
    <w:rsid w:val="00CF1EA2"/>
    <w:rsid w:val="00CF2501"/>
    <w:rsid w:val="00CF468F"/>
    <w:rsid w:val="00CF5217"/>
    <w:rsid w:val="00CF5685"/>
    <w:rsid w:val="00D00F1E"/>
    <w:rsid w:val="00D02DFC"/>
    <w:rsid w:val="00D04832"/>
    <w:rsid w:val="00D0568F"/>
    <w:rsid w:val="00D10231"/>
    <w:rsid w:val="00D11C34"/>
    <w:rsid w:val="00D126C8"/>
    <w:rsid w:val="00D134F9"/>
    <w:rsid w:val="00D15827"/>
    <w:rsid w:val="00D1734B"/>
    <w:rsid w:val="00D20DF6"/>
    <w:rsid w:val="00D23C3A"/>
    <w:rsid w:val="00D247F9"/>
    <w:rsid w:val="00D27948"/>
    <w:rsid w:val="00D27968"/>
    <w:rsid w:val="00D317FC"/>
    <w:rsid w:val="00D326DD"/>
    <w:rsid w:val="00D32C8F"/>
    <w:rsid w:val="00D3394E"/>
    <w:rsid w:val="00D3456D"/>
    <w:rsid w:val="00D35983"/>
    <w:rsid w:val="00D363B1"/>
    <w:rsid w:val="00D36A19"/>
    <w:rsid w:val="00D37341"/>
    <w:rsid w:val="00D37957"/>
    <w:rsid w:val="00D40D08"/>
    <w:rsid w:val="00D40EE0"/>
    <w:rsid w:val="00D43895"/>
    <w:rsid w:val="00D43909"/>
    <w:rsid w:val="00D44151"/>
    <w:rsid w:val="00D4520B"/>
    <w:rsid w:val="00D47933"/>
    <w:rsid w:val="00D53FFD"/>
    <w:rsid w:val="00D558CA"/>
    <w:rsid w:val="00D55D83"/>
    <w:rsid w:val="00D55DA9"/>
    <w:rsid w:val="00D565C3"/>
    <w:rsid w:val="00D5777D"/>
    <w:rsid w:val="00D57938"/>
    <w:rsid w:val="00D60B24"/>
    <w:rsid w:val="00D659E8"/>
    <w:rsid w:val="00D678B6"/>
    <w:rsid w:val="00D71B44"/>
    <w:rsid w:val="00D728BB"/>
    <w:rsid w:val="00D72929"/>
    <w:rsid w:val="00D75442"/>
    <w:rsid w:val="00D7545F"/>
    <w:rsid w:val="00D75CA4"/>
    <w:rsid w:val="00D770F0"/>
    <w:rsid w:val="00D8045D"/>
    <w:rsid w:val="00D83215"/>
    <w:rsid w:val="00D86C12"/>
    <w:rsid w:val="00D87A4C"/>
    <w:rsid w:val="00D91C47"/>
    <w:rsid w:val="00D939B3"/>
    <w:rsid w:val="00D93C96"/>
    <w:rsid w:val="00D96A75"/>
    <w:rsid w:val="00D97ABB"/>
    <w:rsid w:val="00DA1164"/>
    <w:rsid w:val="00DA13F3"/>
    <w:rsid w:val="00DA1465"/>
    <w:rsid w:val="00DA1A0A"/>
    <w:rsid w:val="00DA29CB"/>
    <w:rsid w:val="00DA369E"/>
    <w:rsid w:val="00DB03DE"/>
    <w:rsid w:val="00DB0DD4"/>
    <w:rsid w:val="00DB25F2"/>
    <w:rsid w:val="00DB26A0"/>
    <w:rsid w:val="00DB42E1"/>
    <w:rsid w:val="00DC00CB"/>
    <w:rsid w:val="00DC2568"/>
    <w:rsid w:val="00DC2AFE"/>
    <w:rsid w:val="00DC4DC7"/>
    <w:rsid w:val="00DD0737"/>
    <w:rsid w:val="00DD0EFB"/>
    <w:rsid w:val="00DD163C"/>
    <w:rsid w:val="00DD2383"/>
    <w:rsid w:val="00DD2AFF"/>
    <w:rsid w:val="00DD3710"/>
    <w:rsid w:val="00DD583F"/>
    <w:rsid w:val="00DD58C0"/>
    <w:rsid w:val="00DE3A64"/>
    <w:rsid w:val="00DE4404"/>
    <w:rsid w:val="00DE4C48"/>
    <w:rsid w:val="00DE57E9"/>
    <w:rsid w:val="00DF064A"/>
    <w:rsid w:val="00DF0D02"/>
    <w:rsid w:val="00DF2C71"/>
    <w:rsid w:val="00DF40E6"/>
    <w:rsid w:val="00DF523E"/>
    <w:rsid w:val="00DF5754"/>
    <w:rsid w:val="00DF5CC0"/>
    <w:rsid w:val="00DF6A71"/>
    <w:rsid w:val="00E02C53"/>
    <w:rsid w:val="00E03CAD"/>
    <w:rsid w:val="00E045EE"/>
    <w:rsid w:val="00E058A5"/>
    <w:rsid w:val="00E13179"/>
    <w:rsid w:val="00E14D02"/>
    <w:rsid w:val="00E1626E"/>
    <w:rsid w:val="00E17104"/>
    <w:rsid w:val="00E242AC"/>
    <w:rsid w:val="00E24724"/>
    <w:rsid w:val="00E247E2"/>
    <w:rsid w:val="00E30FAB"/>
    <w:rsid w:val="00E37072"/>
    <w:rsid w:val="00E40C78"/>
    <w:rsid w:val="00E42E46"/>
    <w:rsid w:val="00E44C2A"/>
    <w:rsid w:val="00E45725"/>
    <w:rsid w:val="00E46261"/>
    <w:rsid w:val="00E50576"/>
    <w:rsid w:val="00E51490"/>
    <w:rsid w:val="00E518B5"/>
    <w:rsid w:val="00E52372"/>
    <w:rsid w:val="00E53113"/>
    <w:rsid w:val="00E54329"/>
    <w:rsid w:val="00E6123C"/>
    <w:rsid w:val="00E640BC"/>
    <w:rsid w:val="00E655F0"/>
    <w:rsid w:val="00E71E9A"/>
    <w:rsid w:val="00E72A62"/>
    <w:rsid w:val="00E7528D"/>
    <w:rsid w:val="00E762D6"/>
    <w:rsid w:val="00E8165E"/>
    <w:rsid w:val="00E81875"/>
    <w:rsid w:val="00E82EB5"/>
    <w:rsid w:val="00E848CC"/>
    <w:rsid w:val="00E851E1"/>
    <w:rsid w:val="00E90E90"/>
    <w:rsid w:val="00E913F5"/>
    <w:rsid w:val="00E92098"/>
    <w:rsid w:val="00E920E0"/>
    <w:rsid w:val="00E9432E"/>
    <w:rsid w:val="00E946CD"/>
    <w:rsid w:val="00E94CD5"/>
    <w:rsid w:val="00E95930"/>
    <w:rsid w:val="00E95E3E"/>
    <w:rsid w:val="00E9649E"/>
    <w:rsid w:val="00E967F7"/>
    <w:rsid w:val="00E9707B"/>
    <w:rsid w:val="00EA061F"/>
    <w:rsid w:val="00EA2266"/>
    <w:rsid w:val="00EA279B"/>
    <w:rsid w:val="00EA53C7"/>
    <w:rsid w:val="00EA540A"/>
    <w:rsid w:val="00EB0ED9"/>
    <w:rsid w:val="00ED22EC"/>
    <w:rsid w:val="00ED5369"/>
    <w:rsid w:val="00ED5919"/>
    <w:rsid w:val="00ED690D"/>
    <w:rsid w:val="00ED76E9"/>
    <w:rsid w:val="00EE0085"/>
    <w:rsid w:val="00EE30F5"/>
    <w:rsid w:val="00EE398F"/>
    <w:rsid w:val="00EE66D3"/>
    <w:rsid w:val="00EE746F"/>
    <w:rsid w:val="00EF1FD7"/>
    <w:rsid w:val="00EF3638"/>
    <w:rsid w:val="00EF567C"/>
    <w:rsid w:val="00F00602"/>
    <w:rsid w:val="00F00DB1"/>
    <w:rsid w:val="00F02359"/>
    <w:rsid w:val="00F0285D"/>
    <w:rsid w:val="00F033D8"/>
    <w:rsid w:val="00F03AFF"/>
    <w:rsid w:val="00F04CEC"/>
    <w:rsid w:val="00F05D55"/>
    <w:rsid w:val="00F06EDD"/>
    <w:rsid w:val="00F07DF4"/>
    <w:rsid w:val="00F103B6"/>
    <w:rsid w:val="00F11336"/>
    <w:rsid w:val="00F14E62"/>
    <w:rsid w:val="00F16CDB"/>
    <w:rsid w:val="00F16D68"/>
    <w:rsid w:val="00F17F38"/>
    <w:rsid w:val="00F20B08"/>
    <w:rsid w:val="00F20BFA"/>
    <w:rsid w:val="00F23281"/>
    <w:rsid w:val="00F34004"/>
    <w:rsid w:val="00F344C9"/>
    <w:rsid w:val="00F34D93"/>
    <w:rsid w:val="00F352EE"/>
    <w:rsid w:val="00F361C3"/>
    <w:rsid w:val="00F363FD"/>
    <w:rsid w:val="00F36774"/>
    <w:rsid w:val="00F41994"/>
    <w:rsid w:val="00F426DA"/>
    <w:rsid w:val="00F45BE4"/>
    <w:rsid w:val="00F47E31"/>
    <w:rsid w:val="00F51498"/>
    <w:rsid w:val="00F51DCD"/>
    <w:rsid w:val="00F51FE2"/>
    <w:rsid w:val="00F53E39"/>
    <w:rsid w:val="00F54087"/>
    <w:rsid w:val="00F55584"/>
    <w:rsid w:val="00F5713B"/>
    <w:rsid w:val="00F6057C"/>
    <w:rsid w:val="00F62254"/>
    <w:rsid w:val="00F6280D"/>
    <w:rsid w:val="00F62F81"/>
    <w:rsid w:val="00F674A1"/>
    <w:rsid w:val="00F7112E"/>
    <w:rsid w:val="00F7185A"/>
    <w:rsid w:val="00F72BEA"/>
    <w:rsid w:val="00F736AF"/>
    <w:rsid w:val="00F754E6"/>
    <w:rsid w:val="00F76B86"/>
    <w:rsid w:val="00F77FAC"/>
    <w:rsid w:val="00F80A6E"/>
    <w:rsid w:val="00F80BDE"/>
    <w:rsid w:val="00F8138A"/>
    <w:rsid w:val="00F81421"/>
    <w:rsid w:val="00F81515"/>
    <w:rsid w:val="00F82623"/>
    <w:rsid w:val="00F855A6"/>
    <w:rsid w:val="00F85B54"/>
    <w:rsid w:val="00F864C6"/>
    <w:rsid w:val="00F86E18"/>
    <w:rsid w:val="00F87522"/>
    <w:rsid w:val="00F9095B"/>
    <w:rsid w:val="00F9244F"/>
    <w:rsid w:val="00F92E62"/>
    <w:rsid w:val="00F92F90"/>
    <w:rsid w:val="00F93C2F"/>
    <w:rsid w:val="00F96665"/>
    <w:rsid w:val="00F96E90"/>
    <w:rsid w:val="00FA02B2"/>
    <w:rsid w:val="00FA21E3"/>
    <w:rsid w:val="00FA5537"/>
    <w:rsid w:val="00FA726E"/>
    <w:rsid w:val="00FB1FC0"/>
    <w:rsid w:val="00FB2BF4"/>
    <w:rsid w:val="00FB4AEA"/>
    <w:rsid w:val="00FB545B"/>
    <w:rsid w:val="00FC242E"/>
    <w:rsid w:val="00FC3034"/>
    <w:rsid w:val="00FC694B"/>
    <w:rsid w:val="00FD16AC"/>
    <w:rsid w:val="00FD1E3E"/>
    <w:rsid w:val="00FD4AAC"/>
    <w:rsid w:val="00FD4C75"/>
    <w:rsid w:val="00FD4CAC"/>
    <w:rsid w:val="00FD54B4"/>
    <w:rsid w:val="00FE0C74"/>
    <w:rsid w:val="00FE1411"/>
    <w:rsid w:val="00FE34F9"/>
    <w:rsid w:val="00FE452B"/>
    <w:rsid w:val="00FE4A02"/>
    <w:rsid w:val="00FE79A6"/>
    <w:rsid w:val="00FF335B"/>
    <w:rsid w:val="00FF34BA"/>
    <w:rsid w:val="00FF39E8"/>
    <w:rsid w:val="00FF574A"/>
    <w:rsid w:val="00FF5893"/>
    <w:rsid w:val="00FF6AAB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0FE"/>
    <w:rPr>
      <w:sz w:val="24"/>
      <w:szCs w:val="28"/>
    </w:rPr>
  </w:style>
  <w:style w:type="paragraph" w:styleId="1">
    <w:name w:val="heading 1"/>
    <w:basedOn w:val="a"/>
    <w:next w:val="a"/>
    <w:qFormat/>
    <w:rsid w:val="00BB40FE"/>
    <w:pPr>
      <w:keepNext/>
      <w:ind w:firstLine="720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0FE"/>
    <w:rPr>
      <w:color w:val="0000FF"/>
      <w:u w:val="single"/>
    </w:rPr>
  </w:style>
  <w:style w:type="character" w:styleId="a4">
    <w:name w:val="FollowedHyperlink"/>
    <w:basedOn w:val="a0"/>
    <w:rsid w:val="00BB40F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-ai_smile@hot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09;&#3633;&#3591;&#3626;&#3639;&#3629;&#3629;&#3629;&#3585;%20(2)\&#3627;&#3609;&#3633;&#3591;&#3626;&#3639;&#3629;&#3626;&#3656;&#3591;&#3626;&#3616;&#3634;(&#3649;&#3610;&#3610;&#3607;&#3657;&#3629;&#3591;&#3606;&#3636;&#3656;&#3609;)%202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5592-4555-44AB-83F7-4E28AB44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หนังสือส่งสภา(แบบท้องถิ่น) 2</Template>
  <TotalTime>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80801/</vt:lpstr>
    </vt:vector>
  </TitlesOfParts>
  <Company>Microsoft</Company>
  <LinksUpToDate>false</LinksUpToDate>
  <CharactersWithSpaces>2407</CharactersWithSpaces>
  <SharedDoc>false</SharedDoc>
  <HLinks>
    <vt:vector size="150" baseType="variant">
      <vt:variant>
        <vt:i4>2752638</vt:i4>
      </vt:variant>
      <vt:variant>
        <vt:i4>72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80801/</dc:title>
  <dc:creator>SVOA</dc:creator>
  <cp:lastModifiedBy>La-ai</cp:lastModifiedBy>
  <cp:revision>5</cp:revision>
  <cp:lastPrinted>2014-01-10T05:21:00Z</cp:lastPrinted>
  <dcterms:created xsi:type="dcterms:W3CDTF">2014-01-13T08:45:00Z</dcterms:created>
  <dcterms:modified xsi:type="dcterms:W3CDTF">2014-01-13T08:50:00Z</dcterms:modified>
</cp:coreProperties>
</file>