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6D6" w:rsidRPr="00946832" w:rsidRDefault="00772027" w:rsidP="003F56D6">
      <w:pPr>
        <w:tabs>
          <w:tab w:val="left" w:pos="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72027">
        <w:rPr>
          <w:rFonts w:ascii="TH SarabunPSK" w:hAnsi="TH SarabunPSK" w:cs="TH SarabunPSK"/>
          <w:noProof/>
          <w:sz w:val="20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05" type="#_x0000_t75" style="position:absolute;left:0;text-align:left;margin-left:190.5pt;margin-top:-12.05pt;width:75.2pt;height:85.05pt;z-index:-251658752;visibility:visible" wrapcoords="-254 0 -254 21386 21600 21386 21600 0 -254 0">
            <v:imagedata r:id="rId6" o:title=""/>
          </v:shape>
          <o:OLEObject Type="Embed" ProgID="Word.Picture.8" ShapeID="_x0000_s1105" DrawAspect="Content" ObjectID="_1624435039" r:id="rId7"/>
        </w:pict>
      </w:r>
    </w:p>
    <w:p w:rsidR="003F56D6" w:rsidRPr="00946832" w:rsidRDefault="003F56D6" w:rsidP="003F56D6">
      <w:pPr>
        <w:rPr>
          <w:rFonts w:ascii="TH SarabunPSK" w:hAnsi="TH SarabunPSK" w:cs="TH SarabunPSK"/>
          <w:sz w:val="32"/>
          <w:szCs w:val="32"/>
        </w:rPr>
      </w:pPr>
    </w:p>
    <w:p w:rsidR="003F56D6" w:rsidRDefault="003F56D6" w:rsidP="003F56D6">
      <w:pPr>
        <w:rPr>
          <w:rFonts w:ascii="TH SarabunPSK" w:hAnsi="TH SarabunPSK" w:cs="TH SarabunPSK"/>
          <w:sz w:val="32"/>
          <w:szCs w:val="32"/>
        </w:rPr>
      </w:pPr>
    </w:p>
    <w:p w:rsidR="00D921FF" w:rsidRPr="00946832" w:rsidRDefault="00D921FF" w:rsidP="003F56D6">
      <w:pPr>
        <w:rPr>
          <w:rFonts w:ascii="TH SarabunPSK" w:hAnsi="TH SarabunPSK" w:cs="TH SarabunPSK"/>
          <w:sz w:val="32"/>
          <w:szCs w:val="32"/>
        </w:rPr>
      </w:pPr>
    </w:p>
    <w:p w:rsidR="003F56D6" w:rsidRPr="00D921FF" w:rsidRDefault="00D921FF" w:rsidP="00D921F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921FF">
        <w:rPr>
          <w:rFonts w:ascii="TH SarabunPSK" w:hAnsi="TH SarabunPSK" w:cs="TH SarabunPSK" w:hint="cs"/>
          <w:b/>
          <w:bCs/>
          <w:sz w:val="32"/>
          <w:szCs w:val="32"/>
          <w:cs/>
        </w:rPr>
        <w:t>ประกาศ</w:t>
      </w:r>
      <w:r w:rsidR="003F56D6" w:rsidRPr="00D921FF">
        <w:rPr>
          <w:rFonts w:ascii="TH SarabunPSK" w:hAnsi="TH SarabunPSK" w:cs="TH SarabunPSK"/>
          <w:b/>
          <w:bCs/>
          <w:sz w:val="32"/>
          <w:szCs w:val="32"/>
          <w:cs/>
        </w:rPr>
        <w:t>สภาองค์การบริหารส่วนตำบลละอาย</w:t>
      </w:r>
    </w:p>
    <w:p w:rsidR="003F56D6" w:rsidRDefault="00D921FF" w:rsidP="00D921F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921FF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 เร</w:t>
      </w:r>
      <w:r w:rsidR="003F739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ียกประชุมสภาสมัยสามัญ  สมัยที่ </w:t>
      </w:r>
      <w:r w:rsidR="00A04E03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F94F8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ประจำปี  พ.ศ.๒๕</w:t>
      </w:r>
      <w:r w:rsidR="003F7393">
        <w:rPr>
          <w:rFonts w:ascii="TH SarabunPSK" w:hAnsi="TH SarabunPSK" w:cs="TH SarabunPSK" w:hint="cs"/>
          <w:b/>
          <w:bCs/>
          <w:sz w:val="32"/>
          <w:szCs w:val="32"/>
          <w:cs/>
        </w:rPr>
        <w:t>๖๒</w:t>
      </w:r>
    </w:p>
    <w:p w:rsidR="00F27A3F" w:rsidRPr="00D921FF" w:rsidRDefault="00F27A3F" w:rsidP="00D921F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……………………………………………………….</w:t>
      </w:r>
    </w:p>
    <w:p w:rsidR="003F56D6" w:rsidRPr="00946832" w:rsidRDefault="003F56D6" w:rsidP="003F56D6">
      <w:pPr>
        <w:rPr>
          <w:rFonts w:ascii="TH SarabunPSK" w:hAnsi="TH SarabunPSK" w:cs="TH SarabunPSK"/>
          <w:sz w:val="12"/>
          <w:szCs w:val="12"/>
        </w:rPr>
      </w:pPr>
    </w:p>
    <w:p w:rsidR="005078E0" w:rsidRDefault="00D921FF" w:rsidP="005078E0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078E0">
        <w:rPr>
          <w:rFonts w:ascii="TH SarabunPSK" w:hAnsi="TH SarabunPSK" w:cs="TH SarabunPSK" w:hint="cs"/>
          <w:spacing w:val="-2"/>
          <w:sz w:val="32"/>
          <w:szCs w:val="32"/>
          <w:cs/>
        </w:rPr>
        <w:t>ตามมติที่ประชุมสภาองค์การบริหารส่วนตำบลละอาย  สมัยสามัญ</w:t>
      </w:r>
      <w:r w:rsidR="005078E0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7C396B" w:rsidRPr="005078E0">
        <w:rPr>
          <w:rFonts w:ascii="TH SarabunPSK" w:hAnsi="TH SarabunPSK" w:cs="TH SarabunPSK" w:hint="cs"/>
          <w:spacing w:val="-2"/>
          <w:sz w:val="32"/>
          <w:szCs w:val="32"/>
          <w:cs/>
        </w:rPr>
        <w:t>สมัย</w:t>
      </w:r>
      <w:r w:rsidR="005078E0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ที่ ๑ </w:t>
      </w:r>
      <w:r w:rsidRPr="005078E0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ครั้งที่ ๑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ประจำปี  </w:t>
      </w:r>
    </w:p>
    <w:p w:rsidR="003F56D6" w:rsidRPr="005078E0" w:rsidRDefault="000166AE" w:rsidP="005078E0">
      <w:pPr>
        <w:jc w:val="thaiDistribute"/>
        <w:rPr>
          <w:rFonts w:ascii="TH SarabunPSK" w:hAnsi="TH SarabunPSK" w:cs="TH SarabunPSK"/>
          <w:spacing w:val="-2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พ.ศ.๒๕</w:t>
      </w:r>
      <w:r w:rsidR="00003E92">
        <w:rPr>
          <w:rFonts w:ascii="TH SarabunPSK" w:hAnsi="TH SarabunPSK" w:cs="TH SarabunPSK" w:hint="cs"/>
          <w:sz w:val="32"/>
          <w:szCs w:val="32"/>
          <w:cs/>
        </w:rPr>
        <w:t>๖</w:t>
      </w:r>
      <w:r w:rsidR="00A04E03">
        <w:rPr>
          <w:rFonts w:ascii="TH SarabunPSK" w:hAnsi="TH SarabunPSK" w:cs="TH SarabunPSK" w:hint="cs"/>
          <w:sz w:val="32"/>
          <w:szCs w:val="32"/>
          <w:cs/>
        </w:rPr>
        <w:t>๒</w:t>
      </w:r>
      <w:r w:rsidR="009D6479">
        <w:rPr>
          <w:rFonts w:ascii="TH SarabunPSK" w:hAnsi="TH SarabunPSK" w:cs="TH SarabunPSK" w:hint="cs"/>
          <w:sz w:val="32"/>
          <w:szCs w:val="32"/>
          <w:cs/>
        </w:rPr>
        <w:t xml:space="preserve">  เมื่อวันที่  </w:t>
      </w:r>
      <w:r w:rsidR="006A7653">
        <w:rPr>
          <w:rFonts w:ascii="TH SarabunPSK" w:hAnsi="TH SarabunPSK" w:cs="TH SarabunPSK" w:hint="cs"/>
          <w:sz w:val="32"/>
          <w:szCs w:val="32"/>
          <w:cs/>
        </w:rPr>
        <w:t>๑</w:t>
      </w:r>
      <w:r w:rsidR="00A04E03">
        <w:rPr>
          <w:rFonts w:ascii="TH SarabunPSK" w:hAnsi="TH SarabunPSK" w:cs="TH SarabunPSK" w:hint="cs"/>
          <w:sz w:val="32"/>
          <w:szCs w:val="32"/>
          <w:cs/>
        </w:rPr>
        <w:t>๘</w:t>
      </w:r>
      <w:r w:rsidR="009D6479">
        <w:rPr>
          <w:rFonts w:ascii="TH SarabunPSK" w:hAnsi="TH SarabunPSK" w:cs="TH SarabunPSK" w:hint="cs"/>
          <w:sz w:val="32"/>
          <w:szCs w:val="32"/>
          <w:cs/>
        </w:rPr>
        <w:t xml:space="preserve">  กุมภาพันธ์  ๒๕</w:t>
      </w:r>
      <w:r w:rsidR="006A7653">
        <w:rPr>
          <w:rFonts w:ascii="TH SarabunPSK" w:hAnsi="TH SarabunPSK" w:cs="TH SarabunPSK" w:hint="cs"/>
          <w:sz w:val="32"/>
          <w:szCs w:val="32"/>
          <w:cs/>
        </w:rPr>
        <w:t>๖</w:t>
      </w:r>
      <w:r w:rsidR="00A04E03">
        <w:rPr>
          <w:rFonts w:ascii="TH SarabunPSK" w:hAnsi="TH SarabunPSK" w:cs="TH SarabunPSK" w:hint="cs"/>
          <w:sz w:val="32"/>
          <w:szCs w:val="32"/>
          <w:cs/>
        </w:rPr>
        <w:t>๒</w:t>
      </w:r>
      <w:r w:rsidR="00D921FF">
        <w:rPr>
          <w:rFonts w:ascii="TH SarabunPSK" w:hAnsi="TH SarabunPSK" w:cs="TH SarabunPSK" w:hint="cs"/>
          <w:sz w:val="32"/>
          <w:szCs w:val="32"/>
          <w:cs/>
        </w:rPr>
        <w:t xml:space="preserve">  ได้กำหนดสมัยประชุมสภาองค์การบริ</w:t>
      </w:r>
      <w:r w:rsidR="009D6479">
        <w:rPr>
          <w:rFonts w:ascii="TH SarabunPSK" w:hAnsi="TH SarabunPSK" w:cs="TH SarabunPSK" w:hint="cs"/>
          <w:sz w:val="32"/>
          <w:szCs w:val="32"/>
          <w:cs/>
        </w:rPr>
        <w:t xml:space="preserve">หารส่วนตำบลละอาย  </w:t>
      </w:r>
      <w:r w:rsidR="009D6479" w:rsidRPr="005C58F6">
        <w:rPr>
          <w:rFonts w:ascii="TH SarabunPSK" w:hAnsi="TH SarabunPSK" w:cs="TH SarabunPSK" w:hint="cs"/>
          <w:spacing w:val="-2"/>
          <w:sz w:val="32"/>
          <w:szCs w:val="32"/>
          <w:cs/>
        </w:rPr>
        <w:t>สมัยสามัญ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CD25E2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5078E0" w:rsidRPr="005C58F6">
        <w:rPr>
          <w:rFonts w:ascii="TH SarabunPSK" w:hAnsi="TH SarabunPSK" w:cs="TH SarabunPSK" w:hint="cs"/>
          <w:spacing w:val="-2"/>
          <w:sz w:val="32"/>
          <w:szCs w:val="32"/>
          <w:cs/>
        </w:rPr>
        <w:t>สมัย</w:t>
      </w:r>
      <w:r w:rsidR="00270290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ที่ </w:t>
      </w:r>
      <w:r w:rsidR="00A04E03">
        <w:rPr>
          <w:rFonts w:ascii="TH SarabunPSK" w:hAnsi="TH SarabunPSK" w:cs="TH SarabunPSK" w:hint="cs"/>
          <w:spacing w:val="-2"/>
          <w:sz w:val="32"/>
          <w:szCs w:val="32"/>
          <w:cs/>
        </w:rPr>
        <w:t>๒</w:t>
      </w:r>
      <w:r w:rsidR="00F94F83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2A1E7E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F94F83">
        <w:rPr>
          <w:rFonts w:ascii="TH SarabunPSK" w:hAnsi="TH SarabunPSK" w:cs="TH SarabunPSK" w:hint="cs"/>
          <w:spacing w:val="-2"/>
          <w:sz w:val="32"/>
          <w:szCs w:val="32"/>
          <w:cs/>
        </w:rPr>
        <w:t>ประจำปี  ๒๕</w:t>
      </w:r>
      <w:r w:rsidR="00A76545">
        <w:rPr>
          <w:rFonts w:ascii="TH SarabunPSK" w:hAnsi="TH SarabunPSK" w:cs="TH SarabunPSK" w:hint="cs"/>
          <w:spacing w:val="-2"/>
          <w:sz w:val="32"/>
          <w:szCs w:val="32"/>
          <w:cs/>
        </w:rPr>
        <w:t>๖๒</w:t>
      </w:r>
      <w:r w:rsidR="00483D75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CD25E2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483D75">
        <w:rPr>
          <w:rFonts w:ascii="TH SarabunPSK" w:hAnsi="TH SarabunPSK" w:cs="TH SarabunPSK" w:hint="cs"/>
          <w:spacing w:val="-2"/>
          <w:sz w:val="32"/>
          <w:szCs w:val="32"/>
          <w:cs/>
        </w:rPr>
        <w:t>ในวันที่</w:t>
      </w:r>
      <w:r w:rsidR="002A1E7E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9D6479" w:rsidRPr="005C58F6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๑๑  </w:t>
      </w:r>
      <w:r w:rsidR="00A04E03">
        <w:rPr>
          <w:rFonts w:ascii="TH SarabunPSK" w:hAnsi="TH SarabunPSK" w:cs="TH SarabunPSK" w:hint="cs"/>
          <w:spacing w:val="-2"/>
          <w:sz w:val="32"/>
          <w:szCs w:val="32"/>
          <w:cs/>
        </w:rPr>
        <w:t>พฤษภาคม</w:t>
      </w:r>
      <w:r w:rsidR="00F94F83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 ๒๕</w:t>
      </w:r>
      <w:r w:rsidR="00A76545">
        <w:rPr>
          <w:rFonts w:ascii="TH SarabunPSK" w:hAnsi="TH SarabunPSK" w:cs="TH SarabunPSK" w:hint="cs"/>
          <w:spacing w:val="-2"/>
          <w:sz w:val="32"/>
          <w:szCs w:val="32"/>
          <w:cs/>
        </w:rPr>
        <w:t>๖๒</w:t>
      </w:r>
      <w:r w:rsidR="00A04E03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5C58F6" w:rsidRPr="005C58F6">
        <w:rPr>
          <w:rFonts w:ascii="TH SarabunPSK" w:hAnsi="TH SarabunPSK" w:cs="TH SarabunPSK" w:hint="cs"/>
          <w:spacing w:val="-2"/>
          <w:sz w:val="32"/>
          <w:szCs w:val="32"/>
          <w:cs/>
        </w:rPr>
        <w:t>ถึงวันที่ ๒๕</w:t>
      </w:r>
      <w:r w:rsidR="00770AA3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2A1E7E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A04E03">
        <w:rPr>
          <w:rFonts w:ascii="TH SarabunPSK" w:hAnsi="TH SarabunPSK" w:cs="TH SarabunPSK" w:hint="cs"/>
          <w:spacing w:val="-2"/>
          <w:sz w:val="32"/>
          <w:szCs w:val="32"/>
          <w:cs/>
        </w:rPr>
        <w:t>พฤษภาคม</w:t>
      </w:r>
      <w:r w:rsidR="00F94F83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9D6479" w:rsidRPr="005C58F6">
        <w:rPr>
          <w:rFonts w:ascii="TH SarabunPSK" w:hAnsi="TH SarabunPSK" w:cs="TH SarabunPSK" w:hint="cs"/>
          <w:spacing w:val="-2"/>
          <w:sz w:val="32"/>
          <w:szCs w:val="32"/>
          <w:cs/>
        </w:rPr>
        <w:t>๒๕</w:t>
      </w:r>
      <w:r w:rsidR="00A76545">
        <w:rPr>
          <w:rFonts w:ascii="TH SarabunPSK" w:hAnsi="TH SarabunPSK" w:cs="TH SarabunPSK" w:hint="cs"/>
          <w:sz w:val="32"/>
          <w:szCs w:val="32"/>
          <w:cs/>
        </w:rPr>
        <w:t>๖๒</w:t>
      </w:r>
      <w:r w:rsidR="009D647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A1E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B2D8F">
        <w:rPr>
          <w:rFonts w:ascii="TH SarabunPSK" w:hAnsi="TH SarabunPSK" w:cs="TH SarabunPSK" w:hint="cs"/>
          <w:sz w:val="32"/>
          <w:szCs w:val="32"/>
          <w:cs/>
        </w:rPr>
        <w:t>นั้น</w:t>
      </w:r>
    </w:p>
    <w:p w:rsidR="003F56D6" w:rsidRPr="00946832" w:rsidRDefault="003F56D6" w:rsidP="001D2BB9">
      <w:pPr>
        <w:jc w:val="thaiDistribute"/>
        <w:rPr>
          <w:rFonts w:ascii="TH SarabunPSK" w:hAnsi="TH SarabunPSK" w:cs="TH SarabunPSK"/>
          <w:sz w:val="12"/>
          <w:szCs w:val="12"/>
        </w:rPr>
      </w:pPr>
    </w:p>
    <w:p w:rsidR="004C37AE" w:rsidRDefault="004C37AE" w:rsidP="001D2BB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อาศัยอำนาจตามความในมาตรา  ๕๔  แห่งพระราชบัญญัติสภาตำบลและองค์การบริหารส่วนตำบล  พ.ศ.๒๕๓๗  ซึ่งแก้ไขเพิ่มเต</w:t>
      </w:r>
      <w:r w:rsidR="001D4E53">
        <w:rPr>
          <w:rFonts w:ascii="TH SarabunPSK" w:hAnsi="TH SarabunPSK" w:cs="TH SarabunPSK" w:hint="cs"/>
          <w:sz w:val="32"/>
          <w:szCs w:val="32"/>
          <w:cs/>
        </w:rPr>
        <w:t>ิมโดยพระราชบัญญัติสภาตำบลและองค์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การบริหารส่วนตำบล  (ฉบับที่ ๖)  </w:t>
      </w:r>
      <w:r w:rsidRPr="001D4E53">
        <w:rPr>
          <w:rFonts w:ascii="TH SarabunPSK" w:hAnsi="TH SarabunPSK" w:cs="TH SarabunPSK" w:hint="cs"/>
          <w:spacing w:val="-2"/>
          <w:sz w:val="32"/>
          <w:szCs w:val="32"/>
          <w:cs/>
        </w:rPr>
        <w:t>พ.ศ</w:t>
      </w:r>
      <w:r w:rsidR="001D4E53" w:rsidRPr="001D4E53">
        <w:rPr>
          <w:rFonts w:ascii="TH SarabunPSK" w:hAnsi="TH SarabunPSK" w:cs="TH SarabunPSK" w:hint="cs"/>
          <w:spacing w:val="-2"/>
          <w:sz w:val="32"/>
          <w:szCs w:val="32"/>
          <w:cs/>
        </w:rPr>
        <w:t>.๒๕๕๒ ประกอบข้อ ๒๒ ข</w:t>
      </w:r>
      <w:r w:rsidRPr="001D4E53">
        <w:rPr>
          <w:rFonts w:ascii="TH SarabunPSK" w:hAnsi="TH SarabunPSK" w:cs="TH SarabunPSK" w:hint="cs"/>
          <w:spacing w:val="-2"/>
          <w:sz w:val="32"/>
          <w:szCs w:val="32"/>
          <w:cs/>
        </w:rPr>
        <w:t>องระเบียบกระทรวงมหาดไทยว่าด้วยข้อ</w:t>
      </w:r>
      <w:r w:rsidR="001D4E53" w:rsidRPr="001D4E53">
        <w:rPr>
          <w:rFonts w:ascii="TH SarabunPSK" w:hAnsi="TH SarabunPSK" w:cs="TH SarabunPSK" w:hint="cs"/>
          <w:spacing w:val="-2"/>
          <w:sz w:val="32"/>
          <w:szCs w:val="32"/>
          <w:cs/>
        </w:rPr>
        <w:t>บังคับการประชุมสภาท้องถิ่น พ.ศ.</w:t>
      </w:r>
      <w:r w:rsidR="001D4E53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>๕๔๗</w:t>
      </w:r>
      <w:r w:rsidR="00871DBD">
        <w:rPr>
          <w:rFonts w:ascii="TH SarabunPSK" w:hAnsi="TH SarabunPSK" w:cs="TH SarabunPSK" w:hint="cs"/>
          <w:sz w:val="32"/>
          <w:szCs w:val="32"/>
          <w:cs/>
        </w:rPr>
        <w:t xml:space="preserve">  และที่แก้ไขเพิ่มเติมถึง (ฉบับที่ ๒)</w:t>
      </w:r>
      <w:r w:rsidR="002706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71DBD">
        <w:rPr>
          <w:rFonts w:ascii="TH SarabunPSK" w:hAnsi="TH SarabunPSK" w:cs="TH SarabunPSK" w:hint="cs"/>
          <w:sz w:val="32"/>
          <w:szCs w:val="32"/>
          <w:cs/>
        </w:rPr>
        <w:t>พ.ศ.๒๕๕๔</w:t>
      </w:r>
      <w:r w:rsidR="0027061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จึงเรียกประชุ</w:t>
      </w:r>
      <w:r w:rsidR="00270615">
        <w:rPr>
          <w:rFonts w:ascii="TH SarabunPSK" w:hAnsi="TH SarabunPSK" w:cs="TH SarabunPSK" w:hint="cs"/>
          <w:sz w:val="32"/>
          <w:szCs w:val="32"/>
          <w:cs/>
        </w:rPr>
        <w:t>มสภาองค์การบริหารส่วนตำบลละอาย</w:t>
      </w:r>
      <w:r w:rsidR="00026C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สมัยสามัญ</w:t>
      </w:r>
      <w:r w:rsidR="00080D9F">
        <w:rPr>
          <w:rFonts w:ascii="TH SarabunPSK" w:hAnsi="TH SarabunPSK" w:cs="TH SarabunPSK" w:hint="cs"/>
          <w:sz w:val="32"/>
          <w:szCs w:val="32"/>
          <w:cs/>
        </w:rPr>
        <w:t xml:space="preserve">  สมัยที่ </w:t>
      </w:r>
      <w:r w:rsidR="00A04E03">
        <w:rPr>
          <w:rFonts w:ascii="TH SarabunPSK" w:hAnsi="TH SarabunPSK" w:cs="TH SarabunPSK" w:hint="cs"/>
          <w:sz w:val="32"/>
          <w:szCs w:val="32"/>
          <w:cs/>
        </w:rPr>
        <w:t>๒</w:t>
      </w:r>
      <w:r w:rsidR="00A424D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70615">
        <w:rPr>
          <w:rFonts w:ascii="TH SarabunPSK" w:hAnsi="TH SarabunPSK" w:cs="TH SarabunPSK" w:hint="cs"/>
          <w:sz w:val="32"/>
          <w:szCs w:val="32"/>
          <w:cs/>
        </w:rPr>
        <w:t xml:space="preserve"> ประจำปี </w:t>
      </w:r>
      <w:r w:rsidR="00DD55B8">
        <w:rPr>
          <w:rFonts w:ascii="TH SarabunPSK" w:hAnsi="TH SarabunPSK" w:cs="TH SarabunPSK" w:hint="cs"/>
          <w:sz w:val="32"/>
          <w:szCs w:val="32"/>
          <w:cs/>
        </w:rPr>
        <w:t>พ.ศ.๒๕</w:t>
      </w:r>
      <w:r w:rsidR="008676F8">
        <w:rPr>
          <w:rFonts w:ascii="TH SarabunPSK" w:hAnsi="TH SarabunPSK" w:cs="TH SarabunPSK" w:hint="cs"/>
          <w:sz w:val="32"/>
          <w:szCs w:val="32"/>
          <w:cs/>
        </w:rPr>
        <w:t>๖</w:t>
      </w:r>
      <w:r w:rsidR="009920F5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มีกำหนด</w:t>
      </w:r>
      <w:r w:rsidR="006834CA">
        <w:rPr>
          <w:rFonts w:ascii="TH SarabunPSK" w:hAnsi="TH SarabunPSK" w:cs="TH SarabunPSK" w:hint="cs"/>
          <w:sz w:val="32"/>
          <w:szCs w:val="32"/>
          <w:cs/>
        </w:rPr>
        <w:t>ไม่เกิน ๑๕ วัน นับตั้งแต่วันที่</w:t>
      </w:r>
      <w:r w:rsidR="00402D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834CA">
        <w:rPr>
          <w:rFonts w:ascii="TH SarabunPSK" w:hAnsi="TH SarabunPSK" w:cs="TH SarabunPSK" w:hint="cs"/>
          <w:sz w:val="32"/>
          <w:szCs w:val="32"/>
          <w:cs/>
        </w:rPr>
        <w:t xml:space="preserve">๑๑ </w:t>
      </w:r>
      <w:r w:rsidR="00A04E03">
        <w:rPr>
          <w:rFonts w:ascii="TH SarabunPSK" w:hAnsi="TH SarabunPSK" w:cs="TH SarabunPSK" w:hint="cs"/>
          <w:sz w:val="32"/>
          <w:szCs w:val="32"/>
          <w:cs/>
        </w:rPr>
        <w:t>พฤษภาคม</w:t>
      </w:r>
      <w:r w:rsidR="006834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706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D55B8">
        <w:rPr>
          <w:rFonts w:ascii="TH SarabunPSK" w:hAnsi="TH SarabunPSK" w:cs="TH SarabunPSK" w:hint="cs"/>
          <w:sz w:val="32"/>
          <w:szCs w:val="32"/>
          <w:cs/>
        </w:rPr>
        <w:t>พ.ศ.๒๕</w:t>
      </w:r>
      <w:r w:rsidR="008676F8">
        <w:rPr>
          <w:rFonts w:ascii="TH SarabunPSK" w:hAnsi="TH SarabunPSK" w:cs="TH SarabunPSK" w:hint="cs"/>
          <w:sz w:val="32"/>
          <w:szCs w:val="32"/>
          <w:cs/>
        </w:rPr>
        <w:t>๖</w:t>
      </w:r>
      <w:r w:rsidR="009920F5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เป็นต้นไป</w:t>
      </w:r>
    </w:p>
    <w:p w:rsidR="003F56D6" w:rsidRPr="00946832" w:rsidRDefault="003F56D6" w:rsidP="003F56D6">
      <w:pPr>
        <w:rPr>
          <w:rFonts w:ascii="TH SarabunPSK" w:hAnsi="TH SarabunPSK" w:cs="TH SarabunPSK"/>
          <w:sz w:val="12"/>
          <w:szCs w:val="12"/>
        </w:rPr>
      </w:pPr>
      <w:r w:rsidRPr="00946832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3F56D6" w:rsidRDefault="004C37AE" w:rsidP="003F56D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จึง</w:t>
      </w:r>
      <w:r>
        <w:rPr>
          <w:rFonts w:ascii="TH SarabunPSK" w:hAnsi="TH SarabunPSK" w:cs="TH SarabunPSK" w:hint="cs"/>
          <w:sz w:val="32"/>
          <w:szCs w:val="32"/>
          <w:cs/>
        </w:rPr>
        <w:t>ประกาศ</w:t>
      </w:r>
      <w:r w:rsidR="003F56D6" w:rsidRPr="00946832">
        <w:rPr>
          <w:rFonts w:ascii="TH SarabunPSK" w:hAnsi="TH SarabunPSK" w:cs="TH SarabunPSK"/>
          <w:sz w:val="32"/>
          <w:szCs w:val="32"/>
          <w:cs/>
        </w:rPr>
        <w:t>ให้ทราบโดยทั่วกัน</w:t>
      </w:r>
    </w:p>
    <w:p w:rsidR="001D2BB9" w:rsidRPr="001D2BB9" w:rsidRDefault="001D2BB9" w:rsidP="003F56D6">
      <w:pPr>
        <w:rPr>
          <w:rFonts w:ascii="TH SarabunPSK" w:hAnsi="TH SarabunPSK" w:cs="TH SarabunPSK"/>
          <w:sz w:val="16"/>
          <w:szCs w:val="16"/>
        </w:rPr>
      </w:pPr>
    </w:p>
    <w:p w:rsidR="004C37AE" w:rsidRPr="00946832" w:rsidRDefault="004C37AE" w:rsidP="003F56D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72A71">
        <w:rPr>
          <w:rFonts w:ascii="TH SarabunPSK" w:hAnsi="TH SarabunPSK" w:cs="TH SarabunPSK" w:hint="cs"/>
          <w:sz w:val="32"/>
          <w:szCs w:val="32"/>
          <w:cs/>
        </w:rPr>
        <w:t xml:space="preserve">ประกาศ   ณ  วันที่  </w:t>
      </w:r>
      <w:r w:rsidR="00A04E03">
        <w:rPr>
          <w:rFonts w:ascii="TH SarabunPSK" w:hAnsi="TH SarabunPSK" w:cs="TH SarabunPSK" w:hint="cs"/>
          <w:sz w:val="32"/>
          <w:szCs w:val="32"/>
          <w:cs/>
        </w:rPr>
        <w:t>๓  พฤษภาคม</w:t>
      </w:r>
      <w:r w:rsidR="00DF11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53E49">
        <w:rPr>
          <w:rFonts w:ascii="TH SarabunPSK" w:hAnsi="TH SarabunPSK" w:cs="TH SarabunPSK" w:hint="cs"/>
          <w:sz w:val="32"/>
          <w:szCs w:val="32"/>
          <w:cs/>
        </w:rPr>
        <w:t xml:space="preserve">  พ.ศ.๒๕</w:t>
      </w:r>
      <w:r w:rsidR="00270615">
        <w:rPr>
          <w:rFonts w:ascii="TH SarabunPSK" w:hAnsi="TH SarabunPSK" w:cs="TH SarabunPSK" w:hint="cs"/>
          <w:sz w:val="32"/>
          <w:szCs w:val="32"/>
          <w:cs/>
        </w:rPr>
        <w:t>๖</w:t>
      </w:r>
      <w:r w:rsidR="00772A71">
        <w:rPr>
          <w:rFonts w:ascii="TH SarabunPSK" w:hAnsi="TH SarabunPSK" w:cs="TH SarabunPSK" w:hint="cs"/>
          <w:sz w:val="32"/>
          <w:szCs w:val="32"/>
          <w:cs/>
        </w:rPr>
        <w:t>๒</w:t>
      </w:r>
    </w:p>
    <w:p w:rsidR="003F56D6" w:rsidRPr="00EC1409" w:rsidRDefault="003F56D6" w:rsidP="003F56D6">
      <w:pPr>
        <w:rPr>
          <w:rFonts w:ascii="TH SarabunPSK" w:hAnsi="TH SarabunPSK" w:cs="TH SarabunPSK"/>
          <w:sz w:val="32"/>
          <w:szCs w:val="32"/>
        </w:rPr>
      </w:pPr>
    </w:p>
    <w:p w:rsidR="00882476" w:rsidRDefault="003F56D6" w:rsidP="003F56D6">
      <w:pPr>
        <w:rPr>
          <w:rFonts w:ascii="TH SarabunPSK" w:hAnsi="TH SarabunPSK" w:cs="TH SarabunPSK"/>
          <w:sz w:val="32"/>
          <w:szCs w:val="32"/>
        </w:rPr>
      </w:pPr>
      <w:r w:rsidRPr="00946832">
        <w:rPr>
          <w:rFonts w:ascii="TH SarabunPSK" w:hAnsi="TH SarabunPSK" w:cs="TH SarabunPSK"/>
          <w:sz w:val="32"/>
          <w:szCs w:val="32"/>
          <w:cs/>
        </w:rPr>
        <w:tab/>
      </w:r>
      <w:r w:rsidRPr="00946832">
        <w:rPr>
          <w:rFonts w:ascii="TH SarabunPSK" w:hAnsi="TH SarabunPSK" w:cs="TH SarabunPSK"/>
          <w:sz w:val="32"/>
          <w:szCs w:val="32"/>
          <w:cs/>
        </w:rPr>
        <w:tab/>
      </w:r>
      <w:r w:rsidRPr="00946832">
        <w:rPr>
          <w:rFonts w:ascii="TH SarabunPSK" w:hAnsi="TH SarabunPSK" w:cs="TH SarabunPSK"/>
          <w:sz w:val="32"/>
          <w:szCs w:val="32"/>
          <w:cs/>
        </w:rPr>
        <w:tab/>
      </w:r>
      <w:r w:rsidRPr="00946832">
        <w:rPr>
          <w:rFonts w:ascii="TH SarabunPSK" w:hAnsi="TH SarabunPSK" w:cs="TH SarabunPSK"/>
          <w:sz w:val="32"/>
          <w:szCs w:val="32"/>
          <w:cs/>
        </w:rPr>
        <w:tab/>
      </w:r>
    </w:p>
    <w:p w:rsidR="003F56D6" w:rsidRDefault="003F56D6" w:rsidP="003F56D6">
      <w:pPr>
        <w:rPr>
          <w:rFonts w:ascii="TH SarabunPSK" w:hAnsi="TH SarabunPSK" w:cs="TH SarabunPSK" w:hint="cs"/>
          <w:sz w:val="32"/>
          <w:szCs w:val="32"/>
          <w:cs/>
        </w:rPr>
      </w:pPr>
      <w:r w:rsidRPr="00946832">
        <w:rPr>
          <w:rFonts w:ascii="TH SarabunPSK" w:hAnsi="TH SarabunPSK" w:cs="TH SarabunPSK"/>
          <w:sz w:val="32"/>
          <w:szCs w:val="32"/>
          <w:cs/>
        </w:rPr>
        <w:tab/>
      </w:r>
      <w:r w:rsidRPr="00946832">
        <w:rPr>
          <w:rFonts w:ascii="TH SarabunPSK" w:hAnsi="TH SarabunPSK" w:cs="TH SarabunPSK"/>
          <w:sz w:val="32"/>
          <w:szCs w:val="32"/>
          <w:cs/>
        </w:rPr>
        <w:tab/>
      </w:r>
      <w:r w:rsidR="00C63A1F">
        <w:rPr>
          <w:rFonts w:ascii="TH SarabunPSK" w:hAnsi="TH SarabunPSK" w:cs="TH SarabunPSK"/>
          <w:sz w:val="32"/>
          <w:szCs w:val="32"/>
        </w:rPr>
        <w:tab/>
      </w:r>
      <w:r w:rsidR="00C63A1F">
        <w:rPr>
          <w:rFonts w:ascii="TH SarabunPSK" w:hAnsi="TH SarabunPSK" w:cs="TH SarabunPSK"/>
          <w:sz w:val="32"/>
          <w:szCs w:val="32"/>
        </w:rPr>
        <w:tab/>
      </w:r>
      <w:r w:rsidR="00C63A1F">
        <w:rPr>
          <w:rFonts w:ascii="TH SarabunPSK" w:hAnsi="TH SarabunPSK" w:cs="TH SarabunPSK"/>
          <w:sz w:val="32"/>
          <w:szCs w:val="32"/>
        </w:rPr>
        <w:tab/>
      </w:r>
      <w:r w:rsidR="00C63A1F">
        <w:rPr>
          <w:rFonts w:ascii="TH SarabunPSK" w:hAnsi="TH SarabunPSK" w:cs="TH SarabunPSK"/>
          <w:sz w:val="32"/>
          <w:szCs w:val="32"/>
        </w:rPr>
        <w:tab/>
      </w:r>
      <w:r w:rsidR="00FA4BB9">
        <w:rPr>
          <w:rFonts w:ascii="TH SarabunPSK" w:hAnsi="TH SarabunPSK" w:cs="TH SarabunPSK" w:hint="cs"/>
          <w:sz w:val="32"/>
          <w:szCs w:val="32"/>
          <w:cs/>
        </w:rPr>
        <w:t xml:space="preserve">    จำ</w:t>
      </w:r>
      <w:proofErr w:type="spellStart"/>
      <w:r w:rsidR="00FA4BB9">
        <w:rPr>
          <w:rFonts w:ascii="TH SarabunPSK" w:hAnsi="TH SarabunPSK" w:cs="TH SarabunPSK" w:hint="cs"/>
          <w:sz w:val="32"/>
          <w:szCs w:val="32"/>
          <w:cs/>
        </w:rPr>
        <w:t>เปี้ยน</w:t>
      </w:r>
      <w:proofErr w:type="spellEnd"/>
      <w:r w:rsidR="00FA4BB9">
        <w:rPr>
          <w:rFonts w:ascii="TH SarabunPSK" w:hAnsi="TH SarabunPSK" w:cs="TH SarabunPSK" w:hint="cs"/>
          <w:sz w:val="32"/>
          <w:szCs w:val="32"/>
          <w:cs/>
        </w:rPr>
        <w:t xml:space="preserve">  พรหมสุข</w:t>
      </w:r>
    </w:p>
    <w:p w:rsidR="003F56D6" w:rsidRPr="00946832" w:rsidRDefault="003F56D6" w:rsidP="003F56D6">
      <w:pPr>
        <w:rPr>
          <w:rFonts w:ascii="TH SarabunPSK" w:hAnsi="TH SarabunPSK" w:cs="TH SarabunPSK"/>
          <w:sz w:val="32"/>
          <w:szCs w:val="32"/>
        </w:rPr>
      </w:pPr>
      <w:r w:rsidRPr="00946832">
        <w:rPr>
          <w:rFonts w:ascii="TH SarabunPSK" w:hAnsi="TH SarabunPSK" w:cs="TH SarabunPSK"/>
          <w:sz w:val="32"/>
          <w:szCs w:val="32"/>
        </w:rPr>
        <w:tab/>
      </w:r>
      <w:r w:rsidRPr="00946832">
        <w:rPr>
          <w:rFonts w:ascii="TH SarabunPSK" w:hAnsi="TH SarabunPSK" w:cs="TH SarabunPSK"/>
          <w:sz w:val="32"/>
          <w:szCs w:val="32"/>
        </w:rPr>
        <w:tab/>
      </w:r>
      <w:r w:rsidRPr="00946832">
        <w:rPr>
          <w:rFonts w:ascii="TH SarabunPSK" w:hAnsi="TH SarabunPSK" w:cs="TH SarabunPSK"/>
          <w:sz w:val="32"/>
          <w:szCs w:val="32"/>
        </w:rPr>
        <w:tab/>
      </w:r>
      <w:r w:rsidRPr="00946832">
        <w:rPr>
          <w:rFonts w:ascii="TH SarabunPSK" w:hAnsi="TH SarabunPSK" w:cs="TH SarabunPSK"/>
          <w:sz w:val="32"/>
          <w:szCs w:val="32"/>
        </w:rPr>
        <w:tab/>
        <w:t xml:space="preserve">               </w:t>
      </w:r>
      <w:r w:rsidRPr="0094683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747EE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946832">
        <w:rPr>
          <w:rFonts w:ascii="TH SarabunPSK" w:hAnsi="TH SarabunPSK" w:cs="TH SarabunPSK"/>
          <w:sz w:val="32"/>
          <w:szCs w:val="32"/>
          <w:cs/>
        </w:rPr>
        <w:t>(นายจำ</w:t>
      </w:r>
      <w:proofErr w:type="spellStart"/>
      <w:r w:rsidRPr="00946832">
        <w:rPr>
          <w:rFonts w:ascii="TH SarabunPSK" w:hAnsi="TH SarabunPSK" w:cs="TH SarabunPSK"/>
          <w:sz w:val="32"/>
          <w:szCs w:val="32"/>
          <w:cs/>
        </w:rPr>
        <w:t>เปี้ยน</w:t>
      </w:r>
      <w:proofErr w:type="spellEnd"/>
      <w:r w:rsidRPr="00946832">
        <w:rPr>
          <w:rFonts w:ascii="TH SarabunPSK" w:hAnsi="TH SarabunPSK" w:cs="TH SarabunPSK"/>
          <w:sz w:val="32"/>
          <w:szCs w:val="32"/>
          <w:cs/>
        </w:rPr>
        <w:t xml:space="preserve">   พรหมสุข)</w:t>
      </w:r>
    </w:p>
    <w:p w:rsidR="003F56D6" w:rsidRPr="00946832" w:rsidRDefault="003F56D6" w:rsidP="003F56D6">
      <w:pPr>
        <w:rPr>
          <w:rFonts w:ascii="TH SarabunPSK" w:hAnsi="TH SarabunPSK" w:cs="TH SarabunPSK"/>
          <w:sz w:val="32"/>
          <w:szCs w:val="32"/>
        </w:rPr>
      </w:pPr>
      <w:r w:rsidRPr="00946832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946832">
        <w:rPr>
          <w:rFonts w:ascii="TH SarabunPSK" w:hAnsi="TH SarabunPSK" w:cs="TH SarabunPSK"/>
          <w:sz w:val="32"/>
          <w:szCs w:val="32"/>
          <w:cs/>
        </w:rPr>
        <w:tab/>
      </w:r>
      <w:r w:rsidRPr="00946832">
        <w:rPr>
          <w:rFonts w:ascii="TH SarabunPSK" w:hAnsi="TH SarabunPSK" w:cs="TH SarabunPSK"/>
          <w:sz w:val="32"/>
          <w:szCs w:val="32"/>
          <w:cs/>
        </w:rPr>
        <w:tab/>
      </w:r>
      <w:r w:rsidRPr="00946832">
        <w:rPr>
          <w:rFonts w:ascii="TH SarabunPSK" w:hAnsi="TH SarabunPSK" w:cs="TH SarabunPSK"/>
          <w:sz w:val="32"/>
          <w:szCs w:val="32"/>
          <w:cs/>
        </w:rPr>
        <w:tab/>
      </w:r>
      <w:r w:rsidRPr="00946832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="0073370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46832">
        <w:rPr>
          <w:rFonts w:ascii="TH SarabunPSK" w:hAnsi="TH SarabunPSK" w:cs="TH SarabunPSK"/>
          <w:sz w:val="32"/>
          <w:szCs w:val="32"/>
          <w:cs/>
        </w:rPr>
        <w:t xml:space="preserve"> ประธานสภาองค์การบริหารส่วนตำบลละอาย</w:t>
      </w:r>
    </w:p>
    <w:p w:rsidR="003F56D6" w:rsidRPr="00946832" w:rsidRDefault="003F56D6" w:rsidP="003F56D6">
      <w:pPr>
        <w:rPr>
          <w:rFonts w:ascii="TH SarabunPSK" w:hAnsi="TH SarabunPSK" w:cs="TH SarabunPSK"/>
          <w:sz w:val="32"/>
          <w:szCs w:val="32"/>
        </w:rPr>
      </w:pPr>
    </w:p>
    <w:p w:rsidR="003F56D6" w:rsidRPr="00946832" w:rsidRDefault="003F56D6" w:rsidP="003F56D6">
      <w:pPr>
        <w:rPr>
          <w:rFonts w:ascii="TH SarabunPSK" w:hAnsi="TH SarabunPSK" w:cs="TH SarabunPSK"/>
          <w:sz w:val="32"/>
          <w:szCs w:val="32"/>
        </w:rPr>
      </w:pPr>
    </w:p>
    <w:p w:rsidR="006747EE" w:rsidRDefault="006747EE" w:rsidP="0027064D">
      <w:pPr>
        <w:tabs>
          <w:tab w:val="left" w:pos="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57B05" w:rsidRDefault="00657B05" w:rsidP="00657B05">
      <w:pPr>
        <w:rPr>
          <w:rFonts w:ascii="TH SarabunPSK" w:hAnsi="TH SarabunPSK" w:cs="TH SarabunPSK"/>
          <w:sz w:val="32"/>
          <w:szCs w:val="32"/>
        </w:rPr>
      </w:pPr>
    </w:p>
    <w:p w:rsidR="00F433B8" w:rsidRPr="00991164" w:rsidRDefault="00F433B8" w:rsidP="00991164">
      <w:pPr>
        <w:tabs>
          <w:tab w:val="left" w:pos="2820"/>
        </w:tabs>
        <w:rPr>
          <w:rFonts w:ascii="TH SarabunPSK" w:hAnsi="TH SarabunPSK" w:cs="TH SarabunPSK"/>
          <w:sz w:val="52"/>
          <w:szCs w:val="52"/>
          <w:cs/>
        </w:rPr>
      </w:pPr>
    </w:p>
    <w:sectPr w:rsidR="00F433B8" w:rsidRPr="00991164" w:rsidSect="00BB40FE">
      <w:pgSz w:w="11906" w:h="16838"/>
      <w:pgMar w:top="719" w:right="1106" w:bottom="1134" w:left="16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429ED"/>
    <w:multiLevelType w:val="multilevel"/>
    <w:tmpl w:val="6164C8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1">
    <w:nsid w:val="18A6536B"/>
    <w:multiLevelType w:val="hybridMultilevel"/>
    <w:tmpl w:val="9B245CA0"/>
    <w:lvl w:ilvl="0" w:tplc="F1F8566A">
      <w:start w:val="130"/>
      <w:numFmt w:val="decimal"/>
      <w:lvlText w:val="%1"/>
      <w:lvlJc w:val="left"/>
      <w:pPr>
        <w:tabs>
          <w:tab w:val="num" w:pos="2940"/>
        </w:tabs>
        <w:ind w:left="29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">
    <w:nsid w:val="19FE68BC"/>
    <w:multiLevelType w:val="hybridMultilevel"/>
    <w:tmpl w:val="D6A4F19E"/>
    <w:lvl w:ilvl="0" w:tplc="5F5E16A4">
      <w:start w:val="2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23786795"/>
    <w:multiLevelType w:val="multilevel"/>
    <w:tmpl w:val="0D96861C"/>
    <w:lvl w:ilvl="0">
      <w:start w:val="4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535"/>
        </w:tabs>
        <w:ind w:left="25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4">
    <w:nsid w:val="24CC558C"/>
    <w:multiLevelType w:val="hybridMultilevel"/>
    <w:tmpl w:val="019ADE90"/>
    <w:lvl w:ilvl="0" w:tplc="43E40124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24F21A56"/>
    <w:multiLevelType w:val="multilevel"/>
    <w:tmpl w:val="F1027E0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6">
    <w:nsid w:val="27162CE4"/>
    <w:multiLevelType w:val="multilevel"/>
    <w:tmpl w:val="A844B21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7">
    <w:nsid w:val="2F9A5FCC"/>
    <w:multiLevelType w:val="multilevel"/>
    <w:tmpl w:val="1A58FC8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8">
    <w:nsid w:val="4C9D798B"/>
    <w:multiLevelType w:val="hybridMultilevel"/>
    <w:tmpl w:val="4AFCF62A"/>
    <w:lvl w:ilvl="0" w:tplc="380A576C">
      <w:numFmt w:val="bullet"/>
      <w:lvlText w:val="-"/>
      <w:lvlJc w:val="left"/>
      <w:pPr>
        <w:ind w:left="216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58405C42"/>
    <w:multiLevelType w:val="hybridMultilevel"/>
    <w:tmpl w:val="99AE50C0"/>
    <w:lvl w:ilvl="0" w:tplc="E49E3772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0">
    <w:nsid w:val="5FA87840"/>
    <w:multiLevelType w:val="hybridMultilevel"/>
    <w:tmpl w:val="0EA4F8E0"/>
    <w:lvl w:ilvl="0" w:tplc="F6FA91CE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636B5A09"/>
    <w:multiLevelType w:val="hybridMultilevel"/>
    <w:tmpl w:val="4F2CA8B2"/>
    <w:lvl w:ilvl="0" w:tplc="389E66DC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661C06C0"/>
    <w:multiLevelType w:val="hybridMultilevel"/>
    <w:tmpl w:val="84C60CB4"/>
    <w:lvl w:ilvl="0" w:tplc="F0BE573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73404B8"/>
    <w:multiLevelType w:val="hybridMultilevel"/>
    <w:tmpl w:val="0ABE920E"/>
    <w:lvl w:ilvl="0" w:tplc="77FC97AC"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73990C5E"/>
    <w:multiLevelType w:val="hybridMultilevel"/>
    <w:tmpl w:val="4F2CA8B2"/>
    <w:lvl w:ilvl="0" w:tplc="389E66DC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3"/>
  </w:num>
  <w:num w:numId="5">
    <w:abstractNumId w:val="1"/>
  </w:num>
  <w:num w:numId="6">
    <w:abstractNumId w:val="5"/>
  </w:num>
  <w:num w:numId="7">
    <w:abstractNumId w:val="0"/>
  </w:num>
  <w:num w:numId="8">
    <w:abstractNumId w:val="10"/>
  </w:num>
  <w:num w:numId="9">
    <w:abstractNumId w:val="14"/>
  </w:num>
  <w:num w:numId="10">
    <w:abstractNumId w:val="2"/>
  </w:num>
  <w:num w:numId="11">
    <w:abstractNumId w:val="4"/>
  </w:num>
  <w:num w:numId="12">
    <w:abstractNumId w:val="11"/>
  </w:num>
  <w:num w:numId="13">
    <w:abstractNumId w:val="13"/>
  </w:num>
  <w:num w:numId="14">
    <w:abstractNumId w:val="8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characterSpacingControl w:val="doNotCompress"/>
  <w:compat>
    <w:applyBreakingRules/>
  </w:compat>
  <w:rsids>
    <w:rsidRoot w:val="00EF567C"/>
    <w:rsid w:val="00003E92"/>
    <w:rsid w:val="0000465C"/>
    <w:rsid w:val="000067B4"/>
    <w:rsid w:val="00012B78"/>
    <w:rsid w:val="00012CC1"/>
    <w:rsid w:val="00012E1B"/>
    <w:rsid w:val="000130F3"/>
    <w:rsid w:val="00013813"/>
    <w:rsid w:val="00015F76"/>
    <w:rsid w:val="000166AE"/>
    <w:rsid w:val="000170DC"/>
    <w:rsid w:val="00023CB7"/>
    <w:rsid w:val="00023CD3"/>
    <w:rsid w:val="000257EC"/>
    <w:rsid w:val="00026368"/>
    <w:rsid w:val="000269AF"/>
    <w:rsid w:val="00026C08"/>
    <w:rsid w:val="0003128D"/>
    <w:rsid w:val="00031723"/>
    <w:rsid w:val="0003192E"/>
    <w:rsid w:val="00032046"/>
    <w:rsid w:val="00032079"/>
    <w:rsid w:val="0003625B"/>
    <w:rsid w:val="00043DEC"/>
    <w:rsid w:val="000449D3"/>
    <w:rsid w:val="00044E5A"/>
    <w:rsid w:val="00046BD6"/>
    <w:rsid w:val="00047C9F"/>
    <w:rsid w:val="0005056F"/>
    <w:rsid w:val="00052FF2"/>
    <w:rsid w:val="00056991"/>
    <w:rsid w:val="00056E51"/>
    <w:rsid w:val="00057742"/>
    <w:rsid w:val="00061187"/>
    <w:rsid w:val="00061248"/>
    <w:rsid w:val="00062B32"/>
    <w:rsid w:val="000632DD"/>
    <w:rsid w:val="00063F2F"/>
    <w:rsid w:val="0006482A"/>
    <w:rsid w:val="00065253"/>
    <w:rsid w:val="00065E4A"/>
    <w:rsid w:val="00067E5A"/>
    <w:rsid w:val="00070927"/>
    <w:rsid w:val="000709EA"/>
    <w:rsid w:val="00074640"/>
    <w:rsid w:val="00074CF5"/>
    <w:rsid w:val="0007675A"/>
    <w:rsid w:val="00080D9F"/>
    <w:rsid w:val="000820B3"/>
    <w:rsid w:val="00086201"/>
    <w:rsid w:val="000862A5"/>
    <w:rsid w:val="00090DC9"/>
    <w:rsid w:val="000913AD"/>
    <w:rsid w:val="00091CA3"/>
    <w:rsid w:val="00092027"/>
    <w:rsid w:val="00093378"/>
    <w:rsid w:val="000A1213"/>
    <w:rsid w:val="000A1A69"/>
    <w:rsid w:val="000A1FF4"/>
    <w:rsid w:val="000A3331"/>
    <w:rsid w:val="000A4603"/>
    <w:rsid w:val="000A4B53"/>
    <w:rsid w:val="000A53D8"/>
    <w:rsid w:val="000A74C4"/>
    <w:rsid w:val="000B0EE3"/>
    <w:rsid w:val="000B1764"/>
    <w:rsid w:val="000B2F0A"/>
    <w:rsid w:val="000B37BA"/>
    <w:rsid w:val="000B37EF"/>
    <w:rsid w:val="000B397D"/>
    <w:rsid w:val="000C3F51"/>
    <w:rsid w:val="000C483F"/>
    <w:rsid w:val="000C5FE1"/>
    <w:rsid w:val="000C6BAD"/>
    <w:rsid w:val="000C762F"/>
    <w:rsid w:val="000C7C5A"/>
    <w:rsid w:val="000D06B1"/>
    <w:rsid w:val="000D0F5D"/>
    <w:rsid w:val="000D1004"/>
    <w:rsid w:val="000D39F4"/>
    <w:rsid w:val="000D4D48"/>
    <w:rsid w:val="000D5ABF"/>
    <w:rsid w:val="000D77CC"/>
    <w:rsid w:val="000E0B24"/>
    <w:rsid w:val="000E1F28"/>
    <w:rsid w:val="000E4057"/>
    <w:rsid w:val="000E5157"/>
    <w:rsid w:val="000E5666"/>
    <w:rsid w:val="000E7795"/>
    <w:rsid w:val="000F092C"/>
    <w:rsid w:val="000F1D97"/>
    <w:rsid w:val="000F2E2B"/>
    <w:rsid w:val="000F33FB"/>
    <w:rsid w:val="000F49C3"/>
    <w:rsid w:val="000F4B9C"/>
    <w:rsid w:val="000F5FD8"/>
    <w:rsid w:val="000F6D85"/>
    <w:rsid w:val="000F6F78"/>
    <w:rsid w:val="000F7411"/>
    <w:rsid w:val="00100126"/>
    <w:rsid w:val="00100A8C"/>
    <w:rsid w:val="00100BC4"/>
    <w:rsid w:val="00102DDA"/>
    <w:rsid w:val="00105173"/>
    <w:rsid w:val="00106C43"/>
    <w:rsid w:val="00107B0F"/>
    <w:rsid w:val="001102EE"/>
    <w:rsid w:val="00114A6B"/>
    <w:rsid w:val="00117FE4"/>
    <w:rsid w:val="0012294B"/>
    <w:rsid w:val="00122E1F"/>
    <w:rsid w:val="0012446E"/>
    <w:rsid w:val="001253F2"/>
    <w:rsid w:val="00126081"/>
    <w:rsid w:val="00126B66"/>
    <w:rsid w:val="00126B71"/>
    <w:rsid w:val="00130506"/>
    <w:rsid w:val="0013063A"/>
    <w:rsid w:val="00130F58"/>
    <w:rsid w:val="001312D2"/>
    <w:rsid w:val="00133C09"/>
    <w:rsid w:val="001340B4"/>
    <w:rsid w:val="001351FC"/>
    <w:rsid w:val="00135AAC"/>
    <w:rsid w:val="00140DEE"/>
    <w:rsid w:val="00144889"/>
    <w:rsid w:val="001448ED"/>
    <w:rsid w:val="001455E7"/>
    <w:rsid w:val="00145DEB"/>
    <w:rsid w:val="00146324"/>
    <w:rsid w:val="001477EE"/>
    <w:rsid w:val="00147AD2"/>
    <w:rsid w:val="001505F0"/>
    <w:rsid w:val="00151134"/>
    <w:rsid w:val="00153923"/>
    <w:rsid w:val="00153E49"/>
    <w:rsid w:val="001552D0"/>
    <w:rsid w:val="00155D16"/>
    <w:rsid w:val="0015637E"/>
    <w:rsid w:val="00157578"/>
    <w:rsid w:val="00157659"/>
    <w:rsid w:val="00157EAF"/>
    <w:rsid w:val="00161C38"/>
    <w:rsid w:val="0016271D"/>
    <w:rsid w:val="00163288"/>
    <w:rsid w:val="00166A18"/>
    <w:rsid w:val="00167E25"/>
    <w:rsid w:val="00167FA5"/>
    <w:rsid w:val="001711EA"/>
    <w:rsid w:val="001718CA"/>
    <w:rsid w:val="00172B40"/>
    <w:rsid w:val="00172FA5"/>
    <w:rsid w:val="00173D88"/>
    <w:rsid w:val="00176BC8"/>
    <w:rsid w:val="0017726F"/>
    <w:rsid w:val="00180405"/>
    <w:rsid w:val="0018120B"/>
    <w:rsid w:val="00184A1D"/>
    <w:rsid w:val="00184B09"/>
    <w:rsid w:val="0018780C"/>
    <w:rsid w:val="00187A01"/>
    <w:rsid w:val="0019084A"/>
    <w:rsid w:val="001911B1"/>
    <w:rsid w:val="0019181E"/>
    <w:rsid w:val="001969A9"/>
    <w:rsid w:val="00196F49"/>
    <w:rsid w:val="001A0EEC"/>
    <w:rsid w:val="001A7749"/>
    <w:rsid w:val="001B06A7"/>
    <w:rsid w:val="001B0FCD"/>
    <w:rsid w:val="001B10B3"/>
    <w:rsid w:val="001B11C4"/>
    <w:rsid w:val="001B1C10"/>
    <w:rsid w:val="001B4D36"/>
    <w:rsid w:val="001B5AF0"/>
    <w:rsid w:val="001B665C"/>
    <w:rsid w:val="001B6A3E"/>
    <w:rsid w:val="001B6AEB"/>
    <w:rsid w:val="001B7B07"/>
    <w:rsid w:val="001C074C"/>
    <w:rsid w:val="001C177E"/>
    <w:rsid w:val="001C25C0"/>
    <w:rsid w:val="001C5ADA"/>
    <w:rsid w:val="001C6F7A"/>
    <w:rsid w:val="001D07CA"/>
    <w:rsid w:val="001D09F5"/>
    <w:rsid w:val="001D2287"/>
    <w:rsid w:val="001D2ABD"/>
    <w:rsid w:val="001D2BB9"/>
    <w:rsid w:val="001D41B3"/>
    <w:rsid w:val="001D4525"/>
    <w:rsid w:val="001D4E53"/>
    <w:rsid w:val="001D7EED"/>
    <w:rsid w:val="001E0A69"/>
    <w:rsid w:val="001E0B5C"/>
    <w:rsid w:val="001E63B3"/>
    <w:rsid w:val="001E6C4A"/>
    <w:rsid w:val="001E77A0"/>
    <w:rsid w:val="001F0903"/>
    <w:rsid w:val="001F0D7A"/>
    <w:rsid w:val="001F0DBA"/>
    <w:rsid w:val="001F5DE6"/>
    <w:rsid w:val="001F5F61"/>
    <w:rsid w:val="002015F4"/>
    <w:rsid w:val="002018A5"/>
    <w:rsid w:val="00201B90"/>
    <w:rsid w:val="0020282E"/>
    <w:rsid w:val="00203B10"/>
    <w:rsid w:val="00204DF4"/>
    <w:rsid w:val="00205CD4"/>
    <w:rsid w:val="00207F4D"/>
    <w:rsid w:val="0021140B"/>
    <w:rsid w:val="00211964"/>
    <w:rsid w:val="00214220"/>
    <w:rsid w:val="00215D5B"/>
    <w:rsid w:val="00217292"/>
    <w:rsid w:val="00217EEC"/>
    <w:rsid w:val="00223309"/>
    <w:rsid w:val="00224376"/>
    <w:rsid w:val="00224DF3"/>
    <w:rsid w:val="00224F9B"/>
    <w:rsid w:val="00225763"/>
    <w:rsid w:val="00232A02"/>
    <w:rsid w:val="00232C88"/>
    <w:rsid w:val="002330D2"/>
    <w:rsid w:val="002351D2"/>
    <w:rsid w:val="00242192"/>
    <w:rsid w:val="0024259A"/>
    <w:rsid w:val="002436B1"/>
    <w:rsid w:val="0024453C"/>
    <w:rsid w:val="002448E7"/>
    <w:rsid w:val="00245FBA"/>
    <w:rsid w:val="002461DF"/>
    <w:rsid w:val="0024620F"/>
    <w:rsid w:val="0024725F"/>
    <w:rsid w:val="00247BE5"/>
    <w:rsid w:val="00252230"/>
    <w:rsid w:val="002524C4"/>
    <w:rsid w:val="00252F27"/>
    <w:rsid w:val="0025542F"/>
    <w:rsid w:val="00256410"/>
    <w:rsid w:val="00260745"/>
    <w:rsid w:val="002675AE"/>
    <w:rsid w:val="00270290"/>
    <w:rsid w:val="00270615"/>
    <w:rsid w:val="0027064D"/>
    <w:rsid w:val="0027132F"/>
    <w:rsid w:val="00272E31"/>
    <w:rsid w:val="0027419C"/>
    <w:rsid w:val="00275360"/>
    <w:rsid w:val="002766AF"/>
    <w:rsid w:val="00281564"/>
    <w:rsid w:val="00281D7E"/>
    <w:rsid w:val="00284094"/>
    <w:rsid w:val="00284507"/>
    <w:rsid w:val="002875D0"/>
    <w:rsid w:val="00290248"/>
    <w:rsid w:val="002915A0"/>
    <w:rsid w:val="00294F91"/>
    <w:rsid w:val="00294FAE"/>
    <w:rsid w:val="002959B8"/>
    <w:rsid w:val="00296050"/>
    <w:rsid w:val="0029635A"/>
    <w:rsid w:val="00296B05"/>
    <w:rsid w:val="002978E7"/>
    <w:rsid w:val="002A0E2F"/>
    <w:rsid w:val="002A1E7E"/>
    <w:rsid w:val="002A2EB6"/>
    <w:rsid w:val="002A38CF"/>
    <w:rsid w:val="002A4525"/>
    <w:rsid w:val="002A575A"/>
    <w:rsid w:val="002A6B11"/>
    <w:rsid w:val="002A700E"/>
    <w:rsid w:val="002A73A9"/>
    <w:rsid w:val="002B2411"/>
    <w:rsid w:val="002B37D7"/>
    <w:rsid w:val="002B5EAB"/>
    <w:rsid w:val="002B703A"/>
    <w:rsid w:val="002B7073"/>
    <w:rsid w:val="002B70A6"/>
    <w:rsid w:val="002B746B"/>
    <w:rsid w:val="002B7C5E"/>
    <w:rsid w:val="002C0036"/>
    <w:rsid w:val="002C12A4"/>
    <w:rsid w:val="002C1BC5"/>
    <w:rsid w:val="002C2809"/>
    <w:rsid w:val="002C5656"/>
    <w:rsid w:val="002C65FB"/>
    <w:rsid w:val="002C7204"/>
    <w:rsid w:val="002D00CE"/>
    <w:rsid w:val="002D02EF"/>
    <w:rsid w:val="002D030D"/>
    <w:rsid w:val="002D1729"/>
    <w:rsid w:val="002D2292"/>
    <w:rsid w:val="002D39F4"/>
    <w:rsid w:val="002D3C0E"/>
    <w:rsid w:val="002D512A"/>
    <w:rsid w:val="002D5629"/>
    <w:rsid w:val="002E301E"/>
    <w:rsid w:val="002E43D3"/>
    <w:rsid w:val="002E516F"/>
    <w:rsid w:val="002E523A"/>
    <w:rsid w:val="002E59E9"/>
    <w:rsid w:val="002E712D"/>
    <w:rsid w:val="002F0E07"/>
    <w:rsid w:val="002F1266"/>
    <w:rsid w:val="002F293D"/>
    <w:rsid w:val="002F35D5"/>
    <w:rsid w:val="002F43F7"/>
    <w:rsid w:val="00300A61"/>
    <w:rsid w:val="00301DE8"/>
    <w:rsid w:val="0030482E"/>
    <w:rsid w:val="003058D8"/>
    <w:rsid w:val="0030598F"/>
    <w:rsid w:val="003060E4"/>
    <w:rsid w:val="003063E3"/>
    <w:rsid w:val="00306BAB"/>
    <w:rsid w:val="00306D94"/>
    <w:rsid w:val="00306F56"/>
    <w:rsid w:val="0031076F"/>
    <w:rsid w:val="003119F7"/>
    <w:rsid w:val="00312C08"/>
    <w:rsid w:val="003144D8"/>
    <w:rsid w:val="003144D9"/>
    <w:rsid w:val="003157E6"/>
    <w:rsid w:val="00315996"/>
    <w:rsid w:val="003165AD"/>
    <w:rsid w:val="003166BA"/>
    <w:rsid w:val="0031744C"/>
    <w:rsid w:val="00317936"/>
    <w:rsid w:val="00317F9C"/>
    <w:rsid w:val="003207D3"/>
    <w:rsid w:val="00320972"/>
    <w:rsid w:val="00322AC4"/>
    <w:rsid w:val="00325623"/>
    <w:rsid w:val="003265B0"/>
    <w:rsid w:val="00326775"/>
    <w:rsid w:val="003272B9"/>
    <w:rsid w:val="00327426"/>
    <w:rsid w:val="00327FF4"/>
    <w:rsid w:val="00332038"/>
    <w:rsid w:val="00332903"/>
    <w:rsid w:val="003329A0"/>
    <w:rsid w:val="003357A8"/>
    <w:rsid w:val="0033784D"/>
    <w:rsid w:val="00340734"/>
    <w:rsid w:val="003409FB"/>
    <w:rsid w:val="00347AC7"/>
    <w:rsid w:val="00351954"/>
    <w:rsid w:val="003523AE"/>
    <w:rsid w:val="00354075"/>
    <w:rsid w:val="00354BE1"/>
    <w:rsid w:val="00357E98"/>
    <w:rsid w:val="00357FBE"/>
    <w:rsid w:val="003644B5"/>
    <w:rsid w:val="00365F5F"/>
    <w:rsid w:val="00371432"/>
    <w:rsid w:val="003716F7"/>
    <w:rsid w:val="00371715"/>
    <w:rsid w:val="00372676"/>
    <w:rsid w:val="003732CB"/>
    <w:rsid w:val="003736BC"/>
    <w:rsid w:val="0037379B"/>
    <w:rsid w:val="00373B36"/>
    <w:rsid w:val="0037606C"/>
    <w:rsid w:val="0037783A"/>
    <w:rsid w:val="003810BC"/>
    <w:rsid w:val="00381D78"/>
    <w:rsid w:val="0038339B"/>
    <w:rsid w:val="003837E4"/>
    <w:rsid w:val="003837E9"/>
    <w:rsid w:val="00383F4D"/>
    <w:rsid w:val="0038525B"/>
    <w:rsid w:val="0038584E"/>
    <w:rsid w:val="003906CB"/>
    <w:rsid w:val="0039094F"/>
    <w:rsid w:val="00391C73"/>
    <w:rsid w:val="0039528A"/>
    <w:rsid w:val="0039675E"/>
    <w:rsid w:val="00396773"/>
    <w:rsid w:val="00396AB6"/>
    <w:rsid w:val="00397644"/>
    <w:rsid w:val="003977B1"/>
    <w:rsid w:val="003A0117"/>
    <w:rsid w:val="003A07D5"/>
    <w:rsid w:val="003A1AB5"/>
    <w:rsid w:val="003A1DFD"/>
    <w:rsid w:val="003A26D2"/>
    <w:rsid w:val="003A2A14"/>
    <w:rsid w:val="003A30D4"/>
    <w:rsid w:val="003A5A58"/>
    <w:rsid w:val="003A65F2"/>
    <w:rsid w:val="003A68FE"/>
    <w:rsid w:val="003A75E4"/>
    <w:rsid w:val="003B01F9"/>
    <w:rsid w:val="003B19AD"/>
    <w:rsid w:val="003B1D5C"/>
    <w:rsid w:val="003B30FD"/>
    <w:rsid w:val="003B3AB5"/>
    <w:rsid w:val="003B54F5"/>
    <w:rsid w:val="003B5B00"/>
    <w:rsid w:val="003B751F"/>
    <w:rsid w:val="003B7937"/>
    <w:rsid w:val="003C2846"/>
    <w:rsid w:val="003C2E81"/>
    <w:rsid w:val="003C305A"/>
    <w:rsid w:val="003C3995"/>
    <w:rsid w:val="003C4476"/>
    <w:rsid w:val="003C4ED6"/>
    <w:rsid w:val="003C58E8"/>
    <w:rsid w:val="003C5B87"/>
    <w:rsid w:val="003D033E"/>
    <w:rsid w:val="003D1443"/>
    <w:rsid w:val="003D2A0E"/>
    <w:rsid w:val="003D37B7"/>
    <w:rsid w:val="003D3B5C"/>
    <w:rsid w:val="003D506A"/>
    <w:rsid w:val="003D51E3"/>
    <w:rsid w:val="003D6842"/>
    <w:rsid w:val="003E2AFE"/>
    <w:rsid w:val="003E2B5E"/>
    <w:rsid w:val="003E30FB"/>
    <w:rsid w:val="003F0329"/>
    <w:rsid w:val="003F0CC6"/>
    <w:rsid w:val="003F11F8"/>
    <w:rsid w:val="003F2AAD"/>
    <w:rsid w:val="003F2C97"/>
    <w:rsid w:val="003F2E6C"/>
    <w:rsid w:val="003F3825"/>
    <w:rsid w:val="003F38F1"/>
    <w:rsid w:val="003F56D6"/>
    <w:rsid w:val="003F6A5C"/>
    <w:rsid w:val="003F6E61"/>
    <w:rsid w:val="003F7393"/>
    <w:rsid w:val="003F7840"/>
    <w:rsid w:val="00401DF6"/>
    <w:rsid w:val="004027FD"/>
    <w:rsid w:val="00402DCE"/>
    <w:rsid w:val="0040378C"/>
    <w:rsid w:val="004039C6"/>
    <w:rsid w:val="004040F6"/>
    <w:rsid w:val="0040694E"/>
    <w:rsid w:val="00407220"/>
    <w:rsid w:val="00410511"/>
    <w:rsid w:val="00410E06"/>
    <w:rsid w:val="00412750"/>
    <w:rsid w:val="00413505"/>
    <w:rsid w:val="00414DB6"/>
    <w:rsid w:val="0041670E"/>
    <w:rsid w:val="0041711E"/>
    <w:rsid w:val="00417AE9"/>
    <w:rsid w:val="00420099"/>
    <w:rsid w:val="0042150A"/>
    <w:rsid w:val="00422150"/>
    <w:rsid w:val="004227C4"/>
    <w:rsid w:val="00424473"/>
    <w:rsid w:val="004249F7"/>
    <w:rsid w:val="0042526C"/>
    <w:rsid w:val="004262D4"/>
    <w:rsid w:val="00431C0A"/>
    <w:rsid w:val="004335DC"/>
    <w:rsid w:val="00434782"/>
    <w:rsid w:val="00435281"/>
    <w:rsid w:val="00435915"/>
    <w:rsid w:val="00435980"/>
    <w:rsid w:val="004402E7"/>
    <w:rsid w:val="00440924"/>
    <w:rsid w:val="00444B06"/>
    <w:rsid w:val="0044521B"/>
    <w:rsid w:val="0044686F"/>
    <w:rsid w:val="00452D8D"/>
    <w:rsid w:val="00452FCF"/>
    <w:rsid w:val="00453228"/>
    <w:rsid w:val="00456D9B"/>
    <w:rsid w:val="00457543"/>
    <w:rsid w:val="004606C3"/>
    <w:rsid w:val="00460864"/>
    <w:rsid w:val="00460FF7"/>
    <w:rsid w:val="00462683"/>
    <w:rsid w:val="0046366F"/>
    <w:rsid w:val="00465293"/>
    <w:rsid w:val="004663CD"/>
    <w:rsid w:val="00472BFC"/>
    <w:rsid w:val="004737CD"/>
    <w:rsid w:val="00474621"/>
    <w:rsid w:val="00475E35"/>
    <w:rsid w:val="00476298"/>
    <w:rsid w:val="00477893"/>
    <w:rsid w:val="00480768"/>
    <w:rsid w:val="00483837"/>
    <w:rsid w:val="00483D75"/>
    <w:rsid w:val="0048500C"/>
    <w:rsid w:val="004866E7"/>
    <w:rsid w:val="004871CD"/>
    <w:rsid w:val="0049020E"/>
    <w:rsid w:val="004904CA"/>
    <w:rsid w:val="00490CD8"/>
    <w:rsid w:val="00490E8D"/>
    <w:rsid w:val="0049138C"/>
    <w:rsid w:val="00491EA9"/>
    <w:rsid w:val="00491F4F"/>
    <w:rsid w:val="004929DF"/>
    <w:rsid w:val="00493302"/>
    <w:rsid w:val="0049418D"/>
    <w:rsid w:val="00495244"/>
    <w:rsid w:val="004971B2"/>
    <w:rsid w:val="00497B41"/>
    <w:rsid w:val="004A16A2"/>
    <w:rsid w:val="004A19E2"/>
    <w:rsid w:val="004A2643"/>
    <w:rsid w:val="004A291D"/>
    <w:rsid w:val="004A422F"/>
    <w:rsid w:val="004A4BA0"/>
    <w:rsid w:val="004A5D7B"/>
    <w:rsid w:val="004A6C23"/>
    <w:rsid w:val="004A75EA"/>
    <w:rsid w:val="004B0190"/>
    <w:rsid w:val="004B1CF9"/>
    <w:rsid w:val="004B33A5"/>
    <w:rsid w:val="004B384B"/>
    <w:rsid w:val="004B4313"/>
    <w:rsid w:val="004B45A1"/>
    <w:rsid w:val="004B506B"/>
    <w:rsid w:val="004B5C9E"/>
    <w:rsid w:val="004B5E4C"/>
    <w:rsid w:val="004B6203"/>
    <w:rsid w:val="004B6C58"/>
    <w:rsid w:val="004B6D8F"/>
    <w:rsid w:val="004B6DC8"/>
    <w:rsid w:val="004B7D4C"/>
    <w:rsid w:val="004C13D3"/>
    <w:rsid w:val="004C1C29"/>
    <w:rsid w:val="004C323D"/>
    <w:rsid w:val="004C37AE"/>
    <w:rsid w:val="004D1827"/>
    <w:rsid w:val="004D2FA3"/>
    <w:rsid w:val="004D506E"/>
    <w:rsid w:val="004D6208"/>
    <w:rsid w:val="004D6653"/>
    <w:rsid w:val="004D6A24"/>
    <w:rsid w:val="004D6B2A"/>
    <w:rsid w:val="004D76CC"/>
    <w:rsid w:val="004E376D"/>
    <w:rsid w:val="004E4D33"/>
    <w:rsid w:val="004E4DC1"/>
    <w:rsid w:val="004E4ED8"/>
    <w:rsid w:val="004F1199"/>
    <w:rsid w:val="004F1970"/>
    <w:rsid w:val="004F1B38"/>
    <w:rsid w:val="004F2E4C"/>
    <w:rsid w:val="004F456D"/>
    <w:rsid w:val="004F58F1"/>
    <w:rsid w:val="004F5F42"/>
    <w:rsid w:val="004F60C9"/>
    <w:rsid w:val="004F61F3"/>
    <w:rsid w:val="004F6349"/>
    <w:rsid w:val="005003DE"/>
    <w:rsid w:val="005005B1"/>
    <w:rsid w:val="00503D8F"/>
    <w:rsid w:val="005045A6"/>
    <w:rsid w:val="005068DA"/>
    <w:rsid w:val="00506D8F"/>
    <w:rsid w:val="00507693"/>
    <w:rsid w:val="005078E0"/>
    <w:rsid w:val="00510B8A"/>
    <w:rsid w:val="00515803"/>
    <w:rsid w:val="0051603F"/>
    <w:rsid w:val="00516BAC"/>
    <w:rsid w:val="00516F3B"/>
    <w:rsid w:val="005210BE"/>
    <w:rsid w:val="00521331"/>
    <w:rsid w:val="00521E85"/>
    <w:rsid w:val="00522388"/>
    <w:rsid w:val="0052425B"/>
    <w:rsid w:val="00524EF7"/>
    <w:rsid w:val="0052539A"/>
    <w:rsid w:val="005259A2"/>
    <w:rsid w:val="005306E3"/>
    <w:rsid w:val="00530AEE"/>
    <w:rsid w:val="00532866"/>
    <w:rsid w:val="00534CE2"/>
    <w:rsid w:val="00535F4D"/>
    <w:rsid w:val="00535F74"/>
    <w:rsid w:val="00536F7E"/>
    <w:rsid w:val="00537A52"/>
    <w:rsid w:val="005408B2"/>
    <w:rsid w:val="00541A59"/>
    <w:rsid w:val="005420AE"/>
    <w:rsid w:val="00544E95"/>
    <w:rsid w:val="005451A5"/>
    <w:rsid w:val="00545848"/>
    <w:rsid w:val="0054776B"/>
    <w:rsid w:val="005501C4"/>
    <w:rsid w:val="0055149C"/>
    <w:rsid w:val="00553233"/>
    <w:rsid w:val="00554108"/>
    <w:rsid w:val="00555345"/>
    <w:rsid w:val="00556A8A"/>
    <w:rsid w:val="00556EFA"/>
    <w:rsid w:val="00564F00"/>
    <w:rsid w:val="00565E07"/>
    <w:rsid w:val="00567175"/>
    <w:rsid w:val="005700B8"/>
    <w:rsid w:val="00570FFA"/>
    <w:rsid w:val="00571879"/>
    <w:rsid w:val="00574151"/>
    <w:rsid w:val="00576D50"/>
    <w:rsid w:val="005801E2"/>
    <w:rsid w:val="00580216"/>
    <w:rsid w:val="005803B7"/>
    <w:rsid w:val="0058242F"/>
    <w:rsid w:val="0058245D"/>
    <w:rsid w:val="005844A7"/>
    <w:rsid w:val="00585528"/>
    <w:rsid w:val="005860DD"/>
    <w:rsid w:val="005867F5"/>
    <w:rsid w:val="005871B3"/>
    <w:rsid w:val="005872DD"/>
    <w:rsid w:val="00590EF9"/>
    <w:rsid w:val="0059107E"/>
    <w:rsid w:val="00591486"/>
    <w:rsid w:val="0059276F"/>
    <w:rsid w:val="00592DD4"/>
    <w:rsid w:val="00593357"/>
    <w:rsid w:val="00594695"/>
    <w:rsid w:val="00594E39"/>
    <w:rsid w:val="00595C11"/>
    <w:rsid w:val="00595C5D"/>
    <w:rsid w:val="005A4F78"/>
    <w:rsid w:val="005A5B4D"/>
    <w:rsid w:val="005A64EE"/>
    <w:rsid w:val="005A6BF3"/>
    <w:rsid w:val="005B0239"/>
    <w:rsid w:val="005B0E6D"/>
    <w:rsid w:val="005B2273"/>
    <w:rsid w:val="005B3282"/>
    <w:rsid w:val="005B44A5"/>
    <w:rsid w:val="005B562A"/>
    <w:rsid w:val="005C09A2"/>
    <w:rsid w:val="005C0C74"/>
    <w:rsid w:val="005C0CD3"/>
    <w:rsid w:val="005C1C63"/>
    <w:rsid w:val="005C2940"/>
    <w:rsid w:val="005C2D35"/>
    <w:rsid w:val="005C2D60"/>
    <w:rsid w:val="005C50A1"/>
    <w:rsid w:val="005C58F6"/>
    <w:rsid w:val="005D1B46"/>
    <w:rsid w:val="005D3160"/>
    <w:rsid w:val="005D392A"/>
    <w:rsid w:val="005D3A27"/>
    <w:rsid w:val="005D5B8A"/>
    <w:rsid w:val="005D6E6E"/>
    <w:rsid w:val="005D7976"/>
    <w:rsid w:val="005E08AE"/>
    <w:rsid w:val="005E1583"/>
    <w:rsid w:val="005E1B74"/>
    <w:rsid w:val="005E28F8"/>
    <w:rsid w:val="005E459A"/>
    <w:rsid w:val="005E565A"/>
    <w:rsid w:val="005E57D2"/>
    <w:rsid w:val="005E593B"/>
    <w:rsid w:val="005E5BD1"/>
    <w:rsid w:val="005F2029"/>
    <w:rsid w:val="005F3394"/>
    <w:rsid w:val="005F5A23"/>
    <w:rsid w:val="005F60D5"/>
    <w:rsid w:val="005F7950"/>
    <w:rsid w:val="0060191D"/>
    <w:rsid w:val="00603B79"/>
    <w:rsid w:val="00603C99"/>
    <w:rsid w:val="006067BC"/>
    <w:rsid w:val="00607403"/>
    <w:rsid w:val="00607494"/>
    <w:rsid w:val="006079F5"/>
    <w:rsid w:val="0061073A"/>
    <w:rsid w:val="006108D9"/>
    <w:rsid w:val="006109F3"/>
    <w:rsid w:val="0061338D"/>
    <w:rsid w:val="00614232"/>
    <w:rsid w:val="0061464F"/>
    <w:rsid w:val="00614E4C"/>
    <w:rsid w:val="006150D7"/>
    <w:rsid w:val="00624D16"/>
    <w:rsid w:val="00630D90"/>
    <w:rsid w:val="00633FB3"/>
    <w:rsid w:val="00634B5A"/>
    <w:rsid w:val="0064043A"/>
    <w:rsid w:val="00640BC2"/>
    <w:rsid w:val="00640FDC"/>
    <w:rsid w:val="00642052"/>
    <w:rsid w:val="0064279E"/>
    <w:rsid w:val="00642D1C"/>
    <w:rsid w:val="00644002"/>
    <w:rsid w:val="0064591C"/>
    <w:rsid w:val="006466F9"/>
    <w:rsid w:val="00647307"/>
    <w:rsid w:val="00651568"/>
    <w:rsid w:val="00651D1E"/>
    <w:rsid w:val="006565D1"/>
    <w:rsid w:val="00656D4A"/>
    <w:rsid w:val="00656EB7"/>
    <w:rsid w:val="0065767F"/>
    <w:rsid w:val="00657B05"/>
    <w:rsid w:val="006617F8"/>
    <w:rsid w:val="00661C80"/>
    <w:rsid w:val="00662E82"/>
    <w:rsid w:val="00663AC1"/>
    <w:rsid w:val="00664ECD"/>
    <w:rsid w:val="00667166"/>
    <w:rsid w:val="0067082B"/>
    <w:rsid w:val="006715EE"/>
    <w:rsid w:val="00671CC4"/>
    <w:rsid w:val="006747EE"/>
    <w:rsid w:val="006759C5"/>
    <w:rsid w:val="00677ED5"/>
    <w:rsid w:val="00681BF3"/>
    <w:rsid w:val="0068334C"/>
    <w:rsid w:val="006834CA"/>
    <w:rsid w:val="00684C6C"/>
    <w:rsid w:val="00685B45"/>
    <w:rsid w:val="00692758"/>
    <w:rsid w:val="00692B88"/>
    <w:rsid w:val="006931C9"/>
    <w:rsid w:val="006936C7"/>
    <w:rsid w:val="006971C9"/>
    <w:rsid w:val="006A094B"/>
    <w:rsid w:val="006A5834"/>
    <w:rsid w:val="006A6DA9"/>
    <w:rsid w:val="006A7653"/>
    <w:rsid w:val="006B0AEF"/>
    <w:rsid w:val="006B27F5"/>
    <w:rsid w:val="006B3071"/>
    <w:rsid w:val="006B3DDC"/>
    <w:rsid w:val="006B3EC6"/>
    <w:rsid w:val="006B42DE"/>
    <w:rsid w:val="006B46ED"/>
    <w:rsid w:val="006B56CE"/>
    <w:rsid w:val="006B5706"/>
    <w:rsid w:val="006C0699"/>
    <w:rsid w:val="006C2007"/>
    <w:rsid w:val="006C6D8A"/>
    <w:rsid w:val="006C6E5A"/>
    <w:rsid w:val="006D0238"/>
    <w:rsid w:val="006D0AD9"/>
    <w:rsid w:val="006D1EFE"/>
    <w:rsid w:val="006D24C3"/>
    <w:rsid w:val="006D3E45"/>
    <w:rsid w:val="006D4CE5"/>
    <w:rsid w:val="006D5406"/>
    <w:rsid w:val="006D5769"/>
    <w:rsid w:val="006D6708"/>
    <w:rsid w:val="006E0B61"/>
    <w:rsid w:val="006E4878"/>
    <w:rsid w:val="006E5A30"/>
    <w:rsid w:val="006F02CD"/>
    <w:rsid w:val="006F3325"/>
    <w:rsid w:val="006F3DC1"/>
    <w:rsid w:val="006F4617"/>
    <w:rsid w:val="006F59B7"/>
    <w:rsid w:val="006F670B"/>
    <w:rsid w:val="006F7AAB"/>
    <w:rsid w:val="006F7C36"/>
    <w:rsid w:val="00700028"/>
    <w:rsid w:val="007005E3"/>
    <w:rsid w:val="00702992"/>
    <w:rsid w:val="0070710F"/>
    <w:rsid w:val="00712CD1"/>
    <w:rsid w:val="007136FB"/>
    <w:rsid w:val="00715CA8"/>
    <w:rsid w:val="00722B47"/>
    <w:rsid w:val="00724A86"/>
    <w:rsid w:val="00725675"/>
    <w:rsid w:val="00725A6E"/>
    <w:rsid w:val="00730ADC"/>
    <w:rsid w:val="00731870"/>
    <w:rsid w:val="00731A59"/>
    <w:rsid w:val="0073370C"/>
    <w:rsid w:val="00734EBE"/>
    <w:rsid w:val="007358D2"/>
    <w:rsid w:val="00735B58"/>
    <w:rsid w:val="00735C7B"/>
    <w:rsid w:val="0073625D"/>
    <w:rsid w:val="007363C0"/>
    <w:rsid w:val="0073737C"/>
    <w:rsid w:val="00737AA4"/>
    <w:rsid w:val="00740F78"/>
    <w:rsid w:val="007417F4"/>
    <w:rsid w:val="00741BE8"/>
    <w:rsid w:val="007423D0"/>
    <w:rsid w:val="00743344"/>
    <w:rsid w:val="007435DA"/>
    <w:rsid w:val="007447CA"/>
    <w:rsid w:val="00744A1F"/>
    <w:rsid w:val="00745E2C"/>
    <w:rsid w:val="007471A2"/>
    <w:rsid w:val="00750C13"/>
    <w:rsid w:val="00751315"/>
    <w:rsid w:val="007516D9"/>
    <w:rsid w:val="0075381B"/>
    <w:rsid w:val="00754B53"/>
    <w:rsid w:val="00754D05"/>
    <w:rsid w:val="007565EA"/>
    <w:rsid w:val="00756B45"/>
    <w:rsid w:val="0075725C"/>
    <w:rsid w:val="007572A9"/>
    <w:rsid w:val="00757818"/>
    <w:rsid w:val="00757D98"/>
    <w:rsid w:val="00760C64"/>
    <w:rsid w:val="00763A68"/>
    <w:rsid w:val="00765030"/>
    <w:rsid w:val="00765D62"/>
    <w:rsid w:val="007670BC"/>
    <w:rsid w:val="007672EE"/>
    <w:rsid w:val="00770817"/>
    <w:rsid w:val="00770AA3"/>
    <w:rsid w:val="007714CE"/>
    <w:rsid w:val="00772027"/>
    <w:rsid w:val="00772230"/>
    <w:rsid w:val="007728F8"/>
    <w:rsid w:val="00772A71"/>
    <w:rsid w:val="00772B4E"/>
    <w:rsid w:val="00772B84"/>
    <w:rsid w:val="00773DC9"/>
    <w:rsid w:val="0077480E"/>
    <w:rsid w:val="00775CE2"/>
    <w:rsid w:val="00776B46"/>
    <w:rsid w:val="00781C39"/>
    <w:rsid w:val="00784395"/>
    <w:rsid w:val="00785C17"/>
    <w:rsid w:val="0079357E"/>
    <w:rsid w:val="00793818"/>
    <w:rsid w:val="00793EF2"/>
    <w:rsid w:val="007945DA"/>
    <w:rsid w:val="00795124"/>
    <w:rsid w:val="00795B71"/>
    <w:rsid w:val="00795BF4"/>
    <w:rsid w:val="00797230"/>
    <w:rsid w:val="00797682"/>
    <w:rsid w:val="00797F69"/>
    <w:rsid w:val="007A0CAB"/>
    <w:rsid w:val="007A103E"/>
    <w:rsid w:val="007A25C1"/>
    <w:rsid w:val="007A2A7F"/>
    <w:rsid w:val="007A4658"/>
    <w:rsid w:val="007A563F"/>
    <w:rsid w:val="007A5842"/>
    <w:rsid w:val="007A716C"/>
    <w:rsid w:val="007A7A7B"/>
    <w:rsid w:val="007B315F"/>
    <w:rsid w:val="007B38E3"/>
    <w:rsid w:val="007B3917"/>
    <w:rsid w:val="007B3DD2"/>
    <w:rsid w:val="007B53D0"/>
    <w:rsid w:val="007C0B6E"/>
    <w:rsid w:val="007C0DEA"/>
    <w:rsid w:val="007C0E19"/>
    <w:rsid w:val="007C1E08"/>
    <w:rsid w:val="007C21B6"/>
    <w:rsid w:val="007C2B2E"/>
    <w:rsid w:val="007C2F00"/>
    <w:rsid w:val="007C31A3"/>
    <w:rsid w:val="007C396B"/>
    <w:rsid w:val="007C4CC6"/>
    <w:rsid w:val="007C522D"/>
    <w:rsid w:val="007C74AF"/>
    <w:rsid w:val="007C768D"/>
    <w:rsid w:val="007C7723"/>
    <w:rsid w:val="007D0844"/>
    <w:rsid w:val="007D281E"/>
    <w:rsid w:val="007D284B"/>
    <w:rsid w:val="007D2851"/>
    <w:rsid w:val="007D3516"/>
    <w:rsid w:val="007D4325"/>
    <w:rsid w:val="007D75EC"/>
    <w:rsid w:val="007E07A9"/>
    <w:rsid w:val="007E1A81"/>
    <w:rsid w:val="007E215E"/>
    <w:rsid w:val="007E414D"/>
    <w:rsid w:val="007E516F"/>
    <w:rsid w:val="007E5C10"/>
    <w:rsid w:val="007E7D11"/>
    <w:rsid w:val="007E7D89"/>
    <w:rsid w:val="007E7D8A"/>
    <w:rsid w:val="007F4914"/>
    <w:rsid w:val="007F492A"/>
    <w:rsid w:val="007F6D5B"/>
    <w:rsid w:val="007F7294"/>
    <w:rsid w:val="008011A1"/>
    <w:rsid w:val="0080144A"/>
    <w:rsid w:val="00801914"/>
    <w:rsid w:val="0080464D"/>
    <w:rsid w:val="00805917"/>
    <w:rsid w:val="00805AFE"/>
    <w:rsid w:val="008061B2"/>
    <w:rsid w:val="0080766D"/>
    <w:rsid w:val="00807FDC"/>
    <w:rsid w:val="00807FDE"/>
    <w:rsid w:val="008110D3"/>
    <w:rsid w:val="00815A21"/>
    <w:rsid w:val="00815F9C"/>
    <w:rsid w:val="008169BA"/>
    <w:rsid w:val="00816BAC"/>
    <w:rsid w:val="008171BC"/>
    <w:rsid w:val="008173C7"/>
    <w:rsid w:val="00822F72"/>
    <w:rsid w:val="0082581B"/>
    <w:rsid w:val="00827B97"/>
    <w:rsid w:val="008301BB"/>
    <w:rsid w:val="008306D9"/>
    <w:rsid w:val="00831A91"/>
    <w:rsid w:val="0083393E"/>
    <w:rsid w:val="008359DC"/>
    <w:rsid w:val="00840222"/>
    <w:rsid w:val="008407B7"/>
    <w:rsid w:val="00841AF4"/>
    <w:rsid w:val="00842276"/>
    <w:rsid w:val="00842A01"/>
    <w:rsid w:val="008437CC"/>
    <w:rsid w:val="00844264"/>
    <w:rsid w:val="00844F52"/>
    <w:rsid w:val="008473CD"/>
    <w:rsid w:val="00854B39"/>
    <w:rsid w:val="00855FDB"/>
    <w:rsid w:val="008560D3"/>
    <w:rsid w:val="008608B6"/>
    <w:rsid w:val="00863094"/>
    <w:rsid w:val="00864F5D"/>
    <w:rsid w:val="008676F8"/>
    <w:rsid w:val="00867B70"/>
    <w:rsid w:val="0087011D"/>
    <w:rsid w:val="00871806"/>
    <w:rsid w:val="00871DBD"/>
    <w:rsid w:val="008727A3"/>
    <w:rsid w:val="0087280C"/>
    <w:rsid w:val="00880B6E"/>
    <w:rsid w:val="00882476"/>
    <w:rsid w:val="00882B1B"/>
    <w:rsid w:val="00883F07"/>
    <w:rsid w:val="0088741E"/>
    <w:rsid w:val="00887C41"/>
    <w:rsid w:val="008925A2"/>
    <w:rsid w:val="00892CA2"/>
    <w:rsid w:val="00894AA0"/>
    <w:rsid w:val="00896C02"/>
    <w:rsid w:val="008A05AB"/>
    <w:rsid w:val="008A0655"/>
    <w:rsid w:val="008A0A09"/>
    <w:rsid w:val="008A22CF"/>
    <w:rsid w:val="008A4DA9"/>
    <w:rsid w:val="008B2AA6"/>
    <w:rsid w:val="008C1952"/>
    <w:rsid w:val="008C268F"/>
    <w:rsid w:val="008C38D8"/>
    <w:rsid w:val="008C62B0"/>
    <w:rsid w:val="008C7DCA"/>
    <w:rsid w:val="008D21AF"/>
    <w:rsid w:val="008D2C88"/>
    <w:rsid w:val="008D43CA"/>
    <w:rsid w:val="008D4F1B"/>
    <w:rsid w:val="008E07CD"/>
    <w:rsid w:val="008E37AE"/>
    <w:rsid w:val="008E3B1C"/>
    <w:rsid w:val="008E4C8F"/>
    <w:rsid w:val="008E6256"/>
    <w:rsid w:val="008E62E6"/>
    <w:rsid w:val="008E6328"/>
    <w:rsid w:val="008E6A14"/>
    <w:rsid w:val="008E73A6"/>
    <w:rsid w:val="008F176E"/>
    <w:rsid w:val="008F1D93"/>
    <w:rsid w:val="008F5059"/>
    <w:rsid w:val="008F5B2B"/>
    <w:rsid w:val="008F5D82"/>
    <w:rsid w:val="008F7844"/>
    <w:rsid w:val="00901BFF"/>
    <w:rsid w:val="00902A69"/>
    <w:rsid w:val="00902D00"/>
    <w:rsid w:val="00906C46"/>
    <w:rsid w:val="00907F5D"/>
    <w:rsid w:val="009109D3"/>
    <w:rsid w:val="00910DDD"/>
    <w:rsid w:val="00914125"/>
    <w:rsid w:val="00914738"/>
    <w:rsid w:val="00915E80"/>
    <w:rsid w:val="00915F53"/>
    <w:rsid w:val="00916410"/>
    <w:rsid w:val="009167CB"/>
    <w:rsid w:val="00916DA7"/>
    <w:rsid w:val="009178AE"/>
    <w:rsid w:val="009204D4"/>
    <w:rsid w:val="00920900"/>
    <w:rsid w:val="00921A0D"/>
    <w:rsid w:val="00921CB7"/>
    <w:rsid w:val="00922153"/>
    <w:rsid w:val="00922163"/>
    <w:rsid w:val="00923F09"/>
    <w:rsid w:val="00924A3D"/>
    <w:rsid w:val="009262F5"/>
    <w:rsid w:val="0092678A"/>
    <w:rsid w:val="0092794F"/>
    <w:rsid w:val="00927BDA"/>
    <w:rsid w:val="00933396"/>
    <w:rsid w:val="00933E99"/>
    <w:rsid w:val="00934357"/>
    <w:rsid w:val="00934400"/>
    <w:rsid w:val="00940BA0"/>
    <w:rsid w:val="00940C28"/>
    <w:rsid w:val="009419FE"/>
    <w:rsid w:val="009456B5"/>
    <w:rsid w:val="00946832"/>
    <w:rsid w:val="00950623"/>
    <w:rsid w:val="009518D8"/>
    <w:rsid w:val="009521C2"/>
    <w:rsid w:val="00954B20"/>
    <w:rsid w:val="009602D3"/>
    <w:rsid w:val="00963463"/>
    <w:rsid w:val="00964D9B"/>
    <w:rsid w:val="00967662"/>
    <w:rsid w:val="00967707"/>
    <w:rsid w:val="009720F9"/>
    <w:rsid w:val="009737CE"/>
    <w:rsid w:val="00974288"/>
    <w:rsid w:val="009744F9"/>
    <w:rsid w:val="00975702"/>
    <w:rsid w:val="00975CDA"/>
    <w:rsid w:val="00976A73"/>
    <w:rsid w:val="00981F73"/>
    <w:rsid w:val="009824E8"/>
    <w:rsid w:val="00982EB3"/>
    <w:rsid w:val="009839CB"/>
    <w:rsid w:val="00983BA4"/>
    <w:rsid w:val="009842EA"/>
    <w:rsid w:val="00984C1E"/>
    <w:rsid w:val="00985FB3"/>
    <w:rsid w:val="009900D0"/>
    <w:rsid w:val="00990AD0"/>
    <w:rsid w:val="00991164"/>
    <w:rsid w:val="009911F4"/>
    <w:rsid w:val="00991305"/>
    <w:rsid w:val="00991E9A"/>
    <w:rsid w:val="009920F5"/>
    <w:rsid w:val="00992286"/>
    <w:rsid w:val="009943D9"/>
    <w:rsid w:val="00994B3B"/>
    <w:rsid w:val="00994CD5"/>
    <w:rsid w:val="0099615F"/>
    <w:rsid w:val="00997135"/>
    <w:rsid w:val="009A160F"/>
    <w:rsid w:val="009A2BA8"/>
    <w:rsid w:val="009A31F8"/>
    <w:rsid w:val="009A337E"/>
    <w:rsid w:val="009A3CDF"/>
    <w:rsid w:val="009A5FCB"/>
    <w:rsid w:val="009A66F5"/>
    <w:rsid w:val="009B0094"/>
    <w:rsid w:val="009B0621"/>
    <w:rsid w:val="009B1B2E"/>
    <w:rsid w:val="009B2173"/>
    <w:rsid w:val="009B70FF"/>
    <w:rsid w:val="009B743E"/>
    <w:rsid w:val="009C0050"/>
    <w:rsid w:val="009C0CD5"/>
    <w:rsid w:val="009C13E2"/>
    <w:rsid w:val="009C1D0F"/>
    <w:rsid w:val="009C270D"/>
    <w:rsid w:val="009C3600"/>
    <w:rsid w:val="009C3B16"/>
    <w:rsid w:val="009D0507"/>
    <w:rsid w:val="009D0C44"/>
    <w:rsid w:val="009D2523"/>
    <w:rsid w:val="009D36C5"/>
    <w:rsid w:val="009D3B6E"/>
    <w:rsid w:val="009D435F"/>
    <w:rsid w:val="009D6479"/>
    <w:rsid w:val="009D65E7"/>
    <w:rsid w:val="009D787A"/>
    <w:rsid w:val="009E064B"/>
    <w:rsid w:val="009E06D4"/>
    <w:rsid w:val="009E2C8A"/>
    <w:rsid w:val="009E2EE9"/>
    <w:rsid w:val="009E3F5F"/>
    <w:rsid w:val="009E4DFA"/>
    <w:rsid w:val="009E5E1A"/>
    <w:rsid w:val="009E6AE6"/>
    <w:rsid w:val="009F17F6"/>
    <w:rsid w:val="009F1E4F"/>
    <w:rsid w:val="009F25E9"/>
    <w:rsid w:val="009F2796"/>
    <w:rsid w:val="009F302F"/>
    <w:rsid w:val="009F5613"/>
    <w:rsid w:val="009F5A5C"/>
    <w:rsid w:val="009F62FD"/>
    <w:rsid w:val="009F658A"/>
    <w:rsid w:val="009F65F3"/>
    <w:rsid w:val="009F6609"/>
    <w:rsid w:val="009F7065"/>
    <w:rsid w:val="009F7778"/>
    <w:rsid w:val="00A0042A"/>
    <w:rsid w:val="00A00FF3"/>
    <w:rsid w:val="00A01D5B"/>
    <w:rsid w:val="00A0323C"/>
    <w:rsid w:val="00A03319"/>
    <w:rsid w:val="00A03E78"/>
    <w:rsid w:val="00A040D4"/>
    <w:rsid w:val="00A04E03"/>
    <w:rsid w:val="00A10C35"/>
    <w:rsid w:val="00A11648"/>
    <w:rsid w:val="00A11714"/>
    <w:rsid w:val="00A132E1"/>
    <w:rsid w:val="00A20370"/>
    <w:rsid w:val="00A20F97"/>
    <w:rsid w:val="00A21C4B"/>
    <w:rsid w:val="00A22018"/>
    <w:rsid w:val="00A226DB"/>
    <w:rsid w:val="00A22BA9"/>
    <w:rsid w:val="00A22DD2"/>
    <w:rsid w:val="00A23D56"/>
    <w:rsid w:val="00A26066"/>
    <w:rsid w:val="00A27D7F"/>
    <w:rsid w:val="00A30194"/>
    <w:rsid w:val="00A3019D"/>
    <w:rsid w:val="00A320EA"/>
    <w:rsid w:val="00A33C93"/>
    <w:rsid w:val="00A35027"/>
    <w:rsid w:val="00A3647D"/>
    <w:rsid w:val="00A3708C"/>
    <w:rsid w:val="00A4053E"/>
    <w:rsid w:val="00A424DA"/>
    <w:rsid w:val="00A44AD9"/>
    <w:rsid w:val="00A47FA9"/>
    <w:rsid w:val="00A52AAE"/>
    <w:rsid w:val="00A54832"/>
    <w:rsid w:val="00A60BE5"/>
    <w:rsid w:val="00A618CD"/>
    <w:rsid w:val="00A64A30"/>
    <w:rsid w:val="00A64B6C"/>
    <w:rsid w:val="00A66CBF"/>
    <w:rsid w:val="00A6715F"/>
    <w:rsid w:val="00A67171"/>
    <w:rsid w:val="00A677E6"/>
    <w:rsid w:val="00A711A4"/>
    <w:rsid w:val="00A71374"/>
    <w:rsid w:val="00A7285B"/>
    <w:rsid w:val="00A73E27"/>
    <w:rsid w:val="00A760A3"/>
    <w:rsid w:val="00A76424"/>
    <w:rsid w:val="00A76545"/>
    <w:rsid w:val="00A7744E"/>
    <w:rsid w:val="00A816BF"/>
    <w:rsid w:val="00A8213A"/>
    <w:rsid w:val="00A83482"/>
    <w:rsid w:val="00A84331"/>
    <w:rsid w:val="00A856AA"/>
    <w:rsid w:val="00A87E6F"/>
    <w:rsid w:val="00A90067"/>
    <w:rsid w:val="00A90FC6"/>
    <w:rsid w:val="00A917C8"/>
    <w:rsid w:val="00A9426B"/>
    <w:rsid w:val="00A95395"/>
    <w:rsid w:val="00A9644A"/>
    <w:rsid w:val="00A96D7E"/>
    <w:rsid w:val="00AA0B76"/>
    <w:rsid w:val="00AA0C6E"/>
    <w:rsid w:val="00AA17EC"/>
    <w:rsid w:val="00AA1B01"/>
    <w:rsid w:val="00AA1E67"/>
    <w:rsid w:val="00AA25BE"/>
    <w:rsid w:val="00AA2CE9"/>
    <w:rsid w:val="00AA33C3"/>
    <w:rsid w:val="00AA5FB4"/>
    <w:rsid w:val="00AB0550"/>
    <w:rsid w:val="00AB0582"/>
    <w:rsid w:val="00AB1A0C"/>
    <w:rsid w:val="00AB2D8F"/>
    <w:rsid w:val="00AB3687"/>
    <w:rsid w:val="00AB7A42"/>
    <w:rsid w:val="00AB7CBC"/>
    <w:rsid w:val="00AC122F"/>
    <w:rsid w:val="00AC1529"/>
    <w:rsid w:val="00AC263E"/>
    <w:rsid w:val="00AC391A"/>
    <w:rsid w:val="00AC56E0"/>
    <w:rsid w:val="00AC58FE"/>
    <w:rsid w:val="00AC592E"/>
    <w:rsid w:val="00AC6995"/>
    <w:rsid w:val="00AC731D"/>
    <w:rsid w:val="00AD2E6D"/>
    <w:rsid w:val="00AD36E6"/>
    <w:rsid w:val="00AD3B86"/>
    <w:rsid w:val="00AD4992"/>
    <w:rsid w:val="00AD5A05"/>
    <w:rsid w:val="00AD6542"/>
    <w:rsid w:val="00AD716C"/>
    <w:rsid w:val="00AD724A"/>
    <w:rsid w:val="00AE0D5F"/>
    <w:rsid w:val="00AE5378"/>
    <w:rsid w:val="00AE7C21"/>
    <w:rsid w:val="00AF4D00"/>
    <w:rsid w:val="00B00412"/>
    <w:rsid w:val="00B0084C"/>
    <w:rsid w:val="00B02BB5"/>
    <w:rsid w:val="00B03FE7"/>
    <w:rsid w:val="00B04143"/>
    <w:rsid w:val="00B0757A"/>
    <w:rsid w:val="00B13D9C"/>
    <w:rsid w:val="00B141FB"/>
    <w:rsid w:val="00B144C9"/>
    <w:rsid w:val="00B15E58"/>
    <w:rsid w:val="00B2112E"/>
    <w:rsid w:val="00B21ED3"/>
    <w:rsid w:val="00B235B6"/>
    <w:rsid w:val="00B244CA"/>
    <w:rsid w:val="00B25A6D"/>
    <w:rsid w:val="00B312DD"/>
    <w:rsid w:val="00B319C4"/>
    <w:rsid w:val="00B32586"/>
    <w:rsid w:val="00B32F7D"/>
    <w:rsid w:val="00B34398"/>
    <w:rsid w:val="00B345A9"/>
    <w:rsid w:val="00B354F4"/>
    <w:rsid w:val="00B35FC1"/>
    <w:rsid w:val="00B36C91"/>
    <w:rsid w:val="00B40AEE"/>
    <w:rsid w:val="00B40E15"/>
    <w:rsid w:val="00B416D6"/>
    <w:rsid w:val="00B434A5"/>
    <w:rsid w:val="00B43A9F"/>
    <w:rsid w:val="00B46999"/>
    <w:rsid w:val="00B504FB"/>
    <w:rsid w:val="00B52680"/>
    <w:rsid w:val="00B56D67"/>
    <w:rsid w:val="00B579EF"/>
    <w:rsid w:val="00B61441"/>
    <w:rsid w:val="00B61F57"/>
    <w:rsid w:val="00B71B5B"/>
    <w:rsid w:val="00B74452"/>
    <w:rsid w:val="00B76E94"/>
    <w:rsid w:val="00B83A08"/>
    <w:rsid w:val="00B850FF"/>
    <w:rsid w:val="00B85476"/>
    <w:rsid w:val="00B87CA2"/>
    <w:rsid w:val="00B93AA1"/>
    <w:rsid w:val="00B94513"/>
    <w:rsid w:val="00B94C40"/>
    <w:rsid w:val="00B961C6"/>
    <w:rsid w:val="00B968AE"/>
    <w:rsid w:val="00B96B82"/>
    <w:rsid w:val="00B972C3"/>
    <w:rsid w:val="00B97460"/>
    <w:rsid w:val="00BA2EDC"/>
    <w:rsid w:val="00BA37D3"/>
    <w:rsid w:val="00BA4054"/>
    <w:rsid w:val="00BA43DA"/>
    <w:rsid w:val="00BA61EF"/>
    <w:rsid w:val="00BA69D8"/>
    <w:rsid w:val="00BA6C9C"/>
    <w:rsid w:val="00BA7BCA"/>
    <w:rsid w:val="00BB07BF"/>
    <w:rsid w:val="00BB1452"/>
    <w:rsid w:val="00BB1D36"/>
    <w:rsid w:val="00BB24B4"/>
    <w:rsid w:val="00BB267F"/>
    <w:rsid w:val="00BB40FE"/>
    <w:rsid w:val="00BB46F3"/>
    <w:rsid w:val="00BB5431"/>
    <w:rsid w:val="00BC0172"/>
    <w:rsid w:val="00BC1182"/>
    <w:rsid w:val="00BC1DEE"/>
    <w:rsid w:val="00BC3FEF"/>
    <w:rsid w:val="00BC4C22"/>
    <w:rsid w:val="00BC4E87"/>
    <w:rsid w:val="00BC66A6"/>
    <w:rsid w:val="00BC729A"/>
    <w:rsid w:val="00BD283B"/>
    <w:rsid w:val="00BD3B26"/>
    <w:rsid w:val="00BD4D39"/>
    <w:rsid w:val="00BD528C"/>
    <w:rsid w:val="00BD6455"/>
    <w:rsid w:val="00BE3126"/>
    <w:rsid w:val="00BE4425"/>
    <w:rsid w:val="00BE461F"/>
    <w:rsid w:val="00BE53AA"/>
    <w:rsid w:val="00BE62C8"/>
    <w:rsid w:val="00BE6DB5"/>
    <w:rsid w:val="00BE6FC2"/>
    <w:rsid w:val="00BF05E9"/>
    <w:rsid w:val="00BF0FD1"/>
    <w:rsid w:val="00BF4101"/>
    <w:rsid w:val="00BF521D"/>
    <w:rsid w:val="00BF522A"/>
    <w:rsid w:val="00BF556A"/>
    <w:rsid w:val="00BF56F0"/>
    <w:rsid w:val="00BF6201"/>
    <w:rsid w:val="00C01175"/>
    <w:rsid w:val="00C023C3"/>
    <w:rsid w:val="00C0423B"/>
    <w:rsid w:val="00C04963"/>
    <w:rsid w:val="00C04E5D"/>
    <w:rsid w:val="00C1052A"/>
    <w:rsid w:val="00C115FF"/>
    <w:rsid w:val="00C11CEF"/>
    <w:rsid w:val="00C1205E"/>
    <w:rsid w:val="00C14DF8"/>
    <w:rsid w:val="00C14FA9"/>
    <w:rsid w:val="00C1565E"/>
    <w:rsid w:val="00C16CC0"/>
    <w:rsid w:val="00C21038"/>
    <w:rsid w:val="00C21233"/>
    <w:rsid w:val="00C22394"/>
    <w:rsid w:val="00C227EC"/>
    <w:rsid w:val="00C22E26"/>
    <w:rsid w:val="00C234C3"/>
    <w:rsid w:val="00C236B4"/>
    <w:rsid w:val="00C2389C"/>
    <w:rsid w:val="00C24EAA"/>
    <w:rsid w:val="00C2726A"/>
    <w:rsid w:val="00C27972"/>
    <w:rsid w:val="00C27AC6"/>
    <w:rsid w:val="00C315A5"/>
    <w:rsid w:val="00C32EC5"/>
    <w:rsid w:val="00C3341B"/>
    <w:rsid w:val="00C35288"/>
    <w:rsid w:val="00C36DFE"/>
    <w:rsid w:val="00C3743D"/>
    <w:rsid w:val="00C40927"/>
    <w:rsid w:val="00C409F6"/>
    <w:rsid w:val="00C43C23"/>
    <w:rsid w:val="00C4421A"/>
    <w:rsid w:val="00C4494E"/>
    <w:rsid w:val="00C44D51"/>
    <w:rsid w:val="00C51C03"/>
    <w:rsid w:val="00C51DA3"/>
    <w:rsid w:val="00C51E25"/>
    <w:rsid w:val="00C51E78"/>
    <w:rsid w:val="00C52C43"/>
    <w:rsid w:val="00C5576F"/>
    <w:rsid w:val="00C56D28"/>
    <w:rsid w:val="00C577E8"/>
    <w:rsid w:val="00C57BB7"/>
    <w:rsid w:val="00C60F8D"/>
    <w:rsid w:val="00C61508"/>
    <w:rsid w:val="00C63A1F"/>
    <w:rsid w:val="00C63FE3"/>
    <w:rsid w:val="00C656F2"/>
    <w:rsid w:val="00C6618F"/>
    <w:rsid w:val="00C6621A"/>
    <w:rsid w:val="00C66D39"/>
    <w:rsid w:val="00C67189"/>
    <w:rsid w:val="00C672D7"/>
    <w:rsid w:val="00C700C8"/>
    <w:rsid w:val="00C723AD"/>
    <w:rsid w:val="00C72ACE"/>
    <w:rsid w:val="00C735B7"/>
    <w:rsid w:val="00C76741"/>
    <w:rsid w:val="00C770C0"/>
    <w:rsid w:val="00C778C5"/>
    <w:rsid w:val="00C80D59"/>
    <w:rsid w:val="00C81078"/>
    <w:rsid w:val="00C8120E"/>
    <w:rsid w:val="00C814F8"/>
    <w:rsid w:val="00C81786"/>
    <w:rsid w:val="00C8342F"/>
    <w:rsid w:val="00C908BA"/>
    <w:rsid w:val="00C92D8E"/>
    <w:rsid w:val="00C92DB0"/>
    <w:rsid w:val="00C931FD"/>
    <w:rsid w:val="00C9335B"/>
    <w:rsid w:val="00C9360F"/>
    <w:rsid w:val="00C94B17"/>
    <w:rsid w:val="00C94C27"/>
    <w:rsid w:val="00C9629C"/>
    <w:rsid w:val="00CA1E26"/>
    <w:rsid w:val="00CA1EE1"/>
    <w:rsid w:val="00CA2A51"/>
    <w:rsid w:val="00CA3AF3"/>
    <w:rsid w:val="00CA6524"/>
    <w:rsid w:val="00CA69BD"/>
    <w:rsid w:val="00CA7DEE"/>
    <w:rsid w:val="00CB1FF6"/>
    <w:rsid w:val="00CB271B"/>
    <w:rsid w:val="00CB2CAD"/>
    <w:rsid w:val="00CB3016"/>
    <w:rsid w:val="00CB5E3E"/>
    <w:rsid w:val="00CC08F2"/>
    <w:rsid w:val="00CC1839"/>
    <w:rsid w:val="00CC4088"/>
    <w:rsid w:val="00CC4C43"/>
    <w:rsid w:val="00CC56B8"/>
    <w:rsid w:val="00CC661D"/>
    <w:rsid w:val="00CC663D"/>
    <w:rsid w:val="00CC6BA4"/>
    <w:rsid w:val="00CC73C6"/>
    <w:rsid w:val="00CC7B77"/>
    <w:rsid w:val="00CD05F5"/>
    <w:rsid w:val="00CD127C"/>
    <w:rsid w:val="00CD14D2"/>
    <w:rsid w:val="00CD25E2"/>
    <w:rsid w:val="00CD2C7A"/>
    <w:rsid w:val="00CD485C"/>
    <w:rsid w:val="00CD4E87"/>
    <w:rsid w:val="00CD6ABA"/>
    <w:rsid w:val="00CE0AD3"/>
    <w:rsid w:val="00CE176E"/>
    <w:rsid w:val="00CE3AA5"/>
    <w:rsid w:val="00CE3B24"/>
    <w:rsid w:val="00CE6D84"/>
    <w:rsid w:val="00CE7091"/>
    <w:rsid w:val="00CF0DAD"/>
    <w:rsid w:val="00CF1EA2"/>
    <w:rsid w:val="00CF2501"/>
    <w:rsid w:val="00CF468F"/>
    <w:rsid w:val="00CF5217"/>
    <w:rsid w:val="00CF5685"/>
    <w:rsid w:val="00CF587F"/>
    <w:rsid w:val="00D00F1E"/>
    <w:rsid w:val="00D02DFC"/>
    <w:rsid w:val="00D04832"/>
    <w:rsid w:val="00D0568F"/>
    <w:rsid w:val="00D06F8E"/>
    <w:rsid w:val="00D10231"/>
    <w:rsid w:val="00D1164E"/>
    <w:rsid w:val="00D11C34"/>
    <w:rsid w:val="00D126C8"/>
    <w:rsid w:val="00D134F9"/>
    <w:rsid w:val="00D15827"/>
    <w:rsid w:val="00D166C3"/>
    <w:rsid w:val="00D1734B"/>
    <w:rsid w:val="00D20DF6"/>
    <w:rsid w:val="00D23C3A"/>
    <w:rsid w:val="00D247F9"/>
    <w:rsid w:val="00D26373"/>
    <w:rsid w:val="00D27948"/>
    <w:rsid w:val="00D27968"/>
    <w:rsid w:val="00D3133B"/>
    <w:rsid w:val="00D317FC"/>
    <w:rsid w:val="00D326DD"/>
    <w:rsid w:val="00D32C8F"/>
    <w:rsid w:val="00D3394E"/>
    <w:rsid w:val="00D3456D"/>
    <w:rsid w:val="00D35983"/>
    <w:rsid w:val="00D35A94"/>
    <w:rsid w:val="00D35FF1"/>
    <w:rsid w:val="00D363B1"/>
    <w:rsid w:val="00D36A19"/>
    <w:rsid w:val="00D37341"/>
    <w:rsid w:val="00D37957"/>
    <w:rsid w:val="00D40D08"/>
    <w:rsid w:val="00D40EE0"/>
    <w:rsid w:val="00D43895"/>
    <w:rsid w:val="00D43909"/>
    <w:rsid w:val="00D44151"/>
    <w:rsid w:val="00D4520B"/>
    <w:rsid w:val="00D47933"/>
    <w:rsid w:val="00D52DA3"/>
    <w:rsid w:val="00D53FFD"/>
    <w:rsid w:val="00D558CA"/>
    <w:rsid w:val="00D55D83"/>
    <w:rsid w:val="00D55DA9"/>
    <w:rsid w:val="00D565C3"/>
    <w:rsid w:val="00D5777D"/>
    <w:rsid w:val="00D57938"/>
    <w:rsid w:val="00D60B24"/>
    <w:rsid w:val="00D6127A"/>
    <w:rsid w:val="00D659E8"/>
    <w:rsid w:val="00D678B6"/>
    <w:rsid w:val="00D71206"/>
    <w:rsid w:val="00D713F3"/>
    <w:rsid w:val="00D71B44"/>
    <w:rsid w:val="00D728BB"/>
    <w:rsid w:val="00D72929"/>
    <w:rsid w:val="00D72E73"/>
    <w:rsid w:val="00D75442"/>
    <w:rsid w:val="00D7545F"/>
    <w:rsid w:val="00D75CA4"/>
    <w:rsid w:val="00D76BD0"/>
    <w:rsid w:val="00D76C0A"/>
    <w:rsid w:val="00D770F0"/>
    <w:rsid w:val="00D8045D"/>
    <w:rsid w:val="00D83215"/>
    <w:rsid w:val="00D86C12"/>
    <w:rsid w:val="00D87708"/>
    <w:rsid w:val="00D87A4C"/>
    <w:rsid w:val="00D91C47"/>
    <w:rsid w:val="00D921FF"/>
    <w:rsid w:val="00D939B3"/>
    <w:rsid w:val="00D93C96"/>
    <w:rsid w:val="00D96A75"/>
    <w:rsid w:val="00D97ABB"/>
    <w:rsid w:val="00DA1164"/>
    <w:rsid w:val="00DA13F3"/>
    <w:rsid w:val="00DA1465"/>
    <w:rsid w:val="00DA1A0A"/>
    <w:rsid w:val="00DA29CB"/>
    <w:rsid w:val="00DA369E"/>
    <w:rsid w:val="00DB03DE"/>
    <w:rsid w:val="00DB0DD4"/>
    <w:rsid w:val="00DB25F2"/>
    <w:rsid w:val="00DB26A0"/>
    <w:rsid w:val="00DB42E1"/>
    <w:rsid w:val="00DC00CB"/>
    <w:rsid w:val="00DC1E9B"/>
    <w:rsid w:val="00DC2568"/>
    <w:rsid w:val="00DC2AFE"/>
    <w:rsid w:val="00DC4DC7"/>
    <w:rsid w:val="00DC51A4"/>
    <w:rsid w:val="00DC56B3"/>
    <w:rsid w:val="00DD0737"/>
    <w:rsid w:val="00DD0EFB"/>
    <w:rsid w:val="00DD163C"/>
    <w:rsid w:val="00DD2383"/>
    <w:rsid w:val="00DD2AFF"/>
    <w:rsid w:val="00DD3710"/>
    <w:rsid w:val="00DD4A88"/>
    <w:rsid w:val="00DD50E1"/>
    <w:rsid w:val="00DD55B8"/>
    <w:rsid w:val="00DD583F"/>
    <w:rsid w:val="00DD58C0"/>
    <w:rsid w:val="00DD72B8"/>
    <w:rsid w:val="00DE3A64"/>
    <w:rsid w:val="00DE4404"/>
    <w:rsid w:val="00DE4C48"/>
    <w:rsid w:val="00DE57E9"/>
    <w:rsid w:val="00DF064A"/>
    <w:rsid w:val="00DF0D02"/>
    <w:rsid w:val="00DF1194"/>
    <w:rsid w:val="00DF2C71"/>
    <w:rsid w:val="00DF40E6"/>
    <w:rsid w:val="00DF523E"/>
    <w:rsid w:val="00DF5754"/>
    <w:rsid w:val="00DF5CC0"/>
    <w:rsid w:val="00DF6A71"/>
    <w:rsid w:val="00DF7102"/>
    <w:rsid w:val="00E02C53"/>
    <w:rsid w:val="00E03CAD"/>
    <w:rsid w:val="00E045EE"/>
    <w:rsid w:val="00E058A5"/>
    <w:rsid w:val="00E12702"/>
    <w:rsid w:val="00E13179"/>
    <w:rsid w:val="00E13AF2"/>
    <w:rsid w:val="00E13B77"/>
    <w:rsid w:val="00E14D02"/>
    <w:rsid w:val="00E161E9"/>
    <w:rsid w:val="00E1626E"/>
    <w:rsid w:val="00E17104"/>
    <w:rsid w:val="00E242AC"/>
    <w:rsid w:val="00E24724"/>
    <w:rsid w:val="00E247E2"/>
    <w:rsid w:val="00E30FAB"/>
    <w:rsid w:val="00E37072"/>
    <w:rsid w:val="00E379F0"/>
    <w:rsid w:val="00E40391"/>
    <w:rsid w:val="00E40C78"/>
    <w:rsid w:val="00E42E46"/>
    <w:rsid w:val="00E44C2A"/>
    <w:rsid w:val="00E45725"/>
    <w:rsid w:val="00E46261"/>
    <w:rsid w:val="00E47C06"/>
    <w:rsid w:val="00E50576"/>
    <w:rsid w:val="00E51490"/>
    <w:rsid w:val="00E518B5"/>
    <w:rsid w:val="00E52372"/>
    <w:rsid w:val="00E53113"/>
    <w:rsid w:val="00E54311"/>
    <w:rsid w:val="00E54329"/>
    <w:rsid w:val="00E56FF8"/>
    <w:rsid w:val="00E57CA7"/>
    <w:rsid w:val="00E6123C"/>
    <w:rsid w:val="00E6389C"/>
    <w:rsid w:val="00E640BC"/>
    <w:rsid w:val="00E655F0"/>
    <w:rsid w:val="00E67F4A"/>
    <w:rsid w:val="00E71059"/>
    <w:rsid w:val="00E71E9A"/>
    <w:rsid w:val="00E72A62"/>
    <w:rsid w:val="00E7528D"/>
    <w:rsid w:val="00E762D6"/>
    <w:rsid w:val="00E77892"/>
    <w:rsid w:val="00E8165E"/>
    <w:rsid w:val="00E81875"/>
    <w:rsid w:val="00E82EB5"/>
    <w:rsid w:val="00E848CC"/>
    <w:rsid w:val="00E851E1"/>
    <w:rsid w:val="00E90E90"/>
    <w:rsid w:val="00E913F5"/>
    <w:rsid w:val="00E92098"/>
    <w:rsid w:val="00E920E0"/>
    <w:rsid w:val="00E9432E"/>
    <w:rsid w:val="00E946CD"/>
    <w:rsid w:val="00E94CD5"/>
    <w:rsid w:val="00E95930"/>
    <w:rsid w:val="00E95E3E"/>
    <w:rsid w:val="00E9649E"/>
    <w:rsid w:val="00E967F7"/>
    <w:rsid w:val="00E9707B"/>
    <w:rsid w:val="00EA061F"/>
    <w:rsid w:val="00EA1924"/>
    <w:rsid w:val="00EA2266"/>
    <w:rsid w:val="00EA279B"/>
    <w:rsid w:val="00EA3B81"/>
    <w:rsid w:val="00EA53C7"/>
    <w:rsid w:val="00EA540A"/>
    <w:rsid w:val="00EA6AAA"/>
    <w:rsid w:val="00EB0ED9"/>
    <w:rsid w:val="00EB79B4"/>
    <w:rsid w:val="00EC1409"/>
    <w:rsid w:val="00EC40DD"/>
    <w:rsid w:val="00EC6FD2"/>
    <w:rsid w:val="00ED22EC"/>
    <w:rsid w:val="00ED33BB"/>
    <w:rsid w:val="00ED5369"/>
    <w:rsid w:val="00ED5919"/>
    <w:rsid w:val="00ED690D"/>
    <w:rsid w:val="00ED76E9"/>
    <w:rsid w:val="00EE0085"/>
    <w:rsid w:val="00EE03E9"/>
    <w:rsid w:val="00EE30F5"/>
    <w:rsid w:val="00EE398F"/>
    <w:rsid w:val="00EE4587"/>
    <w:rsid w:val="00EE61EA"/>
    <w:rsid w:val="00EE66D3"/>
    <w:rsid w:val="00EE6D69"/>
    <w:rsid w:val="00EE746F"/>
    <w:rsid w:val="00EF1FD7"/>
    <w:rsid w:val="00EF3638"/>
    <w:rsid w:val="00EF567C"/>
    <w:rsid w:val="00F00602"/>
    <w:rsid w:val="00F00DB1"/>
    <w:rsid w:val="00F02359"/>
    <w:rsid w:val="00F0285D"/>
    <w:rsid w:val="00F033D8"/>
    <w:rsid w:val="00F03AFF"/>
    <w:rsid w:val="00F04CEC"/>
    <w:rsid w:val="00F05D55"/>
    <w:rsid w:val="00F06EDD"/>
    <w:rsid w:val="00F07DF4"/>
    <w:rsid w:val="00F103B6"/>
    <w:rsid w:val="00F11336"/>
    <w:rsid w:val="00F14E62"/>
    <w:rsid w:val="00F16CDB"/>
    <w:rsid w:val="00F16D68"/>
    <w:rsid w:val="00F17F38"/>
    <w:rsid w:val="00F20B08"/>
    <w:rsid w:val="00F20BFA"/>
    <w:rsid w:val="00F23281"/>
    <w:rsid w:val="00F239D6"/>
    <w:rsid w:val="00F253DB"/>
    <w:rsid w:val="00F27A3F"/>
    <w:rsid w:val="00F31376"/>
    <w:rsid w:val="00F34004"/>
    <w:rsid w:val="00F344C9"/>
    <w:rsid w:val="00F34D93"/>
    <w:rsid w:val="00F352EE"/>
    <w:rsid w:val="00F361C3"/>
    <w:rsid w:val="00F363FD"/>
    <w:rsid w:val="00F36774"/>
    <w:rsid w:val="00F41994"/>
    <w:rsid w:val="00F426DA"/>
    <w:rsid w:val="00F433B8"/>
    <w:rsid w:val="00F43CFA"/>
    <w:rsid w:val="00F45BE4"/>
    <w:rsid w:val="00F51498"/>
    <w:rsid w:val="00F51DCD"/>
    <w:rsid w:val="00F51FE2"/>
    <w:rsid w:val="00F535E5"/>
    <w:rsid w:val="00F53E39"/>
    <w:rsid w:val="00F54087"/>
    <w:rsid w:val="00F542B2"/>
    <w:rsid w:val="00F54783"/>
    <w:rsid w:val="00F55584"/>
    <w:rsid w:val="00F5713B"/>
    <w:rsid w:val="00F6057C"/>
    <w:rsid w:val="00F6110A"/>
    <w:rsid w:val="00F62254"/>
    <w:rsid w:val="00F6280D"/>
    <w:rsid w:val="00F62F81"/>
    <w:rsid w:val="00F674A1"/>
    <w:rsid w:val="00F7112E"/>
    <w:rsid w:val="00F7185A"/>
    <w:rsid w:val="00F72BEA"/>
    <w:rsid w:val="00F72DF6"/>
    <w:rsid w:val="00F73014"/>
    <w:rsid w:val="00F736AF"/>
    <w:rsid w:val="00F754E6"/>
    <w:rsid w:val="00F76B86"/>
    <w:rsid w:val="00F77FAC"/>
    <w:rsid w:val="00F80A6E"/>
    <w:rsid w:val="00F80BDE"/>
    <w:rsid w:val="00F80D61"/>
    <w:rsid w:val="00F8138A"/>
    <w:rsid w:val="00F81421"/>
    <w:rsid w:val="00F81515"/>
    <w:rsid w:val="00F82623"/>
    <w:rsid w:val="00F855A6"/>
    <w:rsid w:val="00F85B54"/>
    <w:rsid w:val="00F864C6"/>
    <w:rsid w:val="00F86E18"/>
    <w:rsid w:val="00F87522"/>
    <w:rsid w:val="00F9095B"/>
    <w:rsid w:val="00F9244F"/>
    <w:rsid w:val="00F92E62"/>
    <w:rsid w:val="00F92F90"/>
    <w:rsid w:val="00F93C2F"/>
    <w:rsid w:val="00F94F83"/>
    <w:rsid w:val="00F9526C"/>
    <w:rsid w:val="00F96665"/>
    <w:rsid w:val="00F96E90"/>
    <w:rsid w:val="00FA02B2"/>
    <w:rsid w:val="00FA0471"/>
    <w:rsid w:val="00FA21E3"/>
    <w:rsid w:val="00FA4BB9"/>
    <w:rsid w:val="00FA5537"/>
    <w:rsid w:val="00FA726E"/>
    <w:rsid w:val="00FB1FC0"/>
    <w:rsid w:val="00FB2BF4"/>
    <w:rsid w:val="00FB4AEA"/>
    <w:rsid w:val="00FB545B"/>
    <w:rsid w:val="00FB5F2A"/>
    <w:rsid w:val="00FB7234"/>
    <w:rsid w:val="00FC07B8"/>
    <w:rsid w:val="00FC242E"/>
    <w:rsid w:val="00FC3034"/>
    <w:rsid w:val="00FC694B"/>
    <w:rsid w:val="00FD13A0"/>
    <w:rsid w:val="00FD16AC"/>
    <w:rsid w:val="00FD1E3E"/>
    <w:rsid w:val="00FD4AAC"/>
    <w:rsid w:val="00FD4C75"/>
    <w:rsid w:val="00FD4CAC"/>
    <w:rsid w:val="00FD54B4"/>
    <w:rsid w:val="00FE010A"/>
    <w:rsid w:val="00FE0C74"/>
    <w:rsid w:val="00FE1411"/>
    <w:rsid w:val="00FE34F9"/>
    <w:rsid w:val="00FE452B"/>
    <w:rsid w:val="00FE4A02"/>
    <w:rsid w:val="00FE79A6"/>
    <w:rsid w:val="00FF0FB1"/>
    <w:rsid w:val="00FF15AD"/>
    <w:rsid w:val="00FF335B"/>
    <w:rsid w:val="00FF34BA"/>
    <w:rsid w:val="00FF39E8"/>
    <w:rsid w:val="00FF3B7D"/>
    <w:rsid w:val="00FF574A"/>
    <w:rsid w:val="00FF5893"/>
    <w:rsid w:val="00FF6AAB"/>
    <w:rsid w:val="00FF6C3F"/>
    <w:rsid w:val="00FF7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40FE"/>
    <w:rPr>
      <w:sz w:val="24"/>
      <w:szCs w:val="28"/>
    </w:rPr>
  </w:style>
  <w:style w:type="paragraph" w:styleId="1">
    <w:name w:val="heading 1"/>
    <w:basedOn w:val="a"/>
    <w:next w:val="a"/>
    <w:qFormat/>
    <w:rsid w:val="00BB40FE"/>
    <w:pPr>
      <w:keepNext/>
      <w:ind w:firstLine="720"/>
      <w:outlineLvl w:val="0"/>
    </w:pPr>
    <w:rPr>
      <w:rFonts w:ascii="Angsana New" w:hAnsi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B40FE"/>
    <w:rPr>
      <w:color w:val="0000FF"/>
      <w:u w:val="single"/>
    </w:rPr>
  </w:style>
  <w:style w:type="character" w:styleId="a4">
    <w:name w:val="FollowedHyperlink"/>
    <w:basedOn w:val="a0"/>
    <w:rsid w:val="00BB40FE"/>
    <w:rPr>
      <w:color w:val="800080"/>
      <w:u w:val="single"/>
    </w:rPr>
  </w:style>
  <w:style w:type="paragraph" w:styleId="a5">
    <w:name w:val="List Paragraph"/>
    <w:basedOn w:val="a"/>
    <w:uiPriority w:val="34"/>
    <w:qFormat/>
    <w:rsid w:val="00172B40"/>
    <w:pPr>
      <w:ind w:left="720"/>
      <w:contextualSpacing/>
    </w:pPr>
  </w:style>
  <w:style w:type="paragraph" w:styleId="a6">
    <w:name w:val="Balloon Text"/>
    <w:basedOn w:val="a"/>
    <w:link w:val="a7"/>
    <w:rsid w:val="00FC07B8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rsid w:val="00FC07B8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9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3627;&#3609;&#3633;&#3591;&#3626;&#3639;&#3629;&#3629;&#3629;&#3585;%20(2)\&#3626;&#3616;&#3634;\&#3627;&#3609;&#3633;&#3591;&#3626;&#3639;&#3629;&#3626;&#3656;&#3591;&#3626;&#3616;&#3634;(&#3649;&#3610;&#3610;&#3607;&#3657;&#3629;&#3591;&#3606;&#3636;&#3656;&#3609;)%202.dotx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D376D-626E-4D34-BB5D-8D6D8931A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หนังสือส่งสภา(แบบท้องถิ่น) 2</Template>
  <TotalTime>9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ที่ นศ 80801/</vt:lpstr>
    </vt:vector>
  </TitlesOfParts>
  <Company>Microsoft</Company>
  <LinksUpToDate>false</LinksUpToDate>
  <CharactersWithSpaces>1090</CharactersWithSpaces>
  <SharedDoc>false</SharedDoc>
  <HLinks>
    <vt:vector size="150" baseType="variant">
      <vt:variant>
        <vt:i4>2752638</vt:i4>
      </vt:variant>
      <vt:variant>
        <vt:i4>72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69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66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63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60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57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54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51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48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45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42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39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36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33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30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27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24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21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18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15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12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9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6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3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0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ที่ นศ 80801/</dc:title>
  <dc:creator>SVOA</dc:creator>
  <cp:lastModifiedBy>La-ai</cp:lastModifiedBy>
  <cp:revision>4</cp:revision>
  <cp:lastPrinted>2019-02-04T04:22:00Z</cp:lastPrinted>
  <dcterms:created xsi:type="dcterms:W3CDTF">2019-02-04T04:23:00Z</dcterms:created>
  <dcterms:modified xsi:type="dcterms:W3CDTF">2019-07-12T04:11:00Z</dcterms:modified>
</cp:coreProperties>
</file>