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A" w:rsidRPr="00365A31" w:rsidRDefault="001A2CEA" w:rsidP="001A2CEA">
      <w:pPr>
        <w:jc w:val="center"/>
        <w:rPr>
          <w:rFonts w:ascii="Cordia New" w:hAnsi="Cordia New" w:cs="Cordia New"/>
          <w:sz w:val="32"/>
          <w:szCs w:val="32"/>
        </w:rPr>
      </w:pPr>
    </w:p>
    <w:p w:rsidR="001A2CEA" w:rsidRPr="00365A31" w:rsidRDefault="001C33F6" w:rsidP="001A2CE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-558800</wp:posOffset>
            </wp:positionV>
            <wp:extent cx="1047750" cy="1143000"/>
            <wp:effectExtent l="19050" t="0" r="0" b="0"/>
            <wp:wrapNone/>
            <wp:docPr id="8" name="รูปภาพ 4" descr="คำอธิบาย: 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EA" w:rsidRPr="00365A31" w:rsidRDefault="001A2CEA" w:rsidP="001A2CEA">
      <w:pPr>
        <w:jc w:val="center"/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>0</w:t>
      </w:r>
    </w:p>
    <w:p w:rsidR="001A2CEA" w:rsidRPr="00365A31" w:rsidRDefault="001A2CEA" w:rsidP="001A2CEA">
      <w:pPr>
        <w:spacing w:before="24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5A31">
        <w:rPr>
          <w:rFonts w:ascii="Cordia New" w:hAnsi="Cordia New" w:cs="Cordia New"/>
          <w:b/>
          <w:bCs/>
          <w:sz w:val="32"/>
          <w:szCs w:val="32"/>
          <w:cs/>
        </w:rPr>
        <w:t xml:space="preserve"> ประกาศองค์การบริหารส่วนตำบลละอาย</w:t>
      </w:r>
    </w:p>
    <w:p w:rsidR="001A2CEA" w:rsidRPr="00365A31" w:rsidRDefault="001A2CEA" w:rsidP="001A2CEA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5A31">
        <w:rPr>
          <w:rFonts w:ascii="Cordia New" w:hAnsi="Cordia New" w:cs="Cordia New"/>
          <w:b/>
          <w:bCs/>
          <w:sz w:val="32"/>
          <w:szCs w:val="32"/>
          <w:cs/>
        </w:rPr>
        <w:t xml:space="preserve"> เรื่อง  ประกาศรายชื่อผู้มีสิทธิเข้าสอบ</w:t>
      </w:r>
      <w:r w:rsidRPr="00365A31">
        <w:rPr>
          <w:rFonts w:ascii="Cordia New" w:hAnsi="Cordia New" w:cs="Cordia New" w:hint="cs"/>
          <w:b/>
          <w:bCs/>
          <w:sz w:val="32"/>
          <w:szCs w:val="32"/>
          <w:cs/>
        </w:rPr>
        <w:t>ภาคความเหมาะสมกับตำแหน่ง(ภาค ค.)                         เพื่อ</w:t>
      </w:r>
      <w:r w:rsidRPr="00365A31">
        <w:rPr>
          <w:rFonts w:ascii="Cordia New" w:hAnsi="Cordia New" w:cs="Cordia New"/>
          <w:b/>
          <w:bCs/>
          <w:sz w:val="32"/>
          <w:szCs w:val="32"/>
          <w:cs/>
        </w:rPr>
        <w:t>สรรหาและเลือกสรรพนักงานจ้าง</w:t>
      </w:r>
    </w:p>
    <w:p w:rsidR="001A2CEA" w:rsidRPr="00365A31" w:rsidRDefault="00CB3A65" w:rsidP="001A2CEA">
      <w:pPr>
        <w:rPr>
          <w:rFonts w:ascii="Cordia New" w:hAnsi="Cordia New" w:cs="Cordia New"/>
          <w:sz w:val="32"/>
          <w:szCs w:val="32"/>
        </w:rPr>
      </w:pPr>
      <w:r w:rsidRPr="00CB3A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31" type="#_x0000_t32" style="position:absolute;margin-left:125.25pt;margin-top:6.25pt;width:177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" strokeweight="1pt"/>
        </w:pict>
      </w:r>
    </w:p>
    <w:p w:rsidR="001A2CEA" w:rsidRPr="001F17B4" w:rsidRDefault="001A2CEA" w:rsidP="001A2CEA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ab/>
        <w:t xml:space="preserve">              ตามประกาศองค์การบริหารส่วนตำบลละอาย เรื่อง รับสมัครบุคคลเพื่อสรรหาและเลือกสรรเป็นพนักงานจ้าง ลงวันที่ </w:t>
      </w:r>
      <w:r w:rsidR="008311B0" w:rsidRPr="008311B0">
        <w:rPr>
          <w:rFonts w:ascii="Cordia New" w:hAnsi="Cordia New" w:cs="Cordia New" w:hint="cs"/>
          <w:sz w:val="32"/>
          <w:szCs w:val="32"/>
          <w:cs/>
        </w:rPr>
        <w:t>๑๖ มีนาคม</w:t>
      </w:r>
      <w:r w:rsidRPr="008311B0">
        <w:rPr>
          <w:rFonts w:ascii="Cordia New" w:hAnsi="Cordia New" w:cs="Cordia New"/>
          <w:sz w:val="32"/>
          <w:szCs w:val="32"/>
          <w:cs/>
        </w:rPr>
        <w:t xml:space="preserve"> ๒๕๕๘</w:t>
      </w:r>
      <w:r w:rsidRPr="00365A31">
        <w:rPr>
          <w:rFonts w:ascii="Cordia New" w:hAnsi="Cordia New" w:cs="Cordia New"/>
          <w:sz w:val="32"/>
          <w:szCs w:val="32"/>
          <w:cs/>
        </w:rPr>
        <w:t xml:space="preserve"> เพื่อสรรหาและเลือกสรรพนักงานจ้าง ตามภารกิจตำแหน่ง</w:t>
      </w:r>
      <w:r w:rsidRPr="00365A31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F17B4" w:rsidRPr="001F17B4">
        <w:rPr>
          <w:rFonts w:ascii="TH SarabunPSK" w:hAnsi="TH SarabunPSK" w:cs="TH SarabunPSK"/>
          <w:sz w:val="32"/>
          <w:szCs w:val="32"/>
          <w:cs/>
        </w:rPr>
        <w:t>ผู้ช่วยครูผู้ดูแลเด็ก</w:t>
      </w:r>
      <w:r w:rsidR="001F17B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365A31">
        <w:rPr>
          <w:rFonts w:ascii="Cordia New" w:hAnsi="Cordia New" w:cs="Cordia New"/>
          <w:sz w:val="32"/>
          <w:szCs w:val="32"/>
          <w:cs/>
        </w:rPr>
        <w:t xml:space="preserve">ซึ่งดำเนินการรับสมัครระหว่างวันที่ </w:t>
      </w:r>
      <w:r w:rsidR="007D174F" w:rsidRPr="007D174F">
        <w:rPr>
          <w:rFonts w:ascii="Cordia New" w:hAnsi="Cordia New" w:cs="Cordia New" w:hint="cs"/>
          <w:sz w:val="32"/>
          <w:szCs w:val="32"/>
          <w:cs/>
        </w:rPr>
        <w:t>๒๔ มีนาคาม ๒๕๕๘</w:t>
      </w:r>
      <w:r w:rsidRPr="007D174F">
        <w:rPr>
          <w:rFonts w:ascii="Cordia New" w:hAnsi="Cordia New" w:cs="Cordia New"/>
          <w:sz w:val="32"/>
          <w:szCs w:val="32"/>
          <w:cs/>
        </w:rPr>
        <w:t xml:space="preserve">–๒ </w:t>
      </w:r>
      <w:r w:rsidR="007D174F" w:rsidRPr="007D174F">
        <w:rPr>
          <w:rFonts w:ascii="Cordia New" w:hAnsi="Cordia New" w:cs="Cordia New" w:hint="cs"/>
          <w:sz w:val="32"/>
          <w:szCs w:val="32"/>
          <w:cs/>
        </w:rPr>
        <w:t>เมษายน</w:t>
      </w:r>
      <w:r w:rsidRPr="007D174F">
        <w:rPr>
          <w:rFonts w:ascii="Cordia New" w:hAnsi="Cordia New" w:cs="Cordia New"/>
          <w:sz w:val="32"/>
          <w:szCs w:val="32"/>
          <w:cs/>
        </w:rPr>
        <w:t xml:space="preserve"> ๒๕๕๘</w:t>
      </w:r>
      <w:r w:rsidRPr="00365A31">
        <w:rPr>
          <w:rFonts w:ascii="Cordia New" w:hAnsi="Cordia New" w:cs="Cordia New"/>
          <w:sz w:val="32"/>
          <w:szCs w:val="32"/>
          <w:cs/>
        </w:rPr>
        <w:t xml:space="preserve"> </w:t>
      </w:r>
      <w:r w:rsidRPr="00365A31">
        <w:rPr>
          <w:rFonts w:ascii="Cordia New" w:hAnsi="Cordia New" w:cs="Cordia New" w:hint="cs"/>
          <w:sz w:val="32"/>
          <w:szCs w:val="32"/>
          <w:cs/>
        </w:rPr>
        <w:t>และดำเนินการสอบภาคความรู้ความสามารถทั่วไปและภาคความรู้ความสามารถเฉพาะตำแหน่ง ในวันท</w:t>
      </w:r>
      <w:r w:rsidR="001C33F6">
        <w:rPr>
          <w:rFonts w:ascii="Cordia New" w:hAnsi="Cordia New" w:cs="Cordia New" w:hint="cs"/>
          <w:sz w:val="32"/>
          <w:szCs w:val="32"/>
          <w:cs/>
        </w:rPr>
        <w:t>ี่ ๗ มีนาคม</w:t>
      </w:r>
      <w:r w:rsidRPr="00365A31">
        <w:rPr>
          <w:rFonts w:ascii="Cordia New" w:hAnsi="Cordia New" w:cs="Cordia New"/>
          <w:sz w:val="32"/>
          <w:szCs w:val="32"/>
          <w:cs/>
        </w:rPr>
        <w:t xml:space="preserve"> </w:t>
      </w:r>
      <w:r w:rsidRPr="00365A31">
        <w:rPr>
          <w:rFonts w:ascii="Cordia New" w:hAnsi="Cordia New" w:cs="Cordia New" w:hint="cs"/>
          <w:sz w:val="32"/>
          <w:szCs w:val="32"/>
          <w:cs/>
        </w:rPr>
        <w:t>๒๕๕๘</w:t>
      </w:r>
      <w:r w:rsidRPr="00365A31">
        <w:rPr>
          <w:rFonts w:ascii="Cordia New" w:hAnsi="Cordia New" w:cs="Cordia New"/>
          <w:sz w:val="32"/>
          <w:szCs w:val="32"/>
          <w:cs/>
        </w:rPr>
        <w:t xml:space="preserve"> ไปแล้ว นั้น </w:t>
      </w:r>
    </w:p>
    <w:p w:rsidR="001A2CEA" w:rsidRPr="00365A31" w:rsidRDefault="001A2CEA" w:rsidP="001A2CEA">
      <w:pPr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ab/>
        <w:t xml:space="preserve">             องค์การบริหารส่วนตำบลละอาย จึงประกาศรายชื่อผู้มีสิทธิเข้าสอบ</w:t>
      </w:r>
      <w:r w:rsidRPr="00365A31">
        <w:rPr>
          <w:rFonts w:ascii="Cordia New" w:hAnsi="Cordia New" w:cs="Cordia New" w:hint="cs"/>
          <w:sz w:val="32"/>
          <w:szCs w:val="32"/>
          <w:cs/>
        </w:rPr>
        <w:t xml:space="preserve">ภาคความเหมาะสมกับตำแหน่ง(ภาค ค.)   </w:t>
      </w:r>
      <w:r w:rsidRPr="00365A31">
        <w:rPr>
          <w:rFonts w:ascii="Cordia New" w:hAnsi="Cordia New" w:cs="Cordia New"/>
          <w:sz w:val="32"/>
          <w:szCs w:val="32"/>
          <w:cs/>
        </w:rPr>
        <w:t>ดังนี้</w:t>
      </w:r>
    </w:p>
    <w:p w:rsidR="001A2CEA" w:rsidRDefault="001A2CEA" w:rsidP="001A2CEA">
      <w:pPr>
        <w:ind w:left="720" w:firstLine="720"/>
        <w:jc w:val="thaiDistribute"/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 w:hint="cs"/>
          <w:sz w:val="32"/>
          <w:szCs w:val="32"/>
          <w:cs/>
        </w:rPr>
        <w:t>๑.</w:t>
      </w:r>
      <w:r w:rsidRPr="00365A31">
        <w:rPr>
          <w:rFonts w:ascii="Cordia New" w:hAnsi="Cordia New" w:cs="Cordia New"/>
          <w:sz w:val="32"/>
          <w:szCs w:val="32"/>
          <w:cs/>
        </w:rPr>
        <w:t>นางสาว</w:t>
      </w:r>
      <w:r w:rsidR="001C33F6">
        <w:rPr>
          <w:rFonts w:ascii="Cordia New" w:hAnsi="Cordia New" w:cs="Cordia New" w:hint="cs"/>
          <w:sz w:val="32"/>
          <w:szCs w:val="32"/>
          <w:cs/>
        </w:rPr>
        <w:t>สุรัสวดี    นิ่ม</w:t>
      </w:r>
      <w:r w:rsidRPr="00365A31">
        <w:rPr>
          <w:rFonts w:ascii="Cordia New" w:hAnsi="Cordia New" w:cs="Cordia New"/>
          <w:sz w:val="32"/>
          <w:szCs w:val="32"/>
          <w:cs/>
        </w:rPr>
        <w:tab/>
      </w:r>
      <w:r w:rsidR="001C33F6">
        <w:rPr>
          <w:rFonts w:ascii="Cordia New" w:hAnsi="Cordia New" w:cs="Cordia New" w:hint="cs"/>
          <w:sz w:val="32"/>
          <w:szCs w:val="32"/>
          <w:cs/>
        </w:rPr>
        <w:tab/>
      </w:r>
      <w:r w:rsidR="001C33F6">
        <w:rPr>
          <w:rFonts w:ascii="Cordia New" w:hAnsi="Cordia New" w:cs="Cordia New"/>
          <w:sz w:val="32"/>
          <w:szCs w:val="32"/>
          <w:cs/>
        </w:rPr>
        <w:t>เลขประจำตัวสอบ   ๐๐</w:t>
      </w:r>
      <w:r w:rsidR="001C33F6">
        <w:rPr>
          <w:rFonts w:ascii="Cordia New" w:hAnsi="Cordia New" w:cs="Cordia New" w:hint="cs"/>
          <w:sz w:val="32"/>
          <w:szCs w:val="32"/>
          <w:cs/>
        </w:rPr>
        <w:t>๑</w:t>
      </w:r>
    </w:p>
    <w:p w:rsidR="001C33F6" w:rsidRPr="00365A31" w:rsidRDefault="000D2976" w:rsidP="001C33F6">
      <w:pPr>
        <w:ind w:left="720" w:firstLine="72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๒.</w:t>
      </w:r>
      <w:r w:rsidR="001C33F6">
        <w:rPr>
          <w:rFonts w:ascii="Cordia New" w:hAnsi="Cordia New" w:cs="Cordia New" w:hint="cs"/>
          <w:sz w:val="32"/>
          <w:szCs w:val="32"/>
          <w:cs/>
        </w:rPr>
        <w:t>นางสาว</w:t>
      </w:r>
      <w:proofErr w:type="spellStart"/>
      <w:r w:rsidR="001C33F6">
        <w:rPr>
          <w:rFonts w:ascii="Cordia New" w:hAnsi="Cordia New" w:cs="Cordia New" w:hint="cs"/>
          <w:sz w:val="32"/>
          <w:szCs w:val="32"/>
          <w:cs/>
        </w:rPr>
        <w:t>ธาริณี</w:t>
      </w:r>
      <w:proofErr w:type="spellEnd"/>
      <w:r w:rsidR="001C33F6">
        <w:rPr>
          <w:rFonts w:ascii="Cordia New" w:hAnsi="Cordia New" w:cs="Cordia New" w:hint="cs"/>
          <w:sz w:val="32"/>
          <w:szCs w:val="32"/>
          <w:cs/>
        </w:rPr>
        <w:t xml:space="preserve">    นวลแก้ว</w:t>
      </w:r>
      <w:r w:rsidR="001C33F6">
        <w:rPr>
          <w:rFonts w:ascii="Cordia New" w:hAnsi="Cordia New" w:cs="Cordia New" w:hint="cs"/>
          <w:sz w:val="32"/>
          <w:szCs w:val="32"/>
          <w:cs/>
        </w:rPr>
        <w:tab/>
      </w:r>
      <w:r w:rsidR="001C33F6">
        <w:rPr>
          <w:rFonts w:ascii="Cordia New" w:hAnsi="Cordia New" w:cs="Cordia New"/>
          <w:sz w:val="32"/>
          <w:szCs w:val="32"/>
          <w:cs/>
        </w:rPr>
        <w:t>เลขประจำตัวสอบ   ๐๐</w:t>
      </w:r>
      <w:r w:rsidR="001C33F6">
        <w:rPr>
          <w:rFonts w:ascii="Cordia New" w:hAnsi="Cordia New" w:cs="Cordia New" w:hint="cs"/>
          <w:sz w:val="32"/>
          <w:szCs w:val="32"/>
          <w:cs/>
        </w:rPr>
        <w:t>๒</w:t>
      </w:r>
    </w:p>
    <w:p w:rsidR="001A2CEA" w:rsidRPr="00365A31" w:rsidRDefault="001A2CEA" w:rsidP="001A2CEA">
      <w:pPr>
        <w:spacing w:before="1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b/>
          <w:bCs/>
          <w:sz w:val="32"/>
          <w:szCs w:val="32"/>
          <w:cs/>
        </w:rPr>
        <w:t xml:space="preserve"> วัน เวลา และสถานที่สอบ</w:t>
      </w:r>
    </w:p>
    <w:p w:rsidR="001A2CEA" w:rsidRPr="00365A31" w:rsidRDefault="001A2CEA" w:rsidP="001A2CEA">
      <w:pPr>
        <w:jc w:val="thaiDistribute"/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sz w:val="32"/>
          <w:szCs w:val="32"/>
          <w:cs/>
        </w:rPr>
        <w:tab/>
        <w:t xml:space="preserve">     ดำเนินการ</w:t>
      </w:r>
      <w:r w:rsidR="00821470">
        <w:rPr>
          <w:rFonts w:ascii="Cordia New" w:hAnsi="Cordia New" w:cs="Cordia New"/>
          <w:sz w:val="32"/>
          <w:szCs w:val="32"/>
          <w:cs/>
        </w:rPr>
        <w:t xml:space="preserve">สอบในวันที่ </w:t>
      </w:r>
      <w:r w:rsidR="00821470">
        <w:rPr>
          <w:rFonts w:ascii="Cordia New" w:hAnsi="Cordia New" w:cs="Cordia New" w:hint="cs"/>
          <w:sz w:val="32"/>
          <w:szCs w:val="32"/>
          <w:cs/>
        </w:rPr>
        <w:t>๙</w:t>
      </w:r>
      <w:r w:rsidRPr="00365A31">
        <w:rPr>
          <w:rFonts w:ascii="Cordia New" w:hAnsi="Cordia New" w:cs="Cordia New"/>
          <w:sz w:val="32"/>
          <w:szCs w:val="32"/>
          <w:cs/>
        </w:rPr>
        <w:t xml:space="preserve"> มีนาคม ๒๕๕๘ ตาม วัน เวลา ที่กำหนด ณ ที่ทำการองค์การบริหารส่วนตำบลละอาย ดังนี้</w:t>
      </w:r>
    </w:p>
    <w:tbl>
      <w:tblPr>
        <w:tblW w:w="110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5541"/>
        <w:gridCol w:w="1420"/>
        <w:gridCol w:w="1847"/>
      </w:tblGrid>
      <w:tr w:rsidR="001A2CEA" w:rsidRPr="00365A31" w:rsidTr="007B47AC">
        <w:trPr>
          <w:trHeight w:val="378"/>
        </w:trPr>
        <w:tc>
          <w:tcPr>
            <w:tcW w:w="2273" w:type="dxa"/>
          </w:tcPr>
          <w:p w:rsidR="001A2CEA" w:rsidRPr="00365A31" w:rsidRDefault="001A2CEA" w:rsidP="007B47AC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5A3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 เวลา สอบ</w:t>
            </w:r>
          </w:p>
        </w:tc>
        <w:tc>
          <w:tcPr>
            <w:tcW w:w="5541" w:type="dxa"/>
          </w:tcPr>
          <w:p w:rsidR="001A2CEA" w:rsidRPr="00365A31" w:rsidRDefault="001A2CEA" w:rsidP="007B47AC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5A3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ตำแหน่ง/วิชาที่สอบ</w:t>
            </w:r>
          </w:p>
        </w:tc>
        <w:tc>
          <w:tcPr>
            <w:tcW w:w="1420" w:type="dxa"/>
          </w:tcPr>
          <w:p w:rsidR="001A2CEA" w:rsidRPr="00365A31" w:rsidRDefault="001A2CEA" w:rsidP="007B47AC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5A3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7" w:type="dxa"/>
          </w:tcPr>
          <w:p w:rsidR="001A2CEA" w:rsidRPr="00365A31" w:rsidRDefault="001A2CEA" w:rsidP="007B47AC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5A3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2CEA" w:rsidRPr="00365A31" w:rsidTr="00E30392">
        <w:trPr>
          <w:trHeight w:val="906"/>
        </w:trPr>
        <w:tc>
          <w:tcPr>
            <w:tcW w:w="2273" w:type="dxa"/>
          </w:tcPr>
          <w:p w:rsidR="001A2CEA" w:rsidRPr="00365A31" w:rsidRDefault="00E30392" w:rsidP="007B47AC">
            <w:pPr>
              <w:jc w:val="thaiDistribute"/>
              <w:rPr>
                <w:rFonts w:ascii="Cordia New" w:hAnsi="Cordia New" w:cs="Cordia New"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 xml:space="preserve">วันที่ </w:t>
            </w:r>
            <w: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๙</w:t>
            </w:r>
            <w:r w:rsidR="001A2CEA" w:rsidRPr="00365A31">
              <w:rPr>
                <w:rFonts w:ascii="Cordia New" w:hAnsi="Cordia New" w:cs="Cordia New"/>
                <w:sz w:val="32"/>
                <w:szCs w:val="32"/>
                <w:u w:val="single"/>
                <w:cs/>
              </w:rPr>
              <w:t xml:space="preserve"> มีนาคม ๒๕๕๘</w:t>
            </w:r>
          </w:p>
          <w:p w:rsidR="001A2CEA" w:rsidRPr="00365A31" w:rsidRDefault="008311B0" w:rsidP="007B47AC">
            <w:pPr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เวลา ๑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๓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๓</w:t>
            </w:r>
            <w:r w:rsidR="001A2CEA" w:rsidRPr="00365A31">
              <w:rPr>
                <w:rFonts w:ascii="Cordia New" w:hAnsi="Cordia New" w:cs="Cordia New"/>
                <w:sz w:val="32"/>
                <w:szCs w:val="32"/>
                <w:cs/>
              </w:rPr>
              <w:t>๐ เป็นต้นไ</w:t>
            </w:r>
            <w:r w:rsidR="00E30392">
              <w:rPr>
                <w:rFonts w:ascii="Cordia New" w:hAnsi="Cordia New" w:cs="Cordia New" w:hint="cs"/>
                <w:sz w:val="32"/>
                <w:szCs w:val="32"/>
                <w:cs/>
              </w:rPr>
              <w:t>ป</w:t>
            </w:r>
          </w:p>
        </w:tc>
        <w:tc>
          <w:tcPr>
            <w:tcW w:w="5541" w:type="dxa"/>
          </w:tcPr>
          <w:p w:rsidR="001A2CEA" w:rsidRPr="00E30392" w:rsidRDefault="001A2CEA" w:rsidP="007B47AC">
            <w:pPr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5A3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365A3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="00E30392" w:rsidRPr="00E303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ผู้ช่วยครูผู้ดูแลเด็ก</w:t>
            </w:r>
          </w:p>
          <w:p w:rsidR="001A2CEA" w:rsidRPr="00365A31" w:rsidRDefault="001A2CEA" w:rsidP="00365A31">
            <w:pPr>
              <w:ind w:left="176" w:hanging="176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5A3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365A31" w:rsidRPr="00365A31">
              <w:rPr>
                <w:rFonts w:ascii="Cordia New" w:hAnsi="Cordia New" w:cs="Cordia New" w:hint="cs"/>
                <w:sz w:val="32"/>
                <w:szCs w:val="32"/>
                <w:cs/>
              </w:rPr>
              <w:t>ภาคความเหมาะสมกับตำแหน่ง(ภาค ค.)</w:t>
            </w:r>
          </w:p>
        </w:tc>
        <w:tc>
          <w:tcPr>
            <w:tcW w:w="1420" w:type="dxa"/>
          </w:tcPr>
          <w:p w:rsidR="001A2CEA" w:rsidRPr="00365A31" w:rsidRDefault="001A2CEA" w:rsidP="007B47AC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1A2CEA" w:rsidRPr="00365A31" w:rsidRDefault="001A2CEA" w:rsidP="007B47AC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365A31">
              <w:rPr>
                <w:rFonts w:ascii="Cordia New" w:hAnsi="Cordia New" w:cs="Cordia New"/>
                <w:sz w:val="32"/>
                <w:szCs w:val="32"/>
                <w:cs/>
              </w:rPr>
              <w:t>๑๐๐ คะแนน</w:t>
            </w:r>
          </w:p>
        </w:tc>
        <w:tc>
          <w:tcPr>
            <w:tcW w:w="1847" w:type="dxa"/>
          </w:tcPr>
          <w:p w:rsidR="001A2CEA" w:rsidRPr="00365A31" w:rsidRDefault="00CB3A65" w:rsidP="007B47AC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CB3A65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30" type="#_x0000_t88" style="position:absolute;left:0;text-align:left;margin-left:-3.6pt;margin-top:7.85pt;width:8.25pt;height:32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"/>
              </w:pict>
            </w:r>
          </w:p>
          <w:p w:rsidR="001A2CEA" w:rsidRPr="00365A31" w:rsidRDefault="001A2CEA" w:rsidP="007B47AC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5A31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365A31">
              <w:rPr>
                <w:rFonts w:ascii="Cordia New" w:hAnsi="Cordia New" w:cs="Cordia New"/>
                <w:sz w:val="32"/>
                <w:szCs w:val="32"/>
                <w:cs/>
              </w:rPr>
              <w:t xml:space="preserve"> สอบสัมภาษณ์</w:t>
            </w:r>
          </w:p>
        </w:tc>
      </w:tr>
    </w:tbl>
    <w:p w:rsidR="001A2CEA" w:rsidRPr="00365A31" w:rsidRDefault="00365A31" w:rsidP="001A2CEA">
      <w:pPr>
        <w:spacing w:before="120"/>
        <w:ind w:left="720"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365A3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 w:rsidR="001A2CEA" w:rsidRPr="00365A31">
        <w:rPr>
          <w:rFonts w:ascii="Cordia New" w:hAnsi="Cordia New" w:cs="Cordia New"/>
          <w:b/>
          <w:bCs/>
          <w:sz w:val="32"/>
          <w:szCs w:val="32"/>
          <w:cs/>
        </w:rPr>
        <w:t>ระเบียบการสอบ</w:t>
      </w:r>
    </w:p>
    <w:p w:rsidR="001A2CEA" w:rsidRPr="00365A31" w:rsidRDefault="001A2CEA" w:rsidP="001A2CEA">
      <w:pPr>
        <w:jc w:val="thaiDistribute"/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sz w:val="32"/>
          <w:szCs w:val="32"/>
          <w:cs/>
        </w:rPr>
        <w:tab/>
        <w:t xml:space="preserve">     ให้ผู้เข้าสอบแต่งกายสุภาพ และนำบัตรประจำตัวประชาชนพร้อมกับบัตรประจำตัวผู้สอบมาแสดงในวันสอบ </w:t>
      </w:r>
      <w:r w:rsidRPr="00365A31">
        <w:rPr>
          <w:rFonts w:ascii="Cordia New" w:hAnsi="Cordia New" w:cs="Cordia New"/>
          <w:sz w:val="32"/>
          <w:szCs w:val="32"/>
        </w:rPr>
        <w:t xml:space="preserve"> </w:t>
      </w:r>
    </w:p>
    <w:p w:rsidR="001A2CEA" w:rsidRPr="00365A31" w:rsidRDefault="001A2CEA" w:rsidP="001A2CEA">
      <w:pPr>
        <w:spacing w:before="120"/>
        <w:ind w:left="720" w:firstLine="720"/>
        <w:jc w:val="thaiDistribute"/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>จึงประกาศให้ทราบโดยทั่วกัน</w:t>
      </w:r>
    </w:p>
    <w:p w:rsidR="001A2CEA" w:rsidRPr="00365A31" w:rsidRDefault="00576DF6" w:rsidP="001A2CEA">
      <w:pPr>
        <w:rPr>
          <w:rFonts w:ascii="Cordia New" w:hAnsi="Cordia New" w:cs="Cordia New"/>
          <w:color w:val="FF0000"/>
          <w:sz w:val="32"/>
          <w:szCs w:val="32"/>
          <w:cs/>
        </w:rPr>
      </w:pPr>
      <w:r>
        <w:rPr>
          <w:rFonts w:ascii="Cordia New" w:hAnsi="Cordia New" w:cs="Cordia New"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135890</wp:posOffset>
            </wp:positionV>
            <wp:extent cx="314325" cy="990600"/>
            <wp:effectExtent l="19050" t="0" r="9525" b="0"/>
            <wp:wrapNone/>
            <wp:docPr id="1" name="รูปภาพ 0" descr="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CEA" w:rsidRPr="00365A31">
        <w:rPr>
          <w:rFonts w:ascii="Cordia New" w:hAnsi="Cordia New" w:cs="Cordia New"/>
          <w:color w:val="FF0000"/>
          <w:sz w:val="32"/>
          <w:szCs w:val="32"/>
          <w:cs/>
        </w:rPr>
        <w:t xml:space="preserve">                                           </w:t>
      </w:r>
      <w:r w:rsidR="001A2CEA" w:rsidRPr="00365A31">
        <w:rPr>
          <w:rFonts w:ascii="Cordia New" w:hAnsi="Cordia New" w:cs="Cordia New"/>
          <w:sz w:val="32"/>
          <w:szCs w:val="32"/>
          <w:cs/>
        </w:rPr>
        <w:t>ประกาศ ณ วันที่</w:t>
      </w:r>
      <w:r w:rsidR="001A2CEA" w:rsidRPr="00365A31">
        <w:rPr>
          <w:rFonts w:ascii="Cordia New" w:hAnsi="Cordia New" w:cs="Cordia New"/>
          <w:color w:val="FF0000"/>
          <w:sz w:val="32"/>
          <w:szCs w:val="32"/>
          <w:cs/>
        </w:rPr>
        <w:t xml:space="preserve">   </w:t>
      </w:r>
      <w:r w:rsidR="00E30392">
        <w:rPr>
          <w:rFonts w:ascii="Cordia New" w:hAnsi="Cordia New" w:cs="Cordia New" w:hint="cs"/>
          <w:b/>
          <w:bCs/>
          <w:color w:val="0070C0"/>
          <w:sz w:val="32"/>
          <w:szCs w:val="32"/>
          <w:cs/>
        </w:rPr>
        <w:t>๘</w:t>
      </w:r>
      <w:r w:rsidR="001A2CEA" w:rsidRPr="00365A31">
        <w:rPr>
          <w:rFonts w:ascii="Cordia New" w:hAnsi="Cordia New" w:cs="Cordia New"/>
          <w:color w:val="FF0000"/>
          <w:sz w:val="32"/>
          <w:szCs w:val="32"/>
          <w:cs/>
        </w:rPr>
        <w:t xml:space="preserve">   </w:t>
      </w:r>
      <w:r w:rsidR="00945593">
        <w:rPr>
          <w:rFonts w:ascii="Cordia New" w:hAnsi="Cordia New" w:cs="Cordia New" w:hint="cs"/>
          <w:sz w:val="32"/>
          <w:szCs w:val="32"/>
          <w:cs/>
        </w:rPr>
        <w:t>มีนาคม</w:t>
      </w:r>
      <w:r w:rsidR="001A2CEA" w:rsidRPr="00365A31">
        <w:rPr>
          <w:rFonts w:ascii="Cordia New" w:hAnsi="Cordia New" w:cs="Cordia New"/>
          <w:sz w:val="32"/>
          <w:szCs w:val="32"/>
          <w:cs/>
        </w:rPr>
        <w:t xml:space="preserve"> </w:t>
      </w:r>
      <w:r w:rsidR="001A2CEA" w:rsidRPr="00365A31">
        <w:rPr>
          <w:rFonts w:ascii="Cordia New" w:hAnsi="Cordia New" w:cs="Cordia New"/>
          <w:sz w:val="32"/>
          <w:szCs w:val="32"/>
        </w:rPr>
        <w:t xml:space="preserve"> </w:t>
      </w:r>
      <w:r w:rsidR="001A2CEA" w:rsidRPr="00365A31">
        <w:rPr>
          <w:rFonts w:ascii="Cordia New" w:hAnsi="Cordia New" w:cs="Cordia New"/>
          <w:sz w:val="32"/>
          <w:szCs w:val="32"/>
          <w:cs/>
        </w:rPr>
        <w:t>พ.ศ. ๒๕๕๘</w:t>
      </w:r>
    </w:p>
    <w:p w:rsidR="001A2CEA" w:rsidRPr="00365A31" w:rsidRDefault="001A2CEA" w:rsidP="001A2CEA">
      <w:pPr>
        <w:rPr>
          <w:rFonts w:ascii="Cordia New" w:hAnsi="Cordia New" w:cs="Cordia New"/>
          <w:sz w:val="32"/>
          <w:szCs w:val="32"/>
        </w:rPr>
      </w:pPr>
    </w:p>
    <w:p w:rsidR="001A2CEA" w:rsidRPr="00365A31" w:rsidRDefault="004E2413" w:rsidP="001A2CEA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                         </w:t>
      </w:r>
    </w:p>
    <w:p w:rsidR="001A2CEA" w:rsidRPr="00365A31" w:rsidRDefault="001A2CEA" w:rsidP="001A2CEA">
      <w:pPr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sz w:val="32"/>
          <w:szCs w:val="32"/>
          <w:cs/>
        </w:rPr>
        <w:tab/>
      </w:r>
      <w:r w:rsidRPr="00365A31">
        <w:rPr>
          <w:rFonts w:ascii="Cordia New" w:hAnsi="Cordia New" w:cs="Cordia New"/>
          <w:sz w:val="32"/>
          <w:szCs w:val="32"/>
          <w:cs/>
        </w:rPr>
        <w:tab/>
        <w:t xml:space="preserve">                 ( นายทรงวุฒิ   ทองรักษ์ )</w:t>
      </w:r>
      <w:r w:rsidRPr="00365A31">
        <w:rPr>
          <w:rFonts w:ascii="Cordia New" w:hAnsi="Cordia New" w:cs="Cordia New"/>
          <w:sz w:val="32"/>
          <w:szCs w:val="32"/>
          <w:cs/>
        </w:rPr>
        <w:tab/>
        <w:t xml:space="preserve">                      </w:t>
      </w:r>
    </w:p>
    <w:p w:rsidR="00900FB2" w:rsidRPr="00365A31" w:rsidRDefault="001A2CEA">
      <w:pPr>
        <w:rPr>
          <w:rFonts w:ascii="Cordia New" w:hAnsi="Cordia New" w:cs="Cordia New"/>
          <w:sz w:val="32"/>
          <w:szCs w:val="32"/>
        </w:rPr>
      </w:pPr>
      <w:r w:rsidRPr="00365A31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นายกองค์การบริหารส่วนตำบลละอาย</w:t>
      </w:r>
    </w:p>
    <w:sectPr w:rsidR="00900FB2" w:rsidRPr="00365A31" w:rsidSect="00447A91">
      <w:pgSz w:w="11906" w:h="16838"/>
      <w:pgMar w:top="1440" w:right="992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2371"/>
    <w:multiLevelType w:val="hybridMultilevel"/>
    <w:tmpl w:val="06564E98"/>
    <w:lvl w:ilvl="0" w:tplc="1A9ADB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applyBreakingRules/>
  </w:compat>
  <w:rsids>
    <w:rsidRoot w:val="001C33F6"/>
    <w:rsid w:val="000D2976"/>
    <w:rsid w:val="001A2CEA"/>
    <w:rsid w:val="001C33F6"/>
    <w:rsid w:val="001F17B4"/>
    <w:rsid w:val="002816C8"/>
    <w:rsid w:val="002D6B9A"/>
    <w:rsid w:val="00365A31"/>
    <w:rsid w:val="00447A91"/>
    <w:rsid w:val="004E2413"/>
    <w:rsid w:val="00576DF6"/>
    <w:rsid w:val="007B47AC"/>
    <w:rsid w:val="007D174F"/>
    <w:rsid w:val="007F3A0C"/>
    <w:rsid w:val="00821470"/>
    <w:rsid w:val="008311B0"/>
    <w:rsid w:val="008A094F"/>
    <w:rsid w:val="00900FB2"/>
    <w:rsid w:val="00945593"/>
    <w:rsid w:val="00A3532E"/>
    <w:rsid w:val="00C93C05"/>
    <w:rsid w:val="00CB3A65"/>
    <w:rsid w:val="00E3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E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0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3C05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OA\Desktop\a_050315_15133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a_050315_151331</Template>
  <TotalTime>19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cp:lastModifiedBy>SVOA</cp:lastModifiedBy>
  <cp:revision>25</cp:revision>
  <cp:lastPrinted>2015-04-08T03:24:00Z</cp:lastPrinted>
  <dcterms:created xsi:type="dcterms:W3CDTF">2015-04-07T09:07:00Z</dcterms:created>
  <dcterms:modified xsi:type="dcterms:W3CDTF">2015-04-08T03:26:00Z</dcterms:modified>
</cp:coreProperties>
</file>