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88741E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741E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5.3pt;width:75.2pt;height:85.05pt;z-index:-251642368;visibility:visible" wrapcoords="-254 0 -254 21386 21600 21386 21600 0 -254 0">
            <v:imagedata r:id="rId6" o:title=""/>
          </v:shape>
          <o:OLEObject Type="Embed" ProgID="Word.Picture.8" ShapeID="_x0000_s1105" DrawAspect="Content" ObjectID="_1476776977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๘๐๘๐๑.๐๑/สภา/ว</w:t>
      </w:r>
      <w:r w:rsidR="000F6D85">
        <w:rPr>
          <w:rFonts w:ascii="TH SarabunPSK" w:hAnsi="TH SarabunPSK" w:cs="TH SarabunPSK" w:hint="cs"/>
          <w:sz w:val="32"/>
          <w:szCs w:val="32"/>
          <w:cs/>
        </w:rPr>
        <w:t xml:space="preserve"> ๓๙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    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หมู่ที่  ๓  ถนนจันดี-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>ปูน  อำเภอฉวาง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จังหวัดนครศรีธรรมราช  ๘๐๒๕๐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="00F5149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4376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40F7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D85">
        <w:rPr>
          <w:rFonts w:ascii="TH SarabunPSK" w:hAnsi="TH SarabunPSK" w:cs="TH SarabunPSK" w:hint="cs"/>
          <w:sz w:val="32"/>
          <w:szCs w:val="32"/>
          <w:cs/>
        </w:rPr>
        <w:t xml:space="preserve">๑๘   </w:t>
      </w:r>
      <w:r w:rsidR="00B52680">
        <w:rPr>
          <w:rFonts w:ascii="TH SarabunPSK" w:hAnsi="TH SarabunPSK" w:cs="TH SarabunPSK"/>
          <w:sz w:val="32"/>
          <w:szCs w:val="32"/>
          <w:cs/>
        </w:rPr>
        <w:t>สิงหาคม   ๒๕๕</w:t>
      </w:r>
      <w:r w:rsidR="00B52680">
        <w:rPr>
          <w:rFonts w:ascii="TH SarabunPSK" w:hAnsi="TH SarabunPSK" w:cs="TH SarabunPSK" w:hint="cs"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เรื่อง  ประชาสัมพันธ์การประชุมสภาองค์การบริหารส่วนตำบลละอาย           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เรียน  กำนันและผู้ใหญ่บ้านตำบลละอาย  ทุกหมู่บ้าน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ระเบียบวาระการประชุมสภาฯ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         จำนวน  ๑  ฉบับ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F514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ด้วยสภาองค์การบริหารส่วนตำบลละอาย  จะดำเนินการประชุมสภาฯ สมัยสามัญประจำปี  </w:t>
      </w:r>
    </w:p>
    <w:p w:rsidR="003F56D6" w:rsidRPr="00946832" w:rsidRDefault="003F56D6" w:rsidP="00F514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1B0FCD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 w:rsidR="008473CD" w:rsidRPr="00946832">
        <w:rPr>
          <w:rFonts w:ascii="TH SarabunPSK" w:hAnsi="TH SarabunPSK" w:cs="TH SarabunPSK"/>
          <w:sz w:val="32"/>
          <w:szCs w:val="32"/>
          <w:cs/>
        </w:rPr>
        <w:t>๒</w:t>
      </w:r>
      <w:r w:rsidR="00B52680">
        <w:rPr>
          <w:rFonts w:ascii="TH SarabunPSK" w:hAnsi="TH SarabunPSK" w:cs="TH SarabunPSK"/>
          <w:sz w:val="32"/>
          <w:szCs w:val="32"/>
          <w:cs/>
        </w:rPr>
        <w:t>/๒๕๕</w:t>
      </w:r>
      <w:r w:rsidR="00B52680">
        <w:rPr>
          <w:rFonts w:ascii="TH SarabunPSK" w:hAnsi="TH SarabunPSK" w:cs="TH SarabunPSK" w:hint="cs"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 เพื่อ</w:t>
      </w:r>
      <w:r w:rsidR="001B0FCD" w:rsidRPr="00946832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พิจารณาให้ความเห็นชอบร่างข้อบัญญัติองค์การบริหารส่วนตำบล  เรื่อง  งบประมาณ</w:t>
      </w:r>
      <w:r w:rsidR="00B52680"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รายจ่ายประจำปีงบประมาณ  พ.ศ.๒๕๕</w:t>
      </w:r>
      <w:r w:rsidR="00B52680">
        <w:rPr>
          <w:rFonts w:ascii="TH SarabunPSK" w:hAnsi="TH SarabunPSK" w:cs="TH SarabunPSK" w:hint="cs"/>
          <w:sz w:val="32"/>
          <w:szCs w:val="32"/>
          <w:cs/>
        </w:rPr>
        <w:t>๘</w:t>
      </w:r>
      <w:r w:rsidR="001B0FCD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73CD" w:rsidRPr="00946832">
        <w:rPr>
          <w:rFonts w:ascii="TH SarabunPSK" w:hAnsi="TH SarabunPSK" w:cs="TH SarabunPSK"/>
          <w:sz w:val="32"/>
          <w:szCs w:val="32"/>
          <w:cs/>
        </w:rPr>
        <w:t xml:space="preserve">(วาระ  ๒  และวาระ  ๓)  </w:t>
      </w:r>
      <w:r w:rsidRPr="00946832">
        <w:rPr>
          <w:rFonts w:ascii="TH SarabunPSK" w:hAnsi="TH SarabunPSK" w:cs="TH SarabunPSK"/>
          <w:sz w:val="32"/>
          <w:szCs w:val="32"/>
          <w:cs/>
        </w:rPr>
        <w:t>และพิจารณา</w:t>
      </w:r>
      <w:r w:rsidR="001B0FCD" w:rsidRPr="00946832">
        <w:rPr>
          <w:rFonts w:ascii="TH SarabunPSK" w:hAnsi="TH SarabunPSK" w:cs="TH SarabunPSK"/>
          <w:sz w:val="32"/>
          <w:szCs w:val="32"/>
          <w:cs/>
        </w:rPr>
        <w:t>เรื่องต่าง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ๆ   ตามระเบียบวาระการประชุมที่ส่งมาด้วย               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ในการนี้ สภาองค์การบริหารส่วนตำบลละอาย  ขอความร่วมมือประชาสัมพันธ์ให้ประชาชนรับทราบเพ</w:t>
      </w:r>
      <w:r w:rsidR="00417AE9" w:rsidRPr="00946832">
        <w:rPr>
          <w:rFonts w:ascii="TH SarabunPSK" w:hAnsi="TH SarabunPSK" w:cs="TH SarabunPSK"/>
          <w:sz w:val="32"/>
          <w:szCs w:val="32"/>
          <w:cs/>
        </w:rPr>
        <w:t xml:space="preserve">ื่อเข้าร่วมรับฟังการประชุมสภาฯ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 w:rsidR="001B0FCD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="00417AE9" w:rsidRPr="00946832">
        <w:rPr>
          <w:rFonts w:ascii="TH SarabunPSK" w:hAnsi="TH SarabunPSK" w:cs="TH SarabunPSK"/>
          <w:sz w:val="32"/>
          <w:szCs w:val="32"/>
          <w:cs/>
        </w:rPr>
        <w:t xml:space="preserve">  ครั้งที่ </w:t>
      </w:r>
      <w:r w:rsidR="008473CD" w:rsidRPr="00946832">
        <w:rPr>
          <w:rFonts w:ascii="TH SarabunPSK" w:hAnsi="TH SarabunPSK" w:cs="TH SarabunPSK"/>
          <w:sz w:val="32"/>
          <w:szCs w:val="32"/>
          <w:cs/>
        </w:rPr>
        <w:t>๒</w:t>
      </w:r>
      <w:r w:rsidR="00B52680">
        <w:rPr>
          <w:rFonts w:ascii="TH SarabunPSK" w:hAnsi="TH SarabunPSK" w:cs="TH SarabunPSK"/>
          <w:sz w:val="32"/>
          <w:szCs w:val="32"/>
          <w:cs/>
        </w:rPr>
        <w:t>/๒๕๕</w:t>
      </w:r>
      <w:r w:rsidR="00B52680">
        <w:rPr>
          <w:rFonts w:ascii="TH SarabunPSK" w:hAnsi="TH SarabunPSK" w:cs="TH SarabunPSK" w:hint="cs"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ในวัน</w:t>
      </w:r>
      <w:r w:rsidR="00532866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447CA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28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๒๒ </w:t>
      </w:r>
      <w:r w:rsidR="00417AE9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0FCD" w:rsidRPr="00946832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๒๕๕</w:t>
      </w:r>
      <w:r w:rsidR="00B5268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6B05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๑</w:t>
      </w:r>
      <w:r w:rsidR="007447CA" w:rsidRPr="0094683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96B05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.๐๐  น.   ณ   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ห้องประชุมสภาองค์การบริหารส่วนตำบลละอาย     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จึงเรียนมาเพื่อโปรดทราบและประชาสัมพันธ์ให้ทราบโดยทั่วกัน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C227EC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  <w:cs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สำนักงานเลขานุการสภา  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โทร./ โทรสาร ๐  ๗๕๓๖  ๑๒๐๖</w:t>
      </w:r>
    </w:p>
    <w:p w:rsidR="003F56D6" w:rsidRPr="00946832" w:rsidRDefault="003F56D6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www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la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946832">
        <w:rPr>
          <w:rFonts w:ascii="TH SarabunPSK" w:hAnsi="TH SarabunPSK" w:cs="TH SarabunPSK"/>
          <w:b/>
          <w:bCs/>
          <w:sz w:val="32"/>
          <w:szCs w:val="32"/>
          <w:u w:val="single"/>
        </w:rPr>
        <w:t>ai.go.th</w:t>
      </w:r>
    </w:p>
    <w:p w:rsidR="003F56D6" w:rsidRDefault="003F56D6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</w:rPr>
        <w:t xml:space="preserve">E - mail : </w:t>
      </w:r>
      <w:hyperlink r:id="rId8" w:history="1">
        <w:r w:rsidR="006747EE" w:rsidRPr="008142C2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la-ai_smile@hotmail.com</w:t>
        </w:r>
      </w:hyperlink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 w:hint="cs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ระเบียบวาระการประชุมสภาองค์การบริหารส่วนตำบลละอาย</w:t>
      </w:r>
    </w:p>
    <w:p w:rsidR="00657B05" w:rsidRPr="00946832" w:rsidRDefault="00A8213A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 ๓  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657B05" w:rsidRPr="00946832" w:rsidRDefault="00A8213A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657B05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="00657B05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57B05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57B05"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.๐๐  น.  </w:t>
      </w:r>
    </w:p>
    <w:p w:rsidR="00657B05" w:rsidRPr="00946832" w:rsidRDefault="00657B05" w:rsidP="0065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ห้องประชุมสภาองค์การบริหารส่วนตำบลละอาย</w:t>
      </w:r>
    </w:p>
    <w:p w:rsidR="00657B05" w:rsidRPr="00946832" w:rsidRDefault="00657B05" w:rsidP="00657B05">
      <w:pPr>
        <w:jc w:val="center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657B05" w:rsidRPr="00946832" w:rsidRDefault="00657B05" w:rsidP="00657B05">
      <w:pPr>
        <w:jc w:val="center"/>
        <w:rPr>
          <w:rFonts w:ascii="TH SarabunPSK" w:hAnsi="TH SarabunPSK" w:cs="TH SarabunPSK"/>
          <w:sz w:val="16"/>
          <w:szCs w:val="16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ระเบียบวาระที่ ๑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เรื่องที่ประธานแจ้งต่อที่ประชุม</w:t>
      </w: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๑.๑  ..............................................................................................................................</w:t>
      </w: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๑.๒  ..............................................................................................................................</w:t>
      </w:r>
    </w:p>
    <w:p w:rsidR="00657B05" w:rsidRPr="00946832" w:rsidRDefault="00657B05" w:rsidP="00657B05">
      <w:pPr>
        <w:rPr>
          <w:rFonts w:ascii="TH SarabunPSK" w:hAnsi="TH SarabunPSK" w:cs="TH SarabunPSK"/>
          <w:sz w:val="16"/>
          <w:szCs w:val="16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ระเบียบวาระที่ ๒</w:t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</w:t>
      </w:r>
      <w:r w:rsidR="00A8213A">
        <w:rPr>
          <w:rFonts w:ascii="TH SarabunPSK" w:hAnsi="TH SarabunPSK" w:cs="TH SarabunPSK"/>
          <w:sz w:val="32"/>
          <w:szCs w:val="32"/>
          <w:cs/>
        </w:rPr>
        <w:t>ระชุม  (สมัยสามัญ</w:t>
      </w:r>
      <w:r w:rsidR="000709EA">
        <w:rPr>
          <w:rFonts w:ascii="TH SarabunPSK" w:hAnsi="TH SarabunPSK" w:cs="TH SarabunPSK" w:hint="cs"/>
          <w:sz w:val="32"/>
          <w:szCs w:val="32"/>
          <w:cs/>
        </w:rPr>
        <w:t xml:space="preserve">  สมัย</w:t>
      </w:r>
      <w:r w:rsidR="00A8213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213A">
        <w:rPr>
          <w:rFonts w:ascii="TH SarabunPSK" w:hAnsi="TH SarabunPSK" w:cs="TH SarabunPSK" w:hint="cs"/>
          <w:sz w:val="32"/>
          <w:szCs w:val="32"/>
          <w:cs/>
        </w:rPr>
        <w:t>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A8213A">
        <w:rPr>
          <w:rFonts w:ascii="TH SarabunPSK" w:hAnsi="TH SarabunPSK" w:cs="TH SarabunPSK" w:hint="cs"/>
          <w:sz w:val="32"/>
          <w:szCs w:val="32"/>
          <w:cs/>
        </w:rPr>
        <w:t>๑</w:t>
      </w:r>
      <w:r w:rsidRPr="00946832">
        <w:rPr>
          <w:rFonts w:ascii="TH SarabunPSK" w:hAnsi="TH SarabunPSK" w:cs="TH SarabunPSK"/>
          <w:sz w:val="32"/>
          <w:szCs w:val="32"/>
          <w:cs/>
        </w:rPr>
        <w:t>/๒๕๕</w:t>
      </w:r>
      <w:r w:rsidR="00A8213A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57B05" w:rsidRPr="00946832" w:rsidRDefault="00A8213A" w:rsidP="00657B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๑๔  สิงหาคม</w:t>
      </w:r>
      <w:r w:rsidR="00657B05" w:rsidRPr="00946832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57B05"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657B05" w:rsidRPr="00946832" w:rsidRDefault="00657B05" w:rsidP="00657B05">
      <w:pPr>
        <w:rPr>
          <w:rFonts w:ascii="TH SarabunPSK" w:hAnsi="TH SarabunPSK" w:cs="TH SarabunPSK"/>
          <w:sz w:val="16"/>
          <w:szCs w:val="16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ระเบียบวาระที่ ๓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เรื่องเสนอเพื่อพิจารณา</w:t>
      </w:r>
    </w:p>
    <w:p w:rsidR="00657B05" w:rsidRPr="00946832" w:rsidRDefault="00657B05" w:rsidP="00657B0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946832">
        <w:rPr>
          <w:rFonts w:ascii="TH SarabunPSK" w:hAnsi="TH SarabunPSK" w:cs="TH SarabunPSK"/>
          <w:sz w:val="32"/>
          <w:szCs w:val="32"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พิจารณาให้ความเห็นชอบร่างข้อบัญญัติองค์การบริหารส่วนตำบล  เรื่อง   </w:t>
      </w:r>
    </w:p>
    <w:p w:rsidR="00657B05" w:rsidRPr="00946832" w:rsidRDefault="00657B05" w:rsidP="000709E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77ED5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งบประมาณ</w:t>
      </w:r>
      <w:r w:rsidR="007A5842" w:rsidRPr="00677ED5">
        <w:rPr>
          <w:rFonts w:ascii="TH SarabunPSK" w:hAnsi="TH SarabunPSK" w:cs="TH SarabunPSK"/>
          <w:spacing w:val="-2"/>
          <w:sz w:val="32"/>
          <w:szCs w:val="32"/>
          <w:cs/>
        </w:rPr>
        <w:t>รายจ่ายประจำปีงบประมาณ  พ.ศ.๒๕๕</w:t>
      </w:r>
      <w:r w:rsidR="007A5842" w:rsidRPr="00677ED5">
        <w:rPr>
          <w:rFonts w:ascii="TH SarabunPSK" w:hAnsi="TH SarabunPSK" w:cs="TH SarabunPSK" w:hint="cs"/>
          <w:spacing w:val="-2"/>
          <w:sz w:val="32"/>
          <w:szCs w:val="32"/>
          <w:cs/>
        </w:rPr>
        <w:t>๘</w:t>
      </w:r>
      <w:r w:rsidRPr="00677ED5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="000709EA" w:rsidRPr="00677ED5">
        <w:rPr>
          <w:rFonts w:ascii="TH SarabunPSK" w:hAnsi="TH SarabunPSK" w:cs="TH SarabunPSK"/>
          <w:spacing w:val="-2"/>
          <w:sz w:val="32"/>
          <w:szCs w:val="32"/>
          <w:cs/>
        </w:rPr>
        <w:t xml:space="preserve">วาระที่ </w:t>
      </w:r>
      <w:r w:rsidR="00677ED5" w:rsidRPr="00677ED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๒ </w:t>
      </w:r>
      <w:r w:rsidR="000709EA" w:rsidRPr="00677ED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และวาระที่</w:t>
      </w:r>
      <w:r w:rsidR="000709EA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0709E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57B05" w:rsidRPr="00946832" w:rsidRDefault="000709EA" w:rsidP="000709E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๓.๒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657B05" w:rsidRPr="00946832" w:rsidRDefault="00657B05" w:rsidP="00657B05">
      <w:pPr>
        <w:ind w:left="216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๓.๓  ..............................................................................................................................</w:t>
      </w:r>
    </w:p>
    <w:p w:rsidR="00657B05" w:rsidRPr="00946832" w:rsidRDefault="00657B05" w:rsidP="00657B05">
      <w:pPr>
        <w:ind w:left="2160"/>
        <w:rPr>
          <w:rFonts w:ascii="TH SarabunPSK" w:hAnsi="TH SarabunPSK" w:cs="TH SarabunPSK"/>
          <w:sz w:val="16"/>
          <w:szCs w:val="16"/>
          <w:cs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ระเบียบวาระที่ ๔</w:t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เรื่องอื่น ๆ  (ถ้ามี)</w:t>
      </w: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A226DB" w:rsidRDefault="00A226DB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30482E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7A25C1" w:rsidRDefault="007A25C1" w:rsidP="00657B05">
      <w:pPr>
        <w:rPr>
          <w:rFonts w:ascii="TH SarabunPSK" w:hAnsi="TH SarabunPSK" w:cs="TH SarabunPSK"/>
          <w:sz w:val="32"/>
          <w:szCs w:val="32"/>
        </w:rPr>
      </w:pPr>
    </w:p>
    <w:p w:rsidR="007A25C1" w:rsidRDefault="007A25C1" w:rsidP="00657B05">
      <w:pPr>
        <w:rPr>
          <w:rFonts w:ascii="TH SarabunPSK" w:hAnsi="TH SarabunPSK" w:cs="TH SarabunPSK"/>
          <w:sz w:val="32"/>
          <w:szCs w:val="32"/>
        </w:rPr>
      </w:pPr>
    </w:p>
    <w:p w:rsidR="00F43CFA" w:rsidRPr="00946832" w:rsidRDefault="00F43CFA" w:rsidP="00657B05">
      <w:pPr>
        <w:rPr>
          <w:rFonts w:ascii="TH SarabunPSK" w:hAnsi="TH SarabunPSK" w:cs="TH SarabunPSK"/>
          <w:sz w:val="32"/>
          <w:szCs w:val="32"/>
        </w:rPr>
      </w:pPr>
    </w:p>
    <w:p w:rsidR="00657B05" w:rsidRPr="00946832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 w:hint="cs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-ai_smile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9B5A-0665-45C7-AE4E-0305568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2559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SVOA</cp:lastModifiedBy>
  <cp:revision>7</cp:revision>
  <cp:lastPrinted>2014-10-30T08:20:00Z</cp:lastPrinted>
  <dcterms:created xsi:type="dcterms:W3CDTF">2014-11-06T03:55:00Z</dcterms:created>
  <dcterms:modified xsi:type="dcterms:W3CDTF">2014-11-06T04:03:00Z</dcterms:modified>
</cp:coreProperties>
</file>