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976A73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A73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516086576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F94F83">
        <w:rPr>
          <w:rFonts w:ascii="TH SarabunPSK" w:hAnsi="TH SarabunPSK" w:cs="TH SarabunPSK" w:hint="cs"/>
          <w:b/>
          <w:bCs/>
          <w:sz w:val="32"/>
          <w:szCs w:val="32"/>
          <w:cs/>
        </w:rPr>
        <w:t>ียกประชุมสภาสมัยสามัญ  สมัยที่ ๑  ประจำปี  พ.ศ.๒๕๕๙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396B"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9D6479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พ.ศ.๒๕๕๘  เมื่อวันที่  ๑๒  กุมภาพันธ์  ๒๕๕๘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078E0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2702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>๑ ประจำปี  ๒๕๕๙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>ในวันที่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๑๑  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>กุมภาพันธ์  ๒๕๕๙</w:t>
      </w:r>
      <w:r w:rsidR="00D921FF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ถึงวันที่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๒๕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กุมภาพันธ์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๒๕๕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๕๔๗  จึงเรียกประชุมสภาองค์การบริหารส่วนตำบลละอาย  สมัยสามัญ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DD55B8">
        <w:rPr>
          <w:rFonts w:ascii="TH SarabunPSK" w:hAnsi="TH SarabunPSK" w:cs="TH SarabunPSK" w:hint="cs"/>
          <w:sz w:val="32"/>
          <w:szCs w:val="32"/>
          <w:cs/>
        </w:rPr>
        <w:t>๑  ประจำปี  พ.ศ.๒๕๕๙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</w:t>
      </w:r>
      <w:r w:rsidR="001D2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 ๑๕  วัน 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  ๑๑  </w:t>
      </w:r>
      <w:r w:rsidR="00DD55B8">
        <w:rPr>
          <w:rFonts w:ascii="TH SarabunPSK" w:hAnsi="TH SarabunPSK" w:cs="TH SarabunPSK" w:hint="cs"/>
          <w:sz w:val="32"/>
          <w:szCs w:val="32"/>
          <w:cs/>
        </w:rPr>
        <w:t>กุมภาพันธ์  พ.ศ.๒๕๕๙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D02EF">
        <w:rPr>
          <w:rFonts w:ascii="TH SarabunPSK" w:hAnsi="TH SarabunPSK" w:cs="TH SarabunPSK" w:hint="cs"/>
          <w:sz w:val="32"/>
          <w:szCs w:val="32"/>
          <w:cs/>
        </w:rPr>
        <w:t xml:space="preserve">ประกาศ   ณ  วันที่  ๔   </w:t>
      </w:r>
      <w:r w:rsidR="00153E49">
        <w:rPr>
          <w:rFonts w:ascii="TH SarabunPSK" w:hAnsi="TH SarabunPSK" w:cs="TH SarabunPSK" w:hint="cs"/>
          <w:sz w:val="32"/>
          <w:szCs w:val="32"/>
          <w:cs/>
        </w:rPr>
        <w:t>กุมภาพันธ์  พ.ศ.๒๕๕๙</w:t>
      </w:r>
    </w:p>
    <w:p w:rsidR="003F56D6" w:rsidRPr="00EC1409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8C1952" w:rsidRDefault="002D02EF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337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0D9F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3E49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B7B07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290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2EF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1715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C97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3D75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078E0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0A1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568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27F5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370C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0AA3"/>
    <w:rsid w:val="007714CE"/>
    <w:rsid w:val="00772230"/>
    <w:rsid w:val="007728F8"/>
    <w:rsid w:val="00772B4E"/>
    <w:rsid w:val="00772B84"/>
    <w:rsid w:val="00773DC9"/>
    <w:rsid w:val="0077480E"/>
    <w:rsid w:val="00775CE2"/>
    <w:rsid w:val="00776B46"/>
    <w:rsid w:val="00781C39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1A91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2B1B"/>
    <w:rsid w:val="00883F07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1952"/>
    <w:rsid w:val="008C268F"/>
    <w:rsid w:val="008C38D8"/>
    <w:rsid w:val="008C62B0"/>
    <w:rsid w:val="008C7DCA"/>
    <w:rsid w:val="008D21AF"/>
    <w:rsid w:val="008D2C88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6DA7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76A73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4CD5"/>
    <w:rsid w:val="0099615F"/>
    <w:rsid w:val="00997135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647D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391A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12E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2EDC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1182"/>
    <w:rsid w:val="00BC1DEE"/>
    <w:rsid w:val="00BC3FEF"/>
    <w:rsid w:val="00BC4E87"/>
    <w:rsid w:val="00BC66A6"/>
    <w:rsid w:val="00BC729A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21D"/>
    <w:rsid w:val="00BF522A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5E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CF587F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5442"/>
    <w:rsid w:val="00D7545F"/>
    <w:rsid w:val="00D75CA4"/>
    <w:rsid w:val="00D76C0A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5B8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C140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4587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4F83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90FA-6D36-4E30-97B6-916DEC0B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66</TotalTime>
  <Pages>1</Pages>
  <Words>185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1066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subject/>
  <dc:creator>SVOA</dc:creator>
  <cp:keywords/>
  <dc:description/>
  <cp:lastModifiedBy>La-ai</cp:lastModifiedBy>
  <cp:revision>53</cp:revision>
  <cp:lastPrinted>2016-01-29T03:15:00Z</cp:lastPrinted>
  <dcterms:created xsi:type="dcterms:W3CDTF">2014-11-06T04:17:00Z</dcterms:created>
  <dcterms:modified xsi:type="dcterms:W3CDTF">2016-02-04T03:23:00Z</dcterms:modified>
</cp:coreProperties>
</file>